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3B" w:rsidRDefault="00EF213B" w:rsidP="001B16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A3E" w:rsidRDefault="00B9010A" w:rsidP="00EF213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F213B">
        <w:rPr>
          <w:rFonts w:ascii="Times New Roman" w:hAnsi="Times New Roman" w:cs="Times New Roman"/>
          <w:b/>
          <w:sz w:val="52"/>
          <w:szCs w:val="52"/>
        </w:rPr>
        <w:t>Солнце Любви воскрешает</w:t>
      </w:r>
    </w:p>
    <w:p w:rsidR="00EF213B" w:rsidRDefault="002C7CD0" w:rsidP="00EF213B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Откровения Ладомира</w:t>
      </w:r>
    </w:p>
    <w:p w:rsidR="002C7CD0" w:rsidRDefault="001B1635" w:rsidP="002C7CD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549910</wp:posOffset>
            </wp:positionV>
            <wp:extent cx="5397500" cy="4121150"/>
            <wp:effectExtent l="19050" t="0" r="0" b="0"/>
            <wp:wrapTopAndBottom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99B">
        <w:rPr>
          <w:rFonts w:ascii="Times New Roman" w:hAnsi="Times New Roman" w:cs="Times New Roman"/>
          <w:b/>
          <w:i/>
          <w:sz w:val="40"/>
          <w:szCs w:val="40"/>
        </w:rPr>
        <w:t>(2005 год</w:t>
      </w:r>
      <w:r w:rsidR="002C7CD0" w:rsidRPr="003D5A31">
        <w:rPr>
          <w:rFonts w:ascii="Times New Roman" w:hAnsi="Times New Roman" w:cs="Times New Roman"/>
          <w:b/>
          <w:i/>
          <w:sz w:val="40"/>
          <w:szCs w:val="40"/>
        </w:rPr>
        <w:t>)</w:t>
      </w:r>
    </w:p>
    <w:p w:rsidR="00A34CCB" w:rsidRPr="00A34CCB" w:rsidRDefault="00A34CCB" w:rsidP="002C7CD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D1E5B" w:rsidRPr="00A34CCB" w:rsidRDefault="00A34CCB" w:rsidP="001B163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A34CCB" w:rsidRDefault="002C7CD0" w:rsidP="005318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Брошюра «Солнце Любви воскрешает» составлена из Посланий, переданных Ладомиром 9 лет назад:</w:t>
      </w:r>
      <w:r w:rsidR="001B1635">
        <w:rPr>
          <w:rFonts w:ascii="Times New Roman" w:hAnsi="Times New Roman" w:cs="Times New Roman"/>
          <w:b/>
          <w:i/>
          <w:sz w:val="28"/>
          <w:szCs w:val="28"/>
        </w:rPr>
        <w:t xml:space="preserve"> Передача осуществлялась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 18 августа по 1 сентября 2005 года.</w:t>
      </w:r>
    </w:p>
    <w:p w:rsidR="002C7CD0" w:rsidRDefault="002C7CD0" w:rsidP="005318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то время Ладомиру было всего 2 месяца. Он только вошел в Обитель Учителей.</w:t>
      </w:r>
    </w:p>
    <w:p w:rsidR="002C7CD0" w:rsidRDefault="002C7CD0" w:rsidP="005318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Зрелый дух Ладомир, имеющий тело котенка, передал пророческие Откровения, которые полностью подтвердились временем.</w:t>
      </w:r>
      <w:r w:rsidR="000D1E5B">
        <w:rPr>
          <w:rFonts w:ascii="Times New Roman" w:hAnsi="Times New Roman" w:cs="Times New Roman"/>
          <w:b/>
          <w:i/>
          <w:sz w:val="28"/>
          <w:szCs w:val="28"/>
        </w:rPr>
        <w:t xml:space="preserve"> В июне текущего, 2014 года, Ладомиру исполнилось 9 лет. Это уже проявленный в Мире Плотном сотрудник Иерархии Света. Он</w:t>
      </w:r>
      <w:r w:rsidR="001B1635">
        <w:rPr>
          <w:rFonts w:ascii="Times New Roman" w:hAnsi="Times New Roman" w:cs="Times New Roman"/>
          <w:b/>
          <w:i/>
          <w:sz w:val="28"/>
          <w:szCs w:val="28"/>
        </w:rPr>
        <w:t>, Кот ученый и</w:t>
      </w:r>
      <w:r w:rsidR="000D1E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1635">
        <w:rPr>
          <w:rFonts w:ascii="Times New Roman" w:hAnsi="Times New Roman" w:cs="Times New Roman"/>
          <w:b/>
          <w:i/>
          <w:sz w:val="28"/>
          <w:szCs w:val="28"/>
        </w:rPr>
        <w:t>Ладомир Воин, –</w:t>
      </w:r>
      <w:r w:rsidR="000D1E5B">
        <w:rPr>
          <w:rFonts w:ascii="Times New Roman" w:hAnsi="Times New Roman" w:cs="Times New Roman"/>
          <w:b/>
          <w:i/>
          <w:sz w:val="28"/>
          <w:szCs w:val="28"/>
        </w:rPr>
        <w:t xml:space="preserve"> истинное украшение Школы Мира.</w:t>
      </w:r>
    </w:p>
    <w:p w:rsidR="00A34CCB" w:rsidRPr="009C3FA4" w:rsidRDefault="005318CA" w:rsidP="009C3FA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Брошюра предлагается для ознакомления всем подлинным служителям Иерархии Света.</w:t>
      </w:r>
    </w:p>
    <w:p w:rsidR="00A34CCB" w:rsidRDefault="007B45A6" w:rsidP="007B45A6">
      <w:pPr>
        <w:spacing w:after="0"/>
        <w:jc w:val="right"/>
        <w:rPr>
          <w:rFonts w:ascii="Times New Roman" w:hAnsi="Times New Roman" w:cs="Times New Roman"/>
          <w:b/>
          <w:i/>
          <w:sz w:val="44"/>
          <w:szCs w:val="44"/>
        </w:rPr>
      </w:pPr>
      <w:r w:rsidRPr="007B45A6">
        <w:rPr>
          <w:rFonts w:ascii="Times New Roman" w:hAnsi="Times New Roman" w:cs="Times New Roman"/>
          <w:b/>
          <w:i/>
          <w:noProof/>
          <w:sz w:val="44"/>
          <w:szCs w:val="44"/>
          <w:lang w:val="en-US"/>
        </w:rPr>
        <w:lastRenderedPageBreak/>
        <w:drawing>
          <wp:inline distT="0" distB="0" distL="0" distR="0">
            <wp:extent cx="3107263" cy="2471263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831" cy="24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CCB" w:rsidRPr="006D32CB" w:rsidRDefault="007B45A6" w:rsidP="006D32CB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45A6">
        <w:rPr>
          <w:rFonts w:ascii="Times New Roman" w:hAnsi="Times New Roman" w:cs="Times New Roman"/>
          <w:b/>
          <w:i/>
          <w:sz w:val="24"/>
          <w:szCs w:val="24"/>
        </w:rPr>
        <w:t>Ладомиру – 2 месяца</w:t>
      </w:r>
    </w:p>
    <w:p w:rsidR="006D32CB" w:rsidRDefault="006D32CB" w:rsidP="00EF213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5C69" w:rsidRPr="007B45A6" w:rsidRDefault="007B45A6" w:rsidP="00EF213B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B45A6">
        <w:rPr>
          <w:rFonts w:ascii="Times New Roman" w:hAnsi="Times New Roman" w:cs="Times New Roman"/>
          <w:b/>
          <w:i/>
          <w:sz w:val="36"/>
          <w:szCs w:val="36"/>
        </w:rPr>
        <w:t>1-ое Послание</w:t>
      </w:r>
      <w:r w:rsidR="00B75C69" w:rsidRPr="007B45A6">
        <w:rPr>
          <w:rFonts w:ascii="Times New Roman" w:hAnsi="Times New Roman" w:cs="Times New Roman"/>
          <w:b/>
          <w:i/>
          <w:sz w:val="36"/>
          <w:szCs w:val="36"/>
        </w:rPr>
        <w:t xml:space="preserve"> Ладомира</w:t>
      </w:r>
    </w:p>
    <w:p w:rsidR="003D0121" w:rsidRDefault="003D0121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C69" w:rsidRDefault="00A612B4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августа 2005 года</w:t>
      </w:r>
    </w:p>
    <w:p w:rsidR="00A612B4" w:rsidRDefault="00A612B4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час. 30 мин.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5A6" w:rsidRDefault="00A612B4" w:rsidP="00A61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Сестра Моя!</w:t>
      </w:r>
    </w:p>
    <w:p w:rsidR="00A612B4" w:rsidRDefault="00A612B4" w:rsidP="00A61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Прими Свет Моего Сердца!</w:t>
      </w:r>
    </w:p>
    <w:p w:rsidR="00A612B4" w:rsidRDefault="007B4D87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рад, что М</w:t>
      </w:r>
      <w:r w:rsidR="00A612B4">
        <w:rPr>
          <w:rFonts w:ascii="Times New Roman" w:hAnsi="Times New Roman" w:cs="Times New Roman"/>
          <w:sz w:val="28"/>
          <w:szCs w:val="28"/>
        </w:rPr>
        <w:t>ы встретились с Тобой.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с Миссией.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помогать решать задачи Дня.</w:t>
      </w:r>
    </w:p>
    <w:p w:rsidR="00A612B4" w:rsidRDefault="00A34CCB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славлю жизнь!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– вот чудо!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45A6" w:rsidRDefault="0024182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Сестра!</w:t>
      </w:r>
    </w:p>
    <w:p w:rsidR="00A612B4" w:rsidRDefault="007B4D87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Принимай Новый Луч!</w:t>
      </w:r>
    </w:p>
    <w:p w:rsidR="0024182D" w:rsidRDefault="0024182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к</w:t>
      </w:r>
      <w:r w:rsidR="007B45A6">
        <w:rPr>
          <w:rFonts w:ascii="Times New Roman" w:hAnsi="Times New Roman" w:cs="Times New Roman"/>
          <w:sz w:val="28"/>
          <w:szCs w:val="28"/>
        </w:rPr>
        <w:t>о всему Сущему да возвысит Тебя!</w:t>
      </w:r>
    </w:p>
    <w:p w:rsidR="0024182D" w:rsidRDefault="0024182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Солнце Любви способно воскрешать </w:t>
      </w:r>
      <w:r w:rsidR="00A34CCB">
        <w:rPr>
          <w:rFonts w:ascii="Times New Roman" w:hAnsi="Times New Roman" w:cs="Times New Roman"/>
          <w:sz w:val="28"/>
          <w:szCs w:val="28"/>
        </w:rPr>
        <w:t xml:space="preserve">всех: и земных людей, и </w:t>
      </w:r>
      <w:r w:rsidR="003D5A31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B4D87">
        <w:rPr>
          <w:rFonts w:ascii="Times New Roman" w:hAnsi="Times New Roman" w:cs="Times New Roman"/>
          <w:sz w:val="28"/>
          <w:szCs w:val="28"/>
        </w:rPr>
        <w:t>ерешедших границу земного Бытия!</w:t>
      </w:r>
    </w:p>
    <w:p w:rsidR="0024182D" w:rsidRDefault="0024182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Готовься, Моя Сестра, к выполнению </w:t>
      </w:r>
      <w:r w:rsidR="00A34CCB">
        <w:rPr>
          <w:rFonts w:ascii="Times New Roman" w:hAnsi="Times New Roman" w:cs="Times New Roman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sz w:val="28"/>
          <w:szCs w:val="28"/>
        </w:rPr>
        <w:t>Задач Времени Славного!</w:t>
      </w:r>
    </w:p>
    <w:p w:rsidR="003D0121" w:rsidRDefault="003D0121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помочь во всём!</w:t>
      </w:r>
    </w:p>
    <w:p w:rsidR="003D0121" w:rsidRDefault="003D0121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0121" w:rsidRPr="003D0121" w:rsidRDefault="003D0121" w:rsidP="003D0121">
      <w:pPr>
        <w:spacing w:after="0"/>
        <w:ind w:firstLine="567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Брат </w:t>
      </w:r>
      <w:r w:rsidRPr="003D0121">
        <w:rPr>
          <w:rFonts w:ascii="Times New Roman" w:hAnsi="Times New Roman" w:cs="Times New Roman"/>
          <w:i/>
          <w:sz w:val="30"/>
          <w:szCs w:val="30"/>
        </w:rPr>
        <w:t>Ладомир</w:t>
      </w:r>
    </w:p>
    <w:p w:rsidR="003D0121" w:rsidRDefault="003D0121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час. 35 мин.</w:t>
      </w:r>
    </w:p>
    <w:p w:rsidR="00A66C3F" w:rsidRDefault="00A66C3F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D32CB" w:rsidRDefault="006D32CB" w:rsidP="006D32CB">
      <w:pPr>
        <w:jc w:val="both"/>
        <w:rPr>
          <w:lang w:eastAsia="ru-RU"/>
        </w:rPr>
      </w:pPr>
    </w:p>
    <w:p w:rsidR="006D32CB" w:rsidRDefault="006D32CB" w:rsidP="006D32CB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6D32CB" w:rsidRDefault="00EE396B" w:rsidP="00EE396B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E396B"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drawing>
          <wp:inline distT="0" distB="0" distL="0" distR="0">
            <wp:extent cx="3086609" cy="2448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09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6B" w:rsidRDefault="00EE396B" w:rsidP="007B45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B45A6" w:rsidRPr="007B45A6" w:rsidRDefault="007B45A6" w:rsidP="007B45A6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Pr="007B45A6">
        <w:rPr>
          <w:rFonts w:ascii="Times New Roman" w:hAnsi="Times New Roman" w:cs="Times New Roman"/>
          <w:b/>
          <w:i/>
          <w:sz w:val="36"/>
          <w:szCs w:val="36"/>
        </w:rPr>
        <w:t>-ое Послание Ладомира</w:t>
      </w:r>
    </w:p>
    <w:p w:rsidR="00A66C3F" w:rsidRDefault="00A66C3F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66C3F" w:rsidRDefault="00A66C3F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2005 года</w:t>
      </w:r>
    </w:p>
    <w:p w:rsidR="00A66C3F" w:rsidRDefault="00A66C3F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час. 17 мин.</w:t>
      </w:r>
    </w:p>
    <w:p w:rsidR="00A66C3F" w:rsidRDefault="00A66C3F" w:rsidP="003D0121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18CA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Сестра!</w:t>
      </w:r>
    </w:p>
    <w:p w:rsidR="00A66C3F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Рад Сказать, что всё идёт по Плану Божественному!</w:t>
      </w:r>
    </w:p>
    <w:p w:rsidR="00A66C3F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придётся много! Не покладая рук!</w:t>
      </w:r>
    </w:p>
    <w:p w:rsidR="00A66C3F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тобой, Моя Лучезарная Сестра!</w:t>
      </w:r>
    </w:p>
    <w:p w:rsidR="00A66C3F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 Твоего Сердца источает Любовь и Всепрощение!</w:t>
      </w:r>
    </w:p>
    <w:p w:rsidR="00A66C3F" w:rsidRDefault="00A66C3F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Радуйся! Тебя </w:t>
      </w:r>
      <w:r w:rsidR="003A561E">
        <w:rPr>
          <w:rFonts w:ascii="Times New Roman" w:hAnsi="Times New Roman" w:cs="Times New Roman"/>
          <w:sz w:val="28"/>
          <w:szCs w:val="28"/>
        </w:rPr>
        <w:t>ожидают</w:t>
      </w:r>
      <w:r>
        <w:rPr>
          <w:rFonts w:ascii="Times New Roman" w:hAnsi="Times New Roman" w:cs="Times New Roman"/>
          <w:sz w:val="28"/>
          <w:szCs w:val="28"/>
        </w:rPr>
        <w:t xml:space="preserve"> духовные </w:t>
      </w:r>
      <w:r w:rsidR="003A561E">
        <w:rPr>
          <w:rFonts w:ascii="Times New Roman" w:hAnsi="Times New Roman" w:cs="Times New Roman"/>
          <w:sz w:val="28"/>
          <w:szCs w:val="28"/>
        </w:rPr>
        <w:t>дары!</w:t>
      </w:r>
    </w:p>
    <w:p w:rsidR="003A561E" w:rsidRDefault="003A561E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исполнится Воля Божественно</w:t>
      </w:r>
      <w:r w:rsidR="00503AB2">
        <w:rPr>
          <w:rFonts w:ascii="Times New Roman" w:hAnsi="Times New Roman" w:cs="Times New Roman"/>
          <w:sz w:val="28"/>
          <w:szCs w:val="28"/>
        </w:rPr>
        <w:t xml:space="preserve">го Отца Нашего, Кто Есть </w:t>
      </w:r>
      <w:r w:rsidR="005318CA">
        <w:rPr>
          <w:rFonts w:ascii="Times New Roman" w:hAnsi="Times New Roman" w:cs="Times New Roman"/>
          <w:sz w:val="28"/>
          <w:szCs w:val="28"/>
        </w:rPr>
        <w:t>Господь Вседержитель!</w:t>
      </w:r>
    </w:p>
    <w:p w:rsidR="003A561E" w:rsidRDefault="003A561E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от Отц</w:t>
      </w:r>
      <w:r w:rsidR="00072E79">
        <w:rPr>
          <w:rFonts w:ascii="Times New Roman" w:hAnsi="Times New Roman" w:cs="Times New Roman"/>
          <w:sz w:val="28"/>
          <w:szCs w:val="28"/>
        </w:rPr>
        <w:t>а – по Его Воле и Благословению!</w:t>
      </w:r>
    </w:p>
    <w:p w:rsidR="003A561E" w:rsidRDefault="00072E79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Редкие</w:t>
      </w:r>
      <w:r w:rsidR="003A561E">
        <w:rPr>
          <w:rFonts w:ascii="Times New Roman" w:hAnsi="Times New Roman" w:cs="Times New Roman"/>
          <w:sz w:val="28"/>
          <w:szCs w:val="28"/>
        </w:rPr>
        <w:t xml:space="preserve"> души получают Милость на рождение во плоти </w:t>
      </w:r>
      <w:r>
        <w:rPr>
          <w:rFonts w:ascii="Times New Roman" w:hAnsi="Times New Roman" w:cs="Times New Roman"/>
          <w:sz w:val="28"/>
          <w:szCs w:val="28"/>
        </w:rPr>
        <w:t xml:space="preserve">животного </w:t>
      </w:r>
      <w:r w:rsidR="003A561E">
        <w:rPr>
          <w:rFonts w:ascii="Times New Roman" w:hAnsi="Times New Roman" w:cs="Times New Roman"/>
          <w:sz w:val="28"/>
          <w:szCs w:val="28"/>
        </w:rPr>
        <w:t>для выполнения духовной Миссии.</w:t>
      </w:r>
    </w:p>
    <w:p w:rsidR="005318CA" w:rsidRDefault="00231943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03AB2">
        <w:rPr>
          <w:rFonts w:ascii="Times New Roman" w:hAnsi="Times New Roman" w:cs="Times New Roman"/>
          <w:sz w:val="28"/>
          <w:szCs w:val="28"/>
        </w:rPr>
        <w:t>Получи</w:t>
      </w:r>
      <w:r w:rsidR="00D57FFA">
        <w:rPr>
          <w:rFonts w:ascii="Times New Roman" w:hAnsi="Times New Roman" w:cs="Times New Roman"/>
          <w:sz w:val="28"/>
          <w:szCs w:val="28"/>
        </w:rPr>
        <w:t xml:space="preserve">л Светлую Милость Отца-Бога! </w:t>
      </w:r>
    </w:p>
    <w:p w:rsidR="00231943" w:rsidRDefault="00D57FFA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Воплотил</w:t>
      </w:r>
      <w:r w:rsidR="00503AB2">
        <w:rPr>
          <w:rFonts w:ascii="Times New Roman" w:hAnsi="Times New Roman" w:cs="Times New Roman"/>
          <w:sz w:val="28"/>
          <w:szCs w:val="28"/>
        </w:rPr>
        <w:t xml:space="preserve">ся в Помощь </w:t>
      </w:r>
      <w:r>
        <w:rPr>
          <w:rFonts w:ascii="Times New Roman" w:hAnsi="Times New Roman" w:cs="Times New Roman"/>
          <w:sz w:val="28"/>
          <w:szCs w:val="28"/>
        </w:rPr>
        <w:t>Тебе, Сестра!</w:t>
      </w:r>
    </w:p>
    <w:p w:rsidR="00503AB2" w:rsidRDefault="00503AB2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так желаю, чтобы Всё, что Задумано Им, Отцом, исполнилось!</w:t>
      </w:r>
    </w:p>
    <w:p w:rsidR="00503AB2" w:rsidRDefault="00503AB2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B2" w:rsidRDefault="00503AB2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Говорю: до следующей духовной встречи, Моя Лучезарная Сестра!</w:t>
      </w:r>
    </w:p>
    <w:p w:rsidR="00503AB2" w:rsidRDefault="00503AB2" w:rsidP="00A66C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3AB2" w:rsidRPr="00503AB2" w:rsidRDefault="00503AB2" w:rsidP="00503AB2">
      <w:pPr>
        <w:spacing w:after="0"/>
        <w:ind w:firstLine="567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503AB2">
        <w:rPr>
          <w:rFonts w:ascii="Times New Roman" w:hAnsi="Times New Roman" w:cs="Times New Roman"/>
          <w:i/>
          <w:sz w:val="30"/>
          <w:szCs w:val="30"/>
        </w:rPr>
        <w:t>Ладомир Брат</w:t>
      </w:r>
    </w:p>
    <w:p w:rsidR="005318CA" w:rsidRPr="00C56E4A" w:rsidRDefault="00503AB2" w:rsidP="00C56E4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час 25 мин.</w:t>
      </w:r>
    </w:p>
    <w:p w:rsidR="005318CA" w:rsidRDefault="005318CA" w:rsidP="005318CA">
      <w:pPr>
        <w:spacing w:after="0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318CA" w:rsidRDefault="00EE396B" w:rsidP="00EE396B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E396B">
        <w:rPr>
          <w:rFonts w:ascii="Times New Roman" w:hAnsi="Times New Roman" w:cs="Times New Roman"/>
          <w:b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3085793" cy="2448000"/>
            <wp:effectExtent l="19050" t="0" r="307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793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96B" w:rsidRDefault="00EE396B" w:rsidP="005318C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12C7A" w:rsidRPr="005318CA" w:rsidRDefault="00412C7A" w:rsidP="00412C7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18CA">
        <w:rPr>
          <w:rFonts w:ascii="Times New Roman" w:hAnsi="Times New Roman" w:cs="Times New Roman"/>
          <w:b/>
          <w:i/>
          <w:sz w:val="36"/>
          <w:szCs w:val="36"/>
        </w:rPr>
        <w:t xml:space="preserve">Поздравление Ладомира </w:t>
      </w:r>
    </w:p>
    <w:p w:rsidR="00412C7A" w:rsidRPr="005318CA" w:rsidRDefault="00412C7A" w:rsidP="00412C7A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318CA">
        <w:rPr>
          <w:rFonts w:ascii="Times New Roman" w:hAnsi="Times New Roman" w:cs="Times New Roman"/>
          <w:b/>
          <w:i/>
          <w:sz w:val="36"/>
          <w:szCs w:val="36"/>
        </w:rPr>
        <w:t>Космического Брата</w:t>
      </w:r>
    </w:p>
    <w:p w:rsidR="00412C7A" w:rsidRDefault="00412C7A" w:rsidP="00503A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2C7A" w:rsidRDefault="00412C7A" w:rsidP="00503A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августа 2005 года</w:t>
      </w:r>
    </w:p>
    <w:p w:rsidR="00412C7A" w:rsidRDefault="00412C7A" w:rsidP="00503AB2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час. 25 мин.</w:t>
      </w:r>
    </w:p>
    <w:p w:rsidR="00A612B4" w:rsidRDefault="00A612B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C7A" w:rsidRDefault="00412C7A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Сестра!</w:t>
      </w:r>
    </w:p>
    <w:p w:rsidR="00412C7A" w:rsidRDefault="00412C7A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 Поздравить тебя с Днём Твоего Рождения</w:t>
      </w:r>
      <w:r w:rsidR="005A4264">
        <w:rPr>
          <w:rFonts w:ascii="Times New Roman" w:hAnsi="Times New Roman" w:cs="Times New Roman"/>
          <w:sz w:val="28"/>
          <w:szCs w:val="28"/>
        </w:rPr>
        <w:t>!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Сказать Тебе Слова Своей Безграничной Любви!</w:t>
      </w:r>
    </w:p>
    <w:p w:rsidR="005318CA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Любимая Сес</w:t>
      </w:r>
      <w:r w:rsidR="00D57FFA">
        <w:rPr>
          <w:rFonts w:ascii="Times New Roman" w:hAnsi="Times New Roman" w:cs="Times New Roman"/>
          <w:sz w:val="28"/>
          <w:szCs w:val="28"/>
        </w:rPr>
        <w:t xml:space="preserve">тра! </w:t>
      </w:r>
    </w:p>
    <w:p w:rsidR="005A4264" w:rsidRDefault="00D57FFA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Рядом в это Судное Время!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Верь в то, что всё будет хорошо – несмотря на то, что вокруг всё содрогается.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Иерархия Света – идеал всех</w:t>
      </w:r>
      <w:r w:rsidRPr="005A4264">
        <w:rPr>
          <w:rFonts w:ascii="Times New Roman" w:hAnsi="Times New Roman" w:cs="Times New Roman"/>
          <w:sz w:val="28"/>
          <w:szCs w:val="28"/>
        </w:rPr>
        <w:t xml:space="preserve"> </w:t>
      </w:r>
      <w:r w:rsidR="00D57FFA">
        <w:rPr>
          <w:rFonts w:ascii="Times New Roman" w:hAnsi="Times New Roman" w:cs="Times New Roman"/>
          <w:sz w:val="28"/>
          <w:szCs w:val="28"/>
        </w:rPr>
        <w:t>светоносных созданий!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Мире Плотном </w:t>
      </w:r>
      <w:r w:rsidR="00D57FFA">
        <w:rPr>
          <w:rFonts w:ascii="Times New Roman" w:hAnsi="Times New Roman" w:cs="Times New Roman"/>
          <w:sz w:val="28"/>
          <w:szCs w:val="28"/>
        </w:rPr>
        <w:t>будет ускоренно формироваться</w:t>
      </w:r>
      <w:r>
        <w:rPr>
          <w:rFonts w:ascii="Times New Roman" w:hAnsi="Times New Roman" w:cs="Times New Roman"/>
          <w:sz w:val="28"/>
          <w:szCs w:val="28"/>
        </w:rPr>
        <w:t xml:space="preserve"> Светлое Международное</w:t>
      </w:r>
      <w:r w:rsidR="00D57FFA">
        <w:rPr>
          <w:rFonts w:ascii="Times New Roman" w:hAnsi="Times New Roman" w:cs="Times New Roman"/>
          <w:sz w:val="28"/>
          <w:szCs w:val="28"/>
        </w:rPr>
        <w:t xml:space="preserve"> Сообщество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64" w:rsidRDefault="00072E79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5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Пришёл, чтобы о</w:t>
      </w:r>
      <w:r w:rsidR="005A4264">
        <w:rPr>
          <w:rFonts w:ascii="Times New Roman" w:hAnsi="Times New Roman" w:cs="Times New Roman"/>
          <w:sz w:val="28"/>
          <w:szCs w:val="28"/>
        </w:rPr>
        <w:t>казать Помощь в Закладке Магнитов в Странах Мира.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Готовься, Моя Любимая Сестра, к поездкам, решающим Судьбу стран Мира.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</w:t>
      </w:r>
      <w:r w:rsidR="00072E79">
        <w:rPr>
          <w:rFonts w:ascii="Times New Roman" w:hAnsi="Times New Roman" w:cs="Times New Roman"/>
          <w:sz w:val="28"/>
          <w:szCs w:val="28"/>
        </w:rPr>
        <w:t>Учитель – Россул Мория!</w:t>
      </w:r>
    </w:p>
    <w:p w:rsidR="005A4264" w:rsidRDefault="005A4264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</w:t>
      </w:r>
      <w:r w:rsidR="00116ACF">
        <w:rPr>
          <w:rFonts w:ascii="Times New Roman" w:hAnsi="Times New Roman" w:cs="Times New Roman"/>
          <w:sz w:val="28"/>
          <w:szCs w:val="28"/>
        </w:rPr>
        <w:t xml:space="preserve"> Вседержитель</w:t>
      </w:r>
      <w:r w:rsidR="00072E79">
        <w:rPr>
          <w:rFonts w:ascii="Times New Roman" w:hAnsi="Times New Roman" w:cs="Times New Roman"/>
          <w:sz w:val="28"/>
          <w:szCs w:val="28"/>
        </w:rPr>
        <w:t xml:space="preserve"> Передал Меня Главе Шамбалы!</w:t>
      </w:r>
    </w:p>
    <w:p w:rsidR="005A4264" w:rsidRDefault="00072E79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Шамбала – </w:t>
      </w:r>
      <w:r w:rsidR="005A4264">
        <w:rPr>
          <w:rFonts w:ascii="Times New Roman" w:hAnsi="Times New Roman" w:cs="Times New Roman"/>
          <w:sz w:val="28"/>
          <w:szCs w:val="28"/>
        </w:rPr>
        <w:t>обновляется.</w:t>
      </w:r>
    </w:p>
    <w:p w:rsidR="00116ACF" w:rsidRDefault="006F6C96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Старшие Учителя человечества подн</w:t>
      </w:r>
      <w:r w:rsidR="00116ACF">
        <w:rPr>
          <w:rFonts w:ascii="Times New Roman" w:hAnsi="Times New Roman" w:cs="Times New Roman"/>
          <w:sz w:val="28"/>
          <w:szCs w:val="28"/>
        </w:rPr>
        <w:t>ялись на более высокую Ступень.</w:t>
      </w:r>
    </w:p>
    <w:p w:rsidR="00116ACF" w:rsidRDefault="00116ACF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Земле зарождается </w:t>
      </w:r>
      <w:r w:rsidR="006F6C96">
        <w:rPr>
          <w:rFonts w:ascii="Times New Roman" w:hAnsi="Times New Roman" w:cs="Times New Roman"/>
          <w:sz w:val="28"/>
          <w:szCs w:val="28"/>
        </w:rPr>
        <w:t xml:space="preserve">Молодая Иерархия. Её Предназначение – построение Мировой Общины. </w:t>
      </w:r>
    </w:p>
    <w:p w:rsidR="006F6C96" w:rsidRDefault="008D6B78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Придет Время – и </w:t>
      </w:r>
      <w:r w:rsidR="006F6C96">
        <w:rPr>
          <w:rFonts w:ascii="Times New Roman" w:hAnsi="Times New Roman" w:cs="Times New Roman"/>
          <w:sz w:val="28"/>
          <w:szCs w:val="28"/>
        </w:rPr>
        <w:t>Сценарий Антихриста Будет сворачиваться, как шагреневая кожа.</w:t>
      </w:r>
    </w:p>
    <w:p w:rsidR="006F6C96" w:rsidRDefault="006F6C96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больше Будет Света на Земле – тем скорее будут пресек</w:t>
      </w:r>
      <w:r w:rsidR="008D6B78">
        <w:rPr>
          <w:rFonts w:ascii="Times New Roman" w:hAnsi="Times New Roman" w:cs="Times New Roman"/>
          <w:sz w:val="28"/>
          <w:szCs w:val="28"/>
        </w:rPr>
        <w:t>аться программы другой Иерархии!</w:t>
      </w:r>
    </w:p>
    <w:p w:rsidR="006F6C96" w:rsidRDefault="006F6C96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C96" w:rsidRDefault="006F6C96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Сестра Моя, готовься к усиленной деятельности, </w:t>
      </w:r>
      <w:r w:rsidR="0026156D">
        <w:rPr>
          <w:rFonts w:ascii="Times New Roman" w:hAnsi="Times New Roman" w:cs="Times New Roman"/>
          <w:sz w:val="28"/>
          <w:szCs w:val="28"/>
        </w:rPr>
        <w:t>связанной с расширением международных связей.</w:t>
      </w:r>
    </w:p>
    <w:p w:rsidR="0026156D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Рядом и Буду во всём Помогать.</w:t>
      </w:r>
    </w:p>
    <w:p w:rsidR="00116ACF" w:rsidRDefault="00116ACF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6ACF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Любимая Сестра! </w:t>
      </w:r>
    </w:p>
    <w:p w:rsidR="0026156D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связан с Тобой многими жизнями Земными.</w:t>
      </w:r>
    </w:p>
    <w:p w:rsidR="005318CA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жили в Индии и в других странах Востока. </w:t>
      </w:r>
    </w:p>
    <w:p w:rsidR="0026156D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проходили очень большие преодоления!</w:t>
      </w:r>
    </w:p>
    <w:p w:rsidR="008D6B78" w:rsidRDefault="008D6B78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8CA" w:rsidRDefault="0026156D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Крепись, Моя Любимая Сест</w:t>
      </w:r>
      <w:r w:rsidR="00116ACF">
        <w:rPr>
          <w:rFonts w:ascii="Times New Roman" w:hAnsi="Times New Roman" w:cs="Times New Roman"/>
          <w:sz w:val="28"/>
          <w:szCs w:val="28"/>
        </w:rPr>
        <w:t xml:space="preserve">ра! </w:t>
      </w:r>
    </w:p>
    <w:p w:rsidR="0026156D" w:rsidRDefault="00116ACF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6156D">
        <w:rPr>
          <w:rFonts w:ascii="Times New Roman" w:hAnsi="Times New Roman" w:cs="Times New Roman"/>
          <w:sz w:val="28"/>
          <w:szCs w:val="28"/>
        </w:rPr>
        <w:t xml:space="preserve">о дни поездки </w:t>
      </w:r>
      <w:r>
        <w:rPr>
          <w:rFonts w:ascii="Times New Roman" w:hAnsi="Times New Roman" w:cs="Times New Roman"/>
          <w:sz w:val="28"/>
          <w:szCs w:val="28"/>
        </w:rPr>
        <w:t xml:space="preserve">на Восток </w:t>
      </w:r>
      <w:r w:rsidR="0026156D">
        <w:rPr>
          <w:rFonts w:ascii="Times New Roman" w:hAnsi="Times New Roman" w:cs="Times New Roman"/>
          <w:sz w:val="28"/>
          <w:szCs w:val="28"/>
        </w:rPr>
        <w:t>будут даваться Лучи Старших Учителей для проя</w:t>
      </w:r>
      <w:r>
        <w:rPr>
          <w:rFonts w:ascii="Times New Roman" w:hAnsi="Times New Roman" w:cs="Times New Roman"/>
          <w:sz w:val="28"/>
          <w:szCs w:val="28"/>
        </w:rPr>
        <w:t>вления Стратегической Программы. Эта Программа связана</w:t>
      </w:r>
      <w:r w:rsidR="0026156D">
        <w:rPr>
          <w:rFonts w:ascii="Times New Roman" w:hAnsi="Times New Roman" w:cs="Times New Roman"/>
          <w:sz w:val="28"/>
          <w:szCs w:val="28"/>
        </w:rPr>
        <w:t xml:space="preserve"> со спасением не только</w:t>
      </w:r>
      <w:r w:rsidR="005318CA">
        <w:rPr>
          <w:rFonts w:ascii="Times New Roman" w:hAnsi="Times New Roman" w:cs="Times New Roman"/>
          <w:sz w:val="28"/>
          <w:szCs w:val="28"/>
        </w:rPr>
        <w:t xml:space="preserve"> России, но и других Стран Мира!</w:t>
      </w:r>
    </w:p>
    <w:p w:rsidR="00116ACF" w:rsidRDefault="00116ACF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Советую </w:t>
      </w:r>
      <w:r w:rsidR="0026156D">
        <w:rPr>
          <w:rFonts w:ascii="Times New Roman" w:hAnsi="Times New Roman" w:cs="Times New Roman"/>
          <w:sz w:val="28"/>
          <w:szCs w:val="28"/>
        </w:rPr>
        <w:t>готовить Переводы на английский язык всех главных программных текстов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1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A3E" w:rsidRDefault="009E4A3E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должны быть отражены все знаменательные события, имеющие место в настоящий период развития человечества – «Суд Божий», «Эпоха Мисс</w:t>
      </w:r>
      <w:r w:rsidR="00116ACF">
        <w:rPr>
          <w:rFonts w:ascii="Times New Roman" w:hAnsi="Times New Roman" w:cs="Times New Roman"/>
          <w:sz w:val="28"/>
          <w:szCs w:val="28"/>
        </w:rPr>
        <w:t>ии России», «Эпоха Матери Мира</w:t>
      </w:r>
      <w:r w:rsidR="008D6B78">
        <w:rPr>
          <w:rFonts w:ascii="Times New Roman" w:hAnsi="Times New Roman" w:cs="Times New Roman"/>
          <w:sz w:val="28"/>
          <w:szCs w:val="28"/>
        </w:rPr>
        <w:t>!</w:t>
      </w:r>
      <w:r w:rsidR="00116ACF">
        <w:rPr>
          <w:rFonts w:ascii="Times New Roman" w:hAnsi="Times New Roman" w:cs="Times New Roman"/>
          <w:sz w:val="28"/>
          <w:szCs w:val="28"/>
        </w:rPr>
        <w:t>»</w:t>
      </w:r>
      <w:r w:rsidR="008D6B78">
        <w:rPr>
          <w:rFonts w:ascii="Times New Roman" w:hAnsi="Times New Roman" w:cs="Times New Roman"/>
          <w:sz w:val="28"/>
          <w:szCs w:val="28"/>
        </w:rPr>
        <w:t>…</w:t>
      </w:r>
    </w:p>
    <w:p w:rsidR="009E4A3E" w:rsidRDefault="009E4A3E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подготовить копии </w:t>
      </w:r>
      <w:r w:rsidR="00116ACF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>тех документов, которые готови</w:t>
      </w:r>
      <w:r w:rsidR="00116ACF">
        <w:rPr>
          <w:rFonts w:ascii="Times New Roman" w:hAnsi="Times New Roman" w:cs="Times New Roman"/>
          <w:sz w:val="28"/>
          <w:szCs w:val="28"/>
        </w:rPr>
        <w:t>лись во дни первых двух выездов на Восток.</w:t>
      </w:r>
    </w:p>
    <w:p w:rsidR="009E4A3E" w:rsidRDefault="009E4A3E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CFC" w:rsidRDefault="009E4A3E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отмечаю, что третья поездка </w:t>
      </w:r>
      <w:r w:rsidR="00116ACF">
        <w:rPr>
          <w:rFonts w:ascii="Times New Roman" w:hAnsi="Times New Roman" w:cs="Times New Roman"/>
          <w:sz w:val="28"/>
          <w:szCs w:val="28"/>
        </w:rPr>
        <w:t xml:space="preserve">в Индию </w:t>
      </w:r>
      <w:r>
        <w:rPr>
          <w:rFonts w:ascii="Times New Roman" w:hAnsi="Times New Roman" w:cs="Times New Roman"/>
          <w:sz w:val="28"/>
          <w:szCs w:val="28"/>
        </w:rPr>
        <w:t>будет о</w:t>
      </w:r>
      <w:r w:rsidR="00355639">
        <w:rPr>
          <w:rFonts w:ascii="Times New Roman" w:hAnsi="Times New Roman" w:cs="Times New Roman"/>
          <w:sz w:val="28"/>
          <w:szCs w:val="28"/>
        </w:rPr>
        <w:t>чень значима не только для всей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75">
        <w:rPr>
          <w:rFonts w:ascii="Times New Roman" w:hAnsi="Times New Roman" w:cs="Times New Roman"/>
          <w:sz w:val="28"/>
          <w:szCs w:val="28"/>
        </w:rPr>
        <w:t>нашей Школы</w:t>
      </w:r>
      <w:r w:rsidR="002B1CFC">
        <w:rPr>
          <w:rFonts w:ascii="Times New Roman" w:hAnsi="Times New Roman" w:cs="Times New Roman"/>
          <w:sz w:val="28"/>
          <w:szCs w:val="28"/>
        </w:rPr>
        <w:t>, но и для других</w:t>
      </w:r>
      <w:r w:rsidR="00E95D75">
        <w:rPr>
          <w:rFonts w:ascii="Times New Roman" w:hAnsi="Times New Roman" w:cs="Times New Roman"/>
          <w:sz w:val="28"/>
          <w:szCs w:val="28"/>
        </w:rPr>
        <w:t xml:space="preserve"> существующих духовных</w:t>
      </w:r>
      <w:r w:rsidR="002B1CFC">
        <w:rPr>
          <w:rFonts w:ascii="Times New Roman" w:hAnsi="Times New Roman" w:cs="Times New Roman"/>
          <w:sz w:val="28"/>
          <w:szCs w:val="28"/>
        </w:rPr>
        <w:t xml:space="preserve"> школ и ц</w:t>
      </w:r>
      <w:r>
        <w:rPr>
          <w:rFonts w:ascii="Times New Roman" w:hAnsi="Times New Roman" w:cs="Times New Roman"/>
          <w:sz w:val="28"/>
          <w:szCs w:val="28"/>
        </w:rPr>
        <w:t xml:space="preserve">ентров. </w:t>
      </w:r>
    </w:p>
    <w:p w:rsidR="009E4A3E" w:rsidRDefault="005318CA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ещё сегодня снизойду и д</w:t>
      </w:r>
      <w:r w:rsidR="009E4A3E">
        <w:rPr>
          <w:rFonts w:ascii="Times New Roman" w:hAnsi="Times New Roman" w:cs="Times New Roman"/>
          <w:sz w:val="28"/>
          <w:szCs w:val="28"/>
        </w:rPr>
        <w:t>ам Послания для членов Алтаря.</w:t>
      </w:r>
    </w:p>
    <w:p w:rsidR="009E4A3E" w:rsidRDefault="009E4A3E" w:rsidP="00B75C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A3E" w:rsidRDefault="009E4A3E" w:rsidP="00E8292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Любовью </w:t>
      </w:r>
      <w:r w:rsidRPr="00E82924">
        <w:rPr>
          <w:rFonts w:ascii="Times New Roman" w:hAnsi="Times New Roman" w:cs="Times New Roman"/>
          <w:i/>
          <w:sz w:val="30"/>
          <w:szCs w:val="30"/>
        </w:rPr>
        <w:t>Ладомир</w:t>
      </w:r>
    </w:p>
    <w:p w:rsidR="009E4A3E" w:rsidRDefault="009E4A3E" w:rsidP="00E829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час. 49 мин.</w:t>
      </w:r>
    </w:p>
    <w:p w:rsidR="007A03B6" w:rsidRDefault="007A03B6" w:rsidP="00E829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18CA" w:rsidRDefault="005318CA" w:rsidP="00E829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318CA" w:rsidRDefault="005318CA" w:rsidP="005318C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318CA" w:rsidRDefault="00EE396B" w:rsidP="005318CA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EE396B"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lastRenderedPageBreak/>
        <w:drawing>
          <wp:inline distT="0" distB="0" distL="0" distR="0">
            <wp:extent cx="3089834" cy="24480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34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8CA" w:rsidRDefault="005318CA" w:rsidP="005318CA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5318CA" w:rsidRPr="007B45A6" w:rsidRDefault="005318CA" w:rsidP="005318CA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4</w:t>
      </w:r>
      <w:r w:rsidRPr="007B45A6">
        <w:rPr>
          <w:rFonts w:ascii="Times New Roman" w:hAnsi="Times New Roman" w:cs="Times New Roman"/>
          <w:b/>
          <w:i/>
          <w:sz w:val="36"/>
          <w:szCs w:val="36"/>
        </w:rPr>
        <w:t>-ое Послание Ладомира</w:t>
      </w:r>
    </w:p>
    <w:p w:rsidR="007A03B6" w:rsidRDefault="007A03B6" w:rsidP="005318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3B6" w:rsidRDefault="007A03B6" w:rsidP="00E82924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2005 года</w:t>
      </w:r>
    </w:p>
    <w:p w:rsidR="007A03B6" w:rsidRDefault="007A03B6" w:rsidP="005318CA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 час. 57 мин.</w:t>
      </w:r>
    </w:p>
    <w:p w:rsidR="005318CA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Сестра! </w:t>
      </w:r>
    </w:p>
    <w:p w:rsidR="007A03B6" w:rsidRDefault="00E95D75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 ниспослать свою новую В</w:t>
      </w:r>
      <w:r w:rsidR="007A03B6">
        <w:rPr>
          <w:rFonts w:ascii="Times New Roman" w:hAnsi="Times New Roman" w:cs="Times New Roman"/>
          <w:sz w:val="28"/>
          <w:szCs w:val="28"/>
        </w:rPr>
        <w:t>есть!</w:t>
      </w:r>
    </w:p>
    <w:p w:rsidR="007A03B6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 на Восток, Моя Лучезарная Сестра!</w:t>
      </w:r>
    </w:p>
    <w:p w:rsidR="007A03B6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имя России будет осуществляться поездка.</w:t>
      </w:r>
    </w:p>
    <w:p w:rsidR="007A03B6" w:rsidRDefault="002B1CFC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на Востоке, м</w:t>
      </w:r>
      <w:r w:rsidR="005318CA">
        <w:rPr>
          <w:rFonts w:ascii="Times New Roman" w:hAnsi="Times New Roman" w:cs="Times New Roman"/>
          <w:sz w:val="28"/>
          <w:szCs w:val="28"/>
        </w:rPr>
        <w:t>ного с</w:t>
      </w:r>
      <w:r w:rsidR="007A03B6">
        <w:rPr>
          <w:rFonts w:ascii="Times New Roman" w:hAnsi="Times New Roman" w:cs="Times New Roman"/>
          <w:sz w:val="28"/>
          <w:szCs w:val="28"/>
        </w:rPr>
        <w:t xml:space="preserve">вященных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предстоит </w:t>
      </w:r>
      <w:r w:rsidR="007A03B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лучить от Учителей человечества</w:t>
      </w:r>
      <w:r w:rsidR="007A03B6">
        <w:rPr>
          <w:rFonts w:ascii="Times New Roman" w:hAnsi="Times New Roman" w:cs="Times New Roman"/>
          <w:sz w:val="28"/>
          <w:szCs w:val="28"/>
        </w:rPr>
        <w:t>.</w:t>
      </w:r>
    </w:p>
    <w:p w:rsidR="007A03B6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рядом, и буду Помогать во всём.</w:t>
      </w:r>
    </w:p>
    <w:p w:rsidR="007A03B6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8CA" w:rsidRDefault="007A03B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Лучезарная Сестра</w:t>
      </w:r>
      <w:r w:rsidR="005318CA">
        <w:rPr>
          <w:rFonts w:ascii="Times New Roman" w:hAnsi="Times New Roman" w:cs="Times New Roman"/>
          <w:sz w:val="28"/>
          <w:szCs w:val="28"/>
        </w:rPr>
        <w:t>!</w:t>
      </w:r>
    </w:p>
    <w:p w:rsidR="007A03B6" w:rsidRDefault="005318CA" w:rsidP="003556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1CFC">
        <w:rPr>
          <w:rFonts w:ascii="Times New Roman" w:hAnsi="Times New Roman" w:cs="Times New Roman"/>
          <w:sz w:val="28"/>
          <w:szCs w:val="28"/>
        </w:rPr>
        <w:t xml:space="preserve">е грусти, </w:t>
      </w:r>
      <w:r w:rsidR="007A03B6">
        <w:rPr>
          <w:rFonts w:ascii="Times New Roman" w:hAnsi="Times New Roman" w:cs="Times New Roman"/>
          <w:sz w:val="28"/>
          <w:szCs w:val="28"/>
        </w:rPr>
        <w:t xml:space="preserve">когда стрелы </w:t>
      </w:r>
      <w:r w:rsidR="00E95D75">
        <w:rPr>
          <w:rFonts w:ascii="Times New Roman" w:hAnsi="Times New Roman" w:cs="Times New Roman"/>
          <w:sz w:val="28"/>
          <w:szCs w:val="28"/>
        </w:rPr>
        <w:t>чёрные достигают сердца твоего!</w:t>
      </w:r>
      <w:r w:rsidR="00355639">
        <w:rPr>
          <w:rFonts w:ascii="Times New Roman" w:hAnsi="Times New Roman" w:cs="Times New Roman"/>
          <w:sz w:val="28"/>
          <w:szCs w:val="28"/>
        </w:rPr>
        <w:t xml:space="preserve"> </w:t>
      </w:r>
      <w:r w:rsidR="007A03B6">
        <w:rPr>
          <w:rFonts w:ascii="Times New Roman" w:hAnsi="Times New Roman" w:cs="Times New Roman"/>
          <w:sz w:val="28"/>
          <w:szCs w:val="28"/>
        </w:rPr>
        <w:t>Ведь они возвращаются к пославшему их, потому что твое сердце преисполнено служен</w:t>
      </w:r>
      <w:r w:rsidR="002B1CFC">
        <w:rPr>
          <w:rFonts w:ascii="Times New Roman" w:hAnsi="Times New Roman" w:cs="Times New Roman"/>
          <w:sz w:val="28"/>
          <w:szCs w:val="28"/>
        </w:rPr>
        <w:t>ием Учителю!</w:t>
      </w:r>
    </w:p>
    <w:p w:rsidR="00015DDC" w:rsidRDefault="00015DDC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8CA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Сестра! </w:t>
      </w:r>
    </w:p>
    <w:p w:rsidR="005318CA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 ниспослать тебе в</w:t>
      </w:r>
      <w:r w:rsidR="00E95D75">
        <w:rPr>
          <w:rFonts w:ascii="Times New Roman" w:hAnsi="Times New Roman" w:cs="Times New Roman"/>
          <w:sz w:val="28"/>
          <w:szCs w:val="28"/>
        </w:rPr>
        <w:t>есть радостную, а не печальную!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</w:t>
      </w:r>
      <w:r w:rsidR="002B1CFC">
        <w:rPr>
          <w:rFonts w:ascii="Times New Roman" w:hAnsi="Times New Roman" w:cs="Times New Roman"/>
          <w:sz w:val="28"/>
          <w:szCs w:val="28"/>
        </w:rPr>
        <w:t xml:space="preserve">и дальше </w:t>
      </w:r>
      <w:r>
        <w:rPr>
          <w:rFonts w:ascii="Times New Roman" w:hAnsi="Times New Roman" w:cs="Times New Roman"/>
          <w:sz w:val="28"/>
          <w:szCs w:val="28"/>
        </w:rPr>
        <w:t>будет происходить по Плану Вседержителя.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на этот раз сам Вседержитель будет курировать Выезд.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Господь-Отец будет оказывать свое содействие всем отъезжающим на Восток.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Индии будет происходить активнейшая и напряжённ</w:t>
      </w:r>
      <w:r w:rsidR="005318CA">
        <w:rPr>
          <w:rFonts w:ascii="Times New Roman" w:hAnsi="Times New Roman" w:cs="Times New Roman"/>
          <w:sz w:val="28"/>
          <w:szCs w:val="28"/>
        </w:rPr>
        <w:t>ейшая</w:t>
      </w:r>
      <w:r>
        <w:rPr>
          <w:rFonts w:ascii="Times New Roman" w:hAnsi="Times New Roman" w:cs="Times New Roman"/>
          <w:sz w:val="28"/>
          <w:szCs w:val="28"/>
        </w:rPr>
        <w:t xml:space="preserve"> работа с Учителями, </w:t>
      </w:r>
      <w:r w:rsidR="005318CA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направляю</w:t>
      </w:r>
      <w:r w:rsidR="005318CA">
        <w:rPr>
          <w:rFonts w:ascii="Times New Roman" w:hAnsi="Times New Roman" w:cs="Times New Roman"/>
          <w:sz w:val="28"/>
          <w:szCs w:val="28"/>
        </w:rPr>
        <w:t>т</w:t>
      </w:r>
      <w:r w:rsidR="00E95D75">
        <w:rPr>
          <w:rFonts w:ascii="Times New Roman" w:hAnsi="Times New Roman" w:cs="Times New Roman"/>
          <w:sz w:val="28"/>
          <w:szCs w:val="28"/>
        </w:rPr>
        <w:t xml:space="preserve"> деятельность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Готовься, Л</w:t>
      </w:r>
      <w:r w:rsidR="002B1CFC">
        <w:rPr>
          <w:rFonts w:ascii="Times New Roman" w:hAnsi="Times New Roman" w:cs="Times New Roman"/>
          <w:sz w:val="28"/>
          <w:szCs w:val="28"/>
        </w:rPr>
        <w:t>юбимая Сестра Моя, к испытаниям!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Восток </w:t>
      </w:r>
      <w:r w:rsidR="00015DD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Кладезь Духовных Даров. И поэтому </w:t>
      </w:r>
      <w:r w:rsidRPr="002B1CFC">
        <w:rPr>
          <w:rFonts w:ascii="Times New Roman" w:hAnsi="Times New Roman" w:cs="Times New Roman"/>
          <w:b/>
          <w:i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много сокрыто экзаменов, которые путник обязан сдать, иначе он неминуемо ниспадёт.</w:t>
      </w:r>
    </w:p>
    <w:p w:rsidR="00DC383F" w:rsidRDefault="00DC383F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возвышение и </w:t>
      </w:r>
      <w:r w:rsidR="00015DDC">
        <w:rPr>
          <w:rFonts w:ascii="Times New Roman" w:hAnsi="Times New Roman" w:cs="Times New Roman"/>
          <w:sz w:val="28"/>
          <w:szCs w:val="28"/>
        </w:rPr>
        <w:t>продвижение, или понижение в вибрациях и ниспадение.</w:t>
      </w:r>
    </w:p>
    <w:p w:rsidR="00015DDC" w:rsidRDefault="00015DDC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CFC" w:rsidRDefault="00015DDC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Лучезарная Сестра! </w:t>
      </w:r>
    </w:p>
    <w:p w:rsidR="00015DDC" w:rsidRDefault="00015DDC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единожды воплощались в</w:t>
      </w:r>
      <w:r w:rsidR="00CD1341">
        <w:rPr>
          <w:rFonts w:ascii="Times New Roman" w:hAnsi="Times New Roman" w:cs="Times New Roman"/>
          <w:sz w:val="28"/>
          <w:szCs w:val="28"/>
        </w:rPr>
        <w:t xml:space="preserve"> чудесной Стране – Индии!</w:t>
      </w:r>
    </w:p>
    <w:p w:rsidR="00CD1341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жили и на Юге, и на Севере этой страны. И в очередной раз мы направляемся не просто на Восток, но в Индию – наилучшую из стран Востока!</w:t>
      </w:r>
    </w:p>
    <w:p w:rsidR="00CD1341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же будет заключаться моя задача?</w:t>
      </w:r>
    </w:p>
    <w:p w:rsidR="00CD1341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тебе в работе на Канале.</w:t>
      </w:r>
    </w:p>
    <w:p w:rsidR="00827716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Ц. Канал – это </w:t>
      </w:r>
      <w:r w:rsidR="005318CA">
        <w:rPr>
          <w:rFonts w:ascii="Times New Roman" w:hAnsi="Times New Roman" w:cs="Times New Roman"/>
          <w:sz w:val="28"/>
          <w:szCs w:val="28"/>
        </w:rPr>
        <w:t>приемник мощи Огненной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8CA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</w:t>
      </w:r>
      <w:r w:rsidR="00827716">
        <w:rPr>
          <w:rFonts w:ascii="Times New Roman" w:hAnsi="Times New Roman" w:cs="Times New Roman"/>
          <w:sz w:val="28"/>
          <w:szCs w:val="28"/>
        </w:rPr>
        <w:t xml:space="preserve">нее время нагрузка возросла. </w:t>
      </w:r>
    </w:p>
    <w:p w:rsidR="00CD1341" w:rsidRDefault="00827716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D1341">
        <w:rPr>
          <w:rFonts w:ascii="Times New Roman" w:hAnsi="Times New Roman" w:cs="Times New Roman"/>
          <w:sz w:val="28"/>
          <w:szCs w:val="28"/>
        </w:rPr>
        <w:t>еперь необход</w:t>
      </w:r>
      <w:r w:rsidR="005318CA">
        <w:rPr>
          <w:rFonts w:ascii="Times New Roman" w:hAnsi="Times New Roman" w:cs="Times New Roman"/>
          <w:sz w:val="28"/>
          <w:szCs w:val="28"/>
        </w:rPr>
        <w:t>имо и мое участие в Деле Великого</w:t>
      </w:r>
      <w:r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CD1341">
        <w:rPr>
          <w:rFonts w:ascii="Times New Roman" w:hAnsi="Times New Roman" w:cs="Times New Roman"/>
          <w:sz w:val="28"/>
          <w:szCs w:val="28"/>
        </w:rPr>
        <w:t>!</w:t>
      </w:r>
    </w:p>
    <w:p w:rsidR="005318CA" w:rsidRDefault="005318CA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341" w:rsidRDefault="00CD1341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и Ты, моя </w:t>
      </w:r>
      <w:r w:rsidR="002E1CFA">
        <w:rPr>
          <w:rFonts w:ascii="Times New Roman" w:hAnsi="Times New Roman" w:cs="Times New Roman"/>
          <w:sz w:val="28"/>
          <w:szCs w:val="28"/>
        </w:rPr>
        <w:t xml:space="preserve">Любимая </w:t>
      </w:r>
      <w:r>
        <w:rPr>
          <w:rFonts w:ascii="Times New Roman" w:hAnsi="Times New Roman" w:cs="Times New Roman"/>
          <w:sz w:val="28"/>
          <w:szCs w:val="28"/>
        </w:rPr>
        <w:t>Сестра, соединяю Небо и Землю!</w:t>
      </w:r>
    </w:p>
    <w:p w:rsidR="00652834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хорошо Ясный Солнечный Свет Отца Всеединого и Восторгаюсь Его Мудростью, Любовью и Всемогуществом!</w:t>
      </w:r>
    </w:p>
    <w:p w:rsidR="00652834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2834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Готовься, Моя Сестра, к тому, что Су</w:t>
      </w:r>
      <w:r w:rsidR="00E95D75">
        <w:rPr>
          <w:rFonts w:ascii="Times New Roman" w:hAnsi="Times New Roman" w:cs="Times New Roman"/>
          <w:sz w:val="28"/>
          <w:szCs w:val="28"/>
        </w:rPr>
        <w:t>д Отца Нашего будет усиливаться!</w:t>
      </w:r>
    </w:p>
    <w:p w:rsidR="00652834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Отец Вседержитель, будет наводить порядок как на Земле, так и в Надземном.</w:t>
      </w:r>
    </w:p>
    <w:p w:rsidR="002E1CFA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Надземное – неоднородно. </w:t>
      </w:r>
    </w:p>
    <w:p w:rsidR="002E1CFA" w:rsidRDefault="002E1CFA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 Земли</w:t>
      </w:r>
      <w:r w:rsidR="00652834">
        <w:rPr>
          <w:rFonts w:ascii="Times New Roman" w:hAnsi="Times New Roman" w:cs="Times New Roman"/>
          <w:sz w:val="28"/>
          <w:szCs w:val="28"/>
        </w:rPr>
        <w:t xml:space="preserve"> живут</w:t>
      </w:r>
      <w:r>
        <w:rPr>
          <w:rFonts w:ascii="Times New Roman" w:hAnsi="Times New Roman" w:cs="Times New Roman"/>
          <w:sz w:val="28"/>
          <w:szCs w:val="28"/>
        </w:rPr>
        <w:t xml:space="preserve"> как высокоорганизованные, так</w:t>
      </w:r>
      <w:r w:rsidR="00652834">
        <w:rPr>
          <w:rFonts w:ascii="Times New Roman" w:hAnsi="Times New Roman" w:cs="Times New Roman"/>
          <w:sz w:val="28"/>
          <w:szCs w:val="28"/>
        </w:rPr>
        <w:t xml:space="preserve"> несознательные и нерадивые существа. </w:t>
      </w:r>
    </w:p>
    <w:p w:rsidR="00652834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Божий Суд настигнет всех – и тех, кто на Земле, и тех, кто</w:t>
      </w:r>
      <w:r w:rsidR="002E1CFA">
        <w:rPr>
          <w:rFonts w:ascii="Times New Roman" w:hAnsi="Times New Roman" w:cs="Times New Roman"/>
          <w:sz w:val="28"/>
          <w:szCs w:val="28"/>
        </w:rPr>
        <w:t xml:space="preserve"> вне Земли</w:t>
      </w:r>
      <w:r w:rsidR="00E95D75">
        <w:rPr>
          <w:rFonts w:ascii="Times New Roman" w:hAnsi="Times New Roman" w:cs="Times New Roman"/>
          <w:sz w:val="28"/>
          <w:szCs w:val="28"/>
        </w:rPr>
        <w:t>!</w:t>
      </w:r>
    </w:p>
    <w:p w:rsidR="005318CA" w:rsidRDefault="00652834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E1CFA">
        <w:rPr>
          <w:rFonts w:ascii="Times New Roman" w:hAnsi="Times New Roman" w:cs="Times New Roman"/>
          <w:sz w:val="28"/>
          <w:szCs w:val="28"/>
        </w:rPr>
        <w:t xml:space="preserve">езде Огонь Бога проявит себя. </w:t>
      </w:r>
    </w:p>
    <w:p w:rsidR="00652834" w:rsidRDefault="002E1CFA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52834">
        <w:rPr>
          <w:rFonts w:ascii="Times New Roman" w:hAnsi="Times New Roman" w:cs="Times New Roman"/>
          <w:sz w:val="28"/>
          <w:szCs w:val="28"/>
        </w:rPr>
        <w:t xml:space="preserve"> не избежать Суда ни одному из рождённых.</w:t>
      </w:r>
    </w:p>
    <w:p w:rsidR="00E11A52" w:rsidRDefault="00E11A52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D75" w:rsidRDefault="00E11A52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 с каждого пошёл по высшему счёту</w:t>
      </w:r>
      <w:r w:rsidR="00E95D75">
        <w:rPr>
          <w:rFonts w:ascii="Times New Roman" w:hAnsi="Times New Roman" w:cs="Times New Roman"/>
          <w:sz w:val="28"/>
          <w:szCs w:val="28"/>
        </w:rPr>
        <w:t>!</w:t>
      </w:r>
    </w:p>
    <w:p w:rsidR="00E11A52" w:rsidRDefault="00E95D75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CFA">
        <w:rPr>
          <w:rFonts w:ascii="Times New Roman" w:hAnsi="Times New Roman" w:cs="Times New Roman"/>
          <w:sz w:val="28"/>
          <w:szCs w:val="28"/>
        </w:rPr>
        <w:t>Особый спрос с</w:t>
      </w:r>
      <w:r w:rsidR="00E11A52">
        <w:rPr>
          <w:rFonts w:ascii="Times New Roman" w:hAnsi="Times New Roman" w:cs="Times New Roman"/>
          <w:sz w:val="28"/>
          <w:szCs w:val="28"/>
        </w:rPr>
        <w:t xml:space="preserve"> праведника.</w:t>
      </w:r>
    </w:p>
    <w:p w:rsidR="00E11A52" w:rsidRDefault="00E11A52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Праведник должен поднять </w:t>
      </w:r>
      <w:r w:rsidR="002E1CFA">
        <w:rPr>
          <w:rFonts w:ascii="Times New Roman" w:hAnsi="Times New Roman" w:cs="Times New Roman"/>
          <w:sz w:val="28"/>
          <w:szCs w:val="28"/>
        </w:rPr>
        <w:t>грешников в Мир В</w:t>
      </w:r>
      <w:r>
        <w:rPr>
          <w:rFonts w:ascii="Times New Roman" w:hAnsi="Times New Roman" w:cs="Times New Roman"/>
          <w:sz w:val="28"/>
          <w:szCs w:val="28"/>
        </w:rPr>
        <w:t>ысший и, тем самым, спасти их души от гибели.</w:t>
      </w:r>
    </w:p>
    <w:p w:rsidR="00E11A52" w:rsidRDefault="00E11A52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 своё Послание, Моя Лучезарная Сестра!</w:t>
      </w:r>
    </w:p>
    <w:p w:rsidR="00E11A52" w:rsidRDefault="00E11A52" w:rsidP="007A03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A52" w:rsidRDefault="00E11A52" w:rsidP="00105518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Твой Брат </w:t>
      </w:r>
      <w:r w:rsidRPr="00105518">
        <w:rPr>
          <w:rFonts w:ascii="Times New Roman" w:hAnsi="Times New Roman" w:cs="Times New Roman"/>
          <w:i/>
          <w:sz w:val="30"/>
          <w:szCs w:val="30"/>
        </w:rPr>
        <w:t>Ладомир</w:t>
      </w:r>
    </w:p>
    <w:p w:rsidR="00E11A52" w:rsidRDefault="00E11A52" w:rsidP="00105518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 33 мин.</w:t>
      </w:r>
    </w:p>
    <w:p w:rsidR="00EF213B" w:rsidRPr="00A612B4" w:rsidRDefault="00EF213B" w:rsidP="00C5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13B" w:rsidRPr="00C56E4A" w:rsidRDefault="000D1E5B" w:rsidP="009C3FA4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6E4A">
        <w:rPr>
          <w:rFonts w:ascii="Times New Roman" w:hAnsi="Times New Roman" w:cs="Times New Roman"/>
          <w:b/>
          <w:sz w:val="40"/>
          <w:szCs w:val="40"/>
        </w:rPr>
        <w:t>Фотосессия</w:t>
      </w:r>
      <w:r w:rsidR="009C3FA4" w:rsidRPr="00C56E4A">
        <w:rPr>
          <w:rFonts w:ascii="Times New Roman" w:hAnsi="Times New Roman" w:cs="Times New Roman"/>
          <w:b/>
          <w:sz w:val="40"/>
          <w:szCs w:val="40"/>
        </w:rPr>
        <w:t>:</w:t>
      </w:r>
    </w:p>
    <w:p w:rsidR="009C3FA4" w:rsidRPr="00E95D75" w:rsidRDefault="009C3FA4" w:rsidP="009C3F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E95D75">
        <w:rPr>
          <w:rFonts w:ascii="Times New Roman" w:hAnsi="Times New Roman" w:cs="Times New Roman"/>
          <w:b/>
          <w:i/>
          <w:sz w:val="52"/>
          <w:szCs w:val="52"/>
        </w:rPr>
        <w:t>Ладомир</w:t>
      </w:r>
    </w:p>
    <w:p w:rsidR="009C3FA4" w:rsidRDefault="00355639" w:rsidP="009C3F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501015</wp:posOffset>
            </wp:positionV>
            <wp:extent cx="5772150" cy="5257800"/>
            <wp:effectExtent l="19050" t="0" r="0" b="0"/>
            <wp:wrapTopAndBottom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FA4" w:rsidRPr="009C3FA4" w:rsidRDefault="009C3FA4" w:rsidP="009C3FA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C56E4A" w:rsidRPr="00355639" w:rsidRDefault="00C56E4A" w:rsidP="0086261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D1E5B" w:rsidRPr="00355639" w:rsidRDefault="00C56E4A" w:rsidP="0086261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5639">
        <w:rPr>
          <w:rFonts w:ascii="Times New Roman" w:hAnsi="Times New Roman" w:cs="Times New Roman"/>
          <w:sz w:val="32"/>
          <w:szCs w:val="32"/>
        </w:rPr>
        <w:t>Ладомир – Посланник Учителей Шамбалы в Мир Плотный.</w:t>
      </w:r>
    </w:p>
    <w:p w:rsidR="00C56E4A" w:rsidRPr="00355639" w:rsidRDefault="00C56E4A" w:rsidP="00862618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55639">
        <w:rPr>
          <w:rFonts w:ascii="Times New Roman" w:hAnsi="Times New Roman" w:cs="Times New Roman"/>
          <w:sz w:val="32"/>
          <w:szCs w:val="32"/>
        </w:rPr>
        <w:t>В Эпоху Армагеддона «Кот Ученый» выказывает абсолютную преданность Иерархии Света и бесконечную любовь к Ней.</w:t>
      </w:r>
    </w:p>
    <w:p w:rsidR="000D1E5B" w:rsidRPr="00355639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D1E5B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B" w:rsidRDefault="009C3FA4" w:rsidP="009C3FA4">
      <w:pPr>
        <w:tabs>
          <w:tab w:val="left" w:pos="44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1E5B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B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A4" w:rsidRDefault="009C3FA4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A4" w:rsidRDefault="009C3FA4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A4" w:rsidRDefault="009C3FA4" w:rsidP="00C56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E5B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E5B" w:rsidRDefault="009C3FA4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238125</wp:posOffset>
            </wp:positionV>
            <wp:extent cx="6442710" cy="4041140"/>
            <wp:effectExtent l="19050" t="0" r="0" b="0"/>
            <wp:wrapTopAndBottom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10" cy="404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E5B" w:rsidRDefault="000D1E5B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5A6" w:rsidRDefault="007B45A6" w:rsidP="00862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A4" w:rsidRPr="00355639" w:rsidRDefault="009C3FA4" w:rsidP="009C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639">
        <w:rPr>
          <w:rFonts w:ascii="Times New Roman" w:hAnsi="Times New Roman" w:cs="Times New Roman"/>
          <w:sz w:val="28"/>
          <w:szCs w:val="28"/>
        </w:rPr>
        <w:t>г. Москва, Август, 2005 г.</w:t>
      </w:r>
    </w:p>
    <w:p w:rsidR="009C3FA4" w:rsidRPr="00355639" w:rsidRDefault="009C3FA4" w:rsidP="009C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639">
        <w:rPr>
          <w:rFonts w:ascii="Times New Roman" w:hAnsi="Times New Roman" w:cs="Times New Roman"/>
          <w:sz w:val="28"/>
          <w:szCs w:val="28"/>
        </w:rPr>
        <w:t>Ладомиру 2 месяца</w:t>
      </w:r>
    </w:p>
    <w:p w:rsidR="009C3FA4" w:rsidRPr="00355639" w:rsidRDefault="009C3FA4" w:rsidP="009C3FA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639">
        <w:rPr>
          <w:rFonts w:ascii="Times New Roman" w:hAnsi="Times New Roman" w:cs="Times New Roman"/>
          <w:sz w:val="28"/>
          <w:szCs w:val="28"/>
        </w:rPr>
        <w:t>Вскоре он начнет передачу первых Посланий</w:t>
      </w:r>
    </w:p>
    <w:p w:rsidR="007B45A6" w:rsidRPr="00355639" w:rsidRDefault="007B45A6" w:rsidP="007B45A6">
      <w:pPr>
        <w:rPr>
          <w:rFonts w:ascii="Times New Roman" w:hAnsi="Times New Roman" w:cs="Times New Roman"/>
          <w:sz w:val="28"/>
          <w:szCs w:val="28"/>
        </w:rPr>
      </w:pPr>
    </w:p>
    <w:p w:rsidR="007B45A6" w:rsidRPr="007B45A6" w:rsidRDefault="007B45A6" w:rsidP="007B45A6">
      <w:pPr>
        <w:rPr>
          <w:rFonts w:ascii="Times New Roman" w:hAnsi="Times New Roman" w:cs="Times New Roman"/>
          <w:sz w:val="28"/>
          <w:szCs w:val="28"/>
        </w:rPr>
      </w:pPr>
    </w:p>
    <w:p w:rsidR="007B45A6" w:rsidRPr="007B45A6" w:rsidRDefault="007B45A6" w:rsidP="007B45A6">
      <w:pPr>
        <w:rPr>
          <w:rFonts w:ascii="Times New Roman" w:hAnsi="Times New Roman" w:cs="Times New Roman"/>
          <w:sz w:val="28"/>
          <w:szCs w:val="28"/>
        </w:rPr>
      </w:pPr>
    </w:p>
    <w:p w:rsidR="007B45A6" w:rsidRPr="007B45A6" w:rsidRDefault="007B45A6" w:rsidP="007B45A6">
      <w:pPr>
        <w:rPr>
          <w:rFonts w:ascii="Times New Roman" w:hAnsi="Times New Roman" w:cs="Times New Roman"/>
          <w:sz w:val="28"/>
          <w:szCs w:val="28"/>
        </w:rPr>
      </w:pPr>
    </w:p>
    <w:p w:rsidR="007B45A6" w:rsidRDefault="007B45A6" w:rsidP="009C3FA4">
      <w:pPr>
        <w:rPr>
          <w:rFonts w:ascii="Times New Roman" w:hAnsi="Times New Roman" w:cs="Times New Roman"/>
          <w:sz w:val="28"/>
          <w:szCs w:val="28"/>
        </w:rPr>
      </w:pPr>
    </w:p>
    <w:p w:rsidR="00E47244" w:rsidRPr="00DF3A18" w:rsidRDefault="00E47244" w:rsidP="007A127D">
      <w:pPr>
        <w:tabs>
          <w:tab w:val="left" w:pos="3293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289560</wp:posOffset>
            </wp:positionV>
            <wp:extent cx="5324475" cy="7019925"/>
            <wp:effectExtent l="19050" t="0" r="9525" b="0"/>
            <wp:wrapTopAndBottom/>
            <wp:docPr id="19" name="Рисунок 1" descr="D:\мои фото 2\СОВЕЩАНИЕ в Хр-ке осень 13г\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ото 2\СОВЕЩАНИЕ в Хр-ке осень 13г\6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127D" w:rsidRDefault="00E47244" w:rsidP="007A127D">
      <w:pPr>
        <w:tabs>
          <w:tab w:val="left" w:pos="32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A127D">
        <w:rPr>
          <w:rFonts w:ascii="Times New Roman" w:hAnsi="Times New Roman" w:cs="Times New Roman"/>
          <w:sz w:val="28"/>
          <w:szCs w:val="28"/>
        </w:rPr>
        <w:t>Осень 2013 года, Северный Кавказ</w:t>
      </w:r>
    </w:p>
    <w:p w:rsidR="007A127D" w:rsidRPr="007A127D" w:rsidRDefault="007A127D" w:rsidP="007A127D">
      <w:pPr>
        <w:tabs>
          <w:tab w:val="left" w:pos="32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«Служу Великому Владыке и </w:t>
      </w:r>
      <w:r w:rsidR="00146E2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Светлому Братству!»</w:t>
      </w:r>
    </w:p>
    <w:sectPr w:rsidR="007A127D" w:rsidRPr="007A127D" w:rsidSect="00A72F5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8BF" w:rsidRDefault="00BD48BF" w:rsidP="006F6C96">
      <w:pPr>
        <w:spacing w:after="0" w:line="240" w:lineRule="auto"/>
      </w:pPr>
      <w:r>
        <w:separator/>
      </w:r>
    </w:p>
  </w:endnote>
  <w:endnote w:type="continuationSeparator" w:id="0">
    <w:p w:rsidR="00BD48BF" w:rsidRDefault="00BD48BF" w:rsidP="006F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535791"/>
      <w:docPartObj>
        <w:docPartGallery w:val="Page Numbers (Bottom of Page)"/>
        <w:docPartUnique/>
      </w:docPartObj>
    </w:sdtPr>
    <w:sdtEndPr/>
    <w:sdtContent>
      <w:p w:rsidR="005318CA" w:rsidRDefault="00BD48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A1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318CA" w:rsidRDefault="00531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8BF" w:rsidRDefault="00BD48BF" w:rsidP="006F6C96">
      <w:pPr>
        <w:spacing w:after="0" w:line="240" w:lineRule="auto"/>
      </w:pPr>
      <w:r>
        <w:separator/>
      </w:r>
    </w:p>
  </w:footnote>
  <w:footnote w:type="continuationSeparator" w:id="0">
    <w:p w:rsidR="00BD48BF" w:rsidRDefault="00BD48BF" w:rsidP="006F6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10A"/>
    <w:rsid w:val="00015DDC"/>
    <w:rsid w:val="00060B81"/>
    <w:rsid w:val="00062166"/>
    <w:rsid w:val="00072E79"/>
    <w:rsid w:val="000B5186"/>
    <w:rsid w:val="000D1E5B"/>
    <w:rsid w:val="00105518"/>
    <w:rsid w:val="00116ACF"/>
    <w:rsid w:val="00130D5A"/>
    <w:rsid w:val="0014635A"/>
    <w:rsid w:val="00146E2A"/>
    <w:rsid w:val="001B1635"/>
    <w:rsid w:val="00214C25"/>
    <w:rsid w:val="00231943"/>
    <w:rsid w:val="002359F1"/>
    <w:rsid w:val="0024182D"/>
    <w:rsid w:val="0026156D"/>
    <w:rsid w:val="002B1CFC"/>
    <w:rsid w:val="002C7CD0"/>
    <w:rsid w:val="002E1CFA"/>
    <w:rsid w:val="00320195"/>
    <w:rsid w:val="00344CA5"/>
    <w:rsid w:val="00355639"/>
    <w:rsid w:val="00364257"/>
    <w:rsid w:val="003A561E"/>
    <w:rsid w:val="003D0121"/>
    <w:rsid w:val="003D5A31"/>
    <w:rsid w:val="00412C7A"/>
    <w:rsid w:val="00440EC0"/>
    <w:rsid w:val="00443DD6"/>
    <w:rsid w:val="004806A8"/>
    <w:rsid w:val="004E2AF0"/>
    <w:rsid w:val="005021D8"/>
    <w:rsid w:val="00503AB2"/>
    <w:rsid w:val="005076AC"/>
    <w:rsid w:val="00520EE6"/>
    <w:rsid w:val="005318CA"/>
    <w:rsid w:val="005657E8"/>
    <w:rsid w:val="005A4264"/>
    <w:rsid w:val="00652834"/>
    <w:rsid w:val="006D32CB"/>
    <w:rsid w:val="006F3195"/>
    <w:rsid w:val="006F6C96"/>
    <w:rsid w:val="00733C8A"/>
    <w:rsid w:val="007A03B6"/>
    <w:rsid w:val="007A127D"/>
    <w:rsid w:val="007B45A6"/>
    <w:rsid w:val="007B4D87"/>
    <w:rsid w:val="007C199B"/>
    <w:rsid w:val="007E5B3F"/>
    <w:rsid w:val="00807C5D"/>
    <w:rsid w:val="00827716"/>
    <w:rsid w:val="00862618"/>
    <w:rsid w:val="008D6B78"/>
    <w:rsid w:val="0091607E"/>
    <w:rsid w:val="009351AB"/>
    <w:rsid w:val="009C3FA4"/>
    <w:rsid w:val="009E4A3E"/>
    <w:rsid w:val="00A34CCB"/>
    <w:rsid w:val="00A612B4"/>
    <w:rsid w:val="00A66C3F"/>
    <w:rsid w:val="00A72F56"/>
    <w:rsid w:val="00A73911"/>
    <w:rsid w:val="00B45F76"/>
    <w:rsid w:val="00B75C69"/>
    <w:rsid w:val="00B8051E"/>
    <w:rsid w:val="00B9010A"/>
    <w:rsid w:val="00BB3B1D"/>
    <w:rsid w:val="00BC1268"/>
    <w:rsid w:val="00BD48BF"/>
    <w:rsid w:val="00BE581B"/>
    <w:rsid w:val="00C56E4A"/>
    <w:rsid w:val="00C84159"/>
    <w:rsid w:val="00C920BF"/>
    <w:rsid w:val="00CD1341"/>
    <w:rsid w:val="00D57FFA"/>
    <w:rsid w:val="00DC383F"/>
    <w:rsid w:val="00DF3A18"/>
    <w:rsid w:val="00E11A52"/>
    <w:rsid w:val="00E47244"/>
    <w:rsid w:val="00E82924"/>
    <w:rsid w:val="00E82D4F"/>
    <w:rsid w:val="00E95D75"/>
    <w:rsid w:val="00EE396B"/>
    <w:rsid w:val="00EF213B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1B59B-35E6-4AB7-9E62-6D507A9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6C96"/>
  </w:style>
  <w:style w:type="paragraph" w:styleId="Footer">
    <w:name w:val="footer"/>
    <w:basedOn w:val="Normal"/>
    <w:link w:val="FooterChar"/>
    <w:uiPriority w:val="99"/>
    <w:unhideWhenUsed/>
    <w:rsid w:val="006F6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96"/>
  </w:style>
  <w:style w:type="paragraph" w:styleId="BalloonText">
    <w:name w:val="Balloon Text"/>
    <w:basedOn w:val="Normal"/>
    <w:link w:val="BalloonTextChar"/>
    <w:uiPriority w:val="99"/>
    <w:semiHidden/>
    <w:unhideWhenUsed/>
    <w:rsid w:val="002C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C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D32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3</TotalTime>
  <Pages>10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TopLap</cp:lastModifiedBy>
  <cp:revision>6</cp:revision>
  <cp:lastPrinted>2014-08-24T09:33:00Z</cp:lastPrinted>
  <dcterms:created xsi:type="dcterms:W3CDTF">2016-03-08T10:18:00Z</dcterms:created>
  <dcterms:modified xsi:type="dcterms:W3CDTF">2016-03-08T10:20:00Z</dcterms:modified>
</cp:coreProperties>
</file>