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F5" w:rsidRPr="006639C7" w:rsidRDefault="00DA00F5" w:rsidP="006639C7">
      <w:pPr>
        <w:spacing w:before="100" w:beforeAutospacing="1" w:after="100" w:afterAutospacing="1" w:line="240" w:lineRule="auto"/>
        <w:jc w:val="center"/>
        <w:outlineLvl w:val="2"/>
        <w:rPr>
          <w:rFonts w:ascii="Times New Roman" w:hAnsi="Times New Roman" w:cs="Times New Roman"/>
          <w:b/>
          <w:bCs/>
          <w:sz w:val="27"/>
          <w:szCs w:val="27"/>
        </w:rPr>
      </w:pPr>
      <w:r w:rsidRPr="006639C7">
        <w:rPr>
          <w:rFonts w:ascii="Times New Roman" w:hAnsi="Times New Roman" w:cs="Times New Roman"/>
          <w:b/>
          <w:bCs/>
          <w:sz w:val="27"/>
          <w:szCs w:val="27"/>
        </w:rPr>
        <w:t xml:space="preserve">ЛИСТЫ САДА МОРИИ </w:t>
      </w:r>
      <w:r w:rsidRPr="006639C7">
        <w:rPr>
          <w:rFonts w:ascii="Times New Roman" w:hAnsi="Times New Roman" w:cs="Times New Roman"/>
          <w:b/>
          <w:bCs/>
          <w:sz w:val="27"/>
          <w:szCs w:val="27"/>
        </w:rPr>
        <w:br/>
        <w:t xml:space="preserve">КНИГА ВТОРАЯ </w:t>
      </w:r>
    </w:p>
    <w:p w:rsidR="00DA00F5" w:rsidRPr="006639C7" w:rsidRDefault="00DA00F5" w:rsidP="006639C7">
      <w:pPr>
        <w:spacing w:before="100" w:beforeAutospacing="1" w:after="100" w:afterAutospacing="1" w:line="240" w:lineRule="auto"/>
        <w:jc w:val="center"/>
        <w:outlineLvl w:val="3"/>
        <w:rPr>
          <w:rFonts w:ascii="Times New Roman" w:hAnsi="Times New Roman" w:cs="Times New Roman"/>
          <w:b/>
          <w:bCs/>
          <w:sz w:val="27"/>
          <w:szCs w:val="27"/>
        </w:rPr>
      </w:pPr>
      <w:r w:rsidRPr="006639C7">
        <w:rPr>
          <w:rFonts w:ascii="Times New Roman" w:hAnsi="Times New Roman" w:cs="Times New Roman"/>
          <w:b/>
          <w:bCs/>
          <w:sz w:val="27"/>
          <w:szCs w:val="27"/>
        </w:rPr>
        <w:t>ОЗАРЕНИЕ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Первое издание</w:t>
      </w:r>
      <w:r w:rsidRPr="006639C7">
        <w:rPr>
          <w:rFonts w:ascii="Times New Roman" w:hAnsi="Times New Roman" w:cs="Times New Roman"/>
          <w:sz w:val="24"/>
          <w:szCs w:val="24"/>
        </w:rPr>
        <w:t xml:space="preserve">: Рига, 1925.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Привет Искателям!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Привет Носителям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Привет Востока!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"Кто дал вам Учение?" - Отвечайте: "Махатма Востока".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"Где же живет Он?" - Скажите: "Местожительства Учителя не только не может быть передаваемо, но даже не может быть произносимо. Вопрос ваш показывает, насколько вы далеки от смысла Учения. Даже по человечеству вы должны понять, насколько ваш вопрос вреден".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"Когда же пригожусь?" - Скажите: "От сего часа и до века".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"Когда же приготовиться к работе?" - Скажите: "Не теряя часа".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же будет зов?" - Скажите: "Даже спите чутко".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работать это время?" - Скажите: "Умножив качество труда".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проявить дисциплину духа, без нее не сумеете стать свободными. Для раба она будет тюрьмою, для свободного она будет садом прекрасно-целебным.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Пока дисциплина духа - оковы, тогда заперты двери и по ступеням в оковах не подняться.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Можете понять дисциплину духа, как крылья.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Кто поймет дисциплину духа как озарение миров грядущих, тот уже готов.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Прозревший в эволюцию пойдет к ней бережно, светло отстраняя соринки с пути. Главное, в нем не будет страха. И, бросив ненужное, он обретет простоту.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Понятно, что осознание эволюции всегда прекрасно. Еще спросят: "Почему в начале пути дается много приятного и прощается многое?" - "Потому что в начале раздуваются все огни и позванный идет факелом. От него зависит избрать качество огня своего". Понимающий дисциплину духа поймет исправление огня и дойдет до кооперации Общего Блага. Конец пути может быть освещен тысячью огней Общего Блага. Эта тысяча огней зажжет радугу ауры. Вот почему дисциплина духа - крылья!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ЧАСТЬ ПЕРВАЯ</w:t>
      </w:r>
    </w:p>
    <w:p w:rsidR="00DA00F5" w:rsidRPr="006639C7" w:rsidRDefault="00DA00F5" w:rsidP="006639C7">
      <w:pPr>
        <w:spacing w:before="100" w:beforeAutospacing="1" w:after="100" w:afterAutospacing="1" w:line="240" w:lineRule="auto"/>
        <w:jc w:val="center"/>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Некогда считалось: сотня воинов уже сила.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 тысяча уже была войско.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 временем сто тысяч мир побеждали.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Затем поднялись миллионы, но и они не изменили Орбиту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Итак, Соберу под знаменем Духа 1 000 000 000 - это будет знак Моего войска.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Считайте, когда исполнится это знамение, и семь знамен утвердятся!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Дух лишь совершенен, когда сознает Космос. И бывает часто, но не умеем утвердиться в сознании Общения с Истиною.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небо кажется живым, и Мы Говорим - мухи летают, так объясняют лучшие касания незримых крыльев.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Пустота есть хранилище Начала, но вы чуете путь Начала.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Думайте каждый день, как закончить Мое дело.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 наследников - красоте учите. Утвердите их глаз.</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Зачем годы, когда можно закончить в недели?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Рык единый легче перенесть, нежели думам давать плесневеть.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говорю - пойдем, потом силы умножу.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Я пошлю - ту Волю Мою творите.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Осторожно прикасайтесь к земному; когда в пути - не надо яств.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Для внутренней работы пусть щит лжи продадут.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Хочу сказать о карме чистой и бережно пройденной.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Осторожно касайтесь осмоленных узлов судьбы.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Гораздо опасней коснуться уже затверделых, прошлых событий, которые за вами тянутся. Посему Предупреждаю: неисполнение Указов, неуважение Начал вредит больше, нежели кажется.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Течение кармы можно покрыть льдом понимания. Но бойтесь разрушить этот покров неразумением или свирепостью, на щите Нашем запрещенною.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Повторяю - блюдите данный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Кому сказать? Мул может вести повозку, неужели дух человеческий не заставит тело радоваться в труде?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Мул седока несет укрыться от непогоды, неужели дух человеческий тревожится течением кармы?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Явление Учителя надо помнить, щит надо чисто держать. Пошлю всю защиту, Пошлю все возможности, но держите провод крепко. Среди безумной толпы закройте огонь духа. Читайте Мою книгу и голосам бедствий не ужасайтесь, ибо слепой не видит то, показанное вам. Но для пользы Говорю, поминайте чаще Мое Имя. Думаете - удовольствие видеть мертвые страны? Но замечайте падение мира лжи.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Ложь, ложь, ложь, погибни!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Лучше учение надо понять, надо Учение находчиво применять.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Улыбайтесь малым камням.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Учитель указывает: умейте чуять узы, сочетавшие вас явлением чудес.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Лыком чудным подвязана обувь ваша на долгий путь. Как прошлое, также ляжет и будущее.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Очнуться нельзя от встреч сужденных, и не учесть посланий на страницах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уготовано, но не рвите ткань Мою.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Уносит вихрь неразумия лучшие рисунки посланных Мною. Не надо рассыпать сокровища, отданные на явление миру.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Малолетие не есть оправдание.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победу праздновать после первой битвы, нежели блуждать под землею.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говорю - идите вместе и укройтесь одним щитом.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пусть очистит дыхание, не порождая пыли гнева.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собирая цветы преданности, поймем пользу Моего пути.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Насильно ли веду вас? Насилие Нам не свойственно. Но если идем вместе, как же не подать совет!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Говорю - лучше, потому Говорю - лучше думайте и не спотыкайтесь.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У Нас на весах устремление духа тяжелее всего. Удача жизни укрепляется лишь электричеством молитвы подвига.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Учение духа создает панцирь тела.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Чуя молнии мира, положите новую закладку книги на зиму. Учу мудро принять будущее.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Удача должна следовать за Моими людьми.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Можете мудро принимать Мои верстовые столбы.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Жертва, жертва, жертва; после - получение и после - торжество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Каждый держит цель - Я посылаю врата духу годные. Можно ими войти в преображенный мир, где разум получает дом во всех землях.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 летать научается, когда горе заострит зрение.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 сознания беспредельности освещает посланное Благо.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Есть путь земли и путь крыльев, разберись и отмерь.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Тучи кругом, то звезда Утра восходит.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Каждая минута понимания духа кладет алмаз в сокровищницу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Часто через болезни достижения обостряются. Св. Франциск и Св. Тереза были часто больны. Пифагор имел болезнь сердца. И лучшие зурны теряли струны.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Матерей мудрость предусматривает оккультные условия при рождении ребенка. Дух матери знает, как враг пытается повредить новому путнику. В переходное время зарождения легче подослать яд. Легко умножить гнев матери и наполнить дом сором недовольства.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Мудро пытаются матери устремить глаз на лики святых или утешиться перед ликом природы.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Отдавая, получаем. Презирая вещи, получаем небесное одеяние.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Форма оживает содержанием и не забывается.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Дориносимо, с дерзостью возьмите в руки ваш щит.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Одно Прошу - не ослабьте силу золотом. Учение мое не любит золото.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Пощады не может быть, когда закон кармы до знака должен исполниться. Карма догонит, но качество ее может быть изменено добровольной жертвой незнакомым людям.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Лучше сейте, сеятели! Земля готова скоро! Если не помочь миру особым явлением, - твердь не выдержит.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Позову в дом Мой, кого вижу приближающимся. Меч висящий наполняет дух болью.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Явите удачно угодное Мне дело, удобное вам, дружеское дело, уготовляющее Дом Мой.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Образы любви соберите. У любви словите понимание лучше убрать Дом. У добра спросите, какое содержание приличествует Дому.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 чести узнайте Дома чистого соявление красоте. Уявление вашего труда цветам подобно.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Возьму ни обола, но Воздам десницею, сторицею.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Даже простая хозяйка скажет - не грязните ступени, иначе придется подбирать сор свой.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Также прободающие ауры Учителя и связанных с Ним людей, наносят себе дыры не наказанием, не отмщением, но обратной искрой.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пусть остерегутся затронуть Наши дела, особенно теперь, когда электричество напряжено.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Пусть скажут - лучше не троньте - тем и другим, кто не верит, что при солнце бывает гром.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будут благословенны укрепляющие броню ауры.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Ответ можно дать лишь чистым сердцам. Умейте мощь любви с грозою соединить.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Благо и здоровье - в доверии, уготовано лучом нужное всегда.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Заблуждение разрывает ткань тела.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Уроном не надо считать уступку лукавым рукам. Последователь мудрости любит глядеть вперед надолго.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Удержите дурные наговоры улыбкою без раздражения.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Удача у уморенных людей подобна струе короткого фонтана, но мудрый домохозяин трудами проведет воду из океана и насладится вечною прохладой фонтана.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Довольно о врагах говорить, когда подвиг может свет великий зажечь. Уединение донесет весть лучше толков толп.</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Лоханка мира переполнена бациллами. Ткань закрывающая трепещет, но волшебный цветок на земле должен быть сорван руками человеческими.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 вами Я, но когда становлюсь молчаливым, значит, Принимаю в щит стрелы, посланные вам.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единении взирайте на день явления, когда знание войдет в Мой Дом. - Уже рождены носители 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IV</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Говорю о чужих мостах и воротах.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 пути встречаются чужие мосты, спешно надо проходить, не смотря вниз, имея одно желание - скорее дойти до берега.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Также не задумывайтесь перед чужими воротами, но требуйте прохода, не нарушая спокойствия вашего, ибо путь ваш решен.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Поры нужно худому воздуху чистым помыслом закрыть.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когда тяжко, повторяйте - все-таки иду в сад прекрасный, не боюсь ворот урочных.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щит надо мною? - Сохранить Меня.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новые запруды возникнут, по ним перейду, ибо не боюсь!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Зачем погружаться в астральный мир?</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Пострадавшие, горевшие духом и трудившиеся радуются. Но сеятели здесь и жнецы там.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Является богатый урожай на все земные зерна.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Ядро растет; понимание завоевывает новые размеры будущих зерен. Потому зачем вопрошать астральный мир!</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Теперь о вестнике - даже в жизни спешите навстречу почтальону, так же надо протянуть руку к Нашей посылке.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Фронт колючих препятствий мешает Нашим вестникам, но ножницы чудесные есть у вас резать заграждения. Помогите ясною аурою добраться до вас.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Голубю трудно лететь в тумане. Веду скорейшим путем и в минуту затмения Готов послать вестника, но отоприте ему двери, на дожде стучаться тяжело.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Полюбите одиночество мысли, когда искры разумения плетут венок познания.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как Я ручался за вас, так же поручите себя Мне, рукою Мощи утверждая путь к Высотам.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Благо примите, когда Мои послы дадут весть - Он пришел!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Час счастья дан, и по пути цветы.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Какое дело вам до длинных рук, до собак и до тигров, творите великое дело Бога живого.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Ляжет смысл в порядок, когда посмотрите с гор. Надо замечать искры, скоро они начнут сливаться в пламя нового понимания основ.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Построить арку между путями полного заката и восхода нелегко.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Носители духа не узнают друг друга.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Прислушивайтесь и запишите голоса странных фигур на пути вашем. После сольете сведения, показав лестницу практических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Нож внимания острится, связь крепнет, когда умелые искры мощь настораживают, не затрагивая карму.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Объясню, почему важно замечать слова и образы даваемые.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 Наших учеников есть упражнение мысли, когда дается из целого сообщения часть или одно слово. И, почуя направление мысли, каждый дополнит по разумению своему, ощущая явление более близкое себе. Но со временем личное вытесняется общим сознанием, и по одному слову строится сложное построение - получается шифр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Оккультно круг является олицетворением человеческого организма, расширенного возможностями. Серединные фигуры несут почетные функции сердца. Рост организма и повреждения его отражаются на сердце. Махание рук вызывает усталость, тем более неосознание устремлений.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Уже знаете притчу о хороводе и о щитах. Уже знаете, что лучшее для круга число семь. Пять является оконечностями тела. Придатки могут нести лишь особые функции или оправдание кармического условия.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Трудно составить круг, но еще труднее изменить, ибо нельзя заменить сердце конечностью. И нельзя ввести неорганизованный дух.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 этот случай существуют свидетели близкие, которые не будут отягчать артерию далекого сердца.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Теперь о карме: если к угаданной тягости прибавить связи кармы, то как тяжко бывает нести все несоорганизованное мышление.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облегчить, осторожно касаясь поверх нервных восприятий. Но человеческое мышление так легко бросает на весы гири, лишь бы сбросить свой вес, тянущий к земле.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за каждое движение руки болит бедное сердце.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Трудна задача не добавить врагов. Надо знать камни у порога, но огорчаться ими не надо.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Не одно, не два, а множество сердец к вам направлено. И сеть возможностей плетется искусными руками, только не рвите сети. Считайте явление каждого дня.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Роскошь должна покинуть вас.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Найдите лик особый, придите сами через Моей страны природу.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 кончика мозга погрузиться должны в сознание Моих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Киснуть никому не пристало.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Не довольны дуновением ветра комары - не долететь и не ужалить.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надо новых врагов, сами дойдут, кто вам назначен.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Только гармоничность батареи может контролировать силу. Луч может явить значение, лишь когда действуете по Указу.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Когда будете говорить Именем Моим, скажите: Рука Создателя в движении всегда, потому все движется. Видите, на кольце две спирали, как по одной можно подняться, так же по другой можно спуститься.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архат опуститься может злоупотреблением чуда.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Имейте постоянство не только во время Моего общения, но и когда предоставлены собственным действиям, ибо только тогда закаляется находчивость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когда заподозрят любовь к Нам, очиститесь щитом Моим.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Пошлю семь случаев проявить находчивость. Много стекол можно разбить, но вреден дом без покрышки. Волею Начал можете сохранить сокровище доверенное.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Желанием нужным окружитесь и, смотря на кольцо, повторите - "Не спущусь!"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Восторг считайте явлением мощным на пути к Нам.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Старое - старым. Знак Мой надобно хранить в новой книге, в новом духе, в новом действии.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Когда капля дождя стучится в окно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птица трепещет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листья несутся вихрем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лед растопляет солнце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воины смывают душевную скорбь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крыло озарения коснется смятенной души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Считайте ступени, когда идете ко Храму, ибо каждая седьмая ступень несет мой знак!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явите новое понимание Моему знаку, увидите сверкание зарницы миров.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Дверь вам открыл, но войти можете только сами.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Нерушимо Говорю: пока со Мною, пока без раздражения, пока без сомнения, неисчислимы потоки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Неизреченны Силы, служащие вам.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Несущие камень излучают звезды блага. Новое дано каждый день.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Корзины плетите собрать звезды.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Раскиньте шатров полотно подхватить дары - так Веду.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В утренние часы трудитесь, вечером радуйтесь Именем Моим. В новый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Луч Мой - дыхание ваше.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Рука Моя - знамя ваше.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Щит мой - гордость ваша.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Дом Мой - прибежище ваше.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Гора Моя - чудо ваше.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Желание Мое - закон ваш.</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Появление Мое - счастье ваше.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 Нашего Братства да пребудет с вами.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Учением вникнув в сущность посланного счастья, надо идти, крепко ступая, зная как воскресает величайшая надежда человечества, на камне основанная.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Будем молитвенно ждать наш жребий.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Лукавые голоса явления пытаются насорить, но помните, раздражения - не больше пыли и избегайте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Учу на явлениях жизни, даю знаки каждый день. Как лепестки роз сыплются знаки, ибо время близко. Думайте о Новом Мире, думайте о шествии народов.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Плачу сторицею, но потерянное сторицею волочится.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 мяч судьбы! Куда попадешь и куда отскочишь?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Свет тебе начертан - успей, мяч, долететь! Удержи лукавое вращение!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Когда станете у стены плача, помните - радость идет!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Вам Говорю - на Восход обратитесь, Мою зорю узрите!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Сколь прекрасно миро, запасенное вовремя!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Дорог цветок, посаженный в Мой час!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Чашу часа моего не пролейте!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Чудо идет! Унаследуйте, ждущие!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Сосуд древних времен вернулся!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Почему изумляетесь данным срокам? Не Угадываем, но Видим.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Спросите, как собираться вам? Скажу - сходитесь молитвенно.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помолчите, не гремите вещами, голосом не выкрикивайте, ибо крылья духа растут в тишине. Молитвенно посвятите время для Наших Общений, ибо принесем самое лучшее для Общения.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Общения провод соединяет чудесную лестницу до высочайших явлений Создателя - лестница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Можете бороться в жизни, можете находить, когда час позвать Руку Мою.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Как ждать развития дел?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волны имеют ритм, так дела растут мерою подъема и ожиданием плавного нарастания.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Поняв час барабана, уловите жизни шаг.</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минуты тишины Учение укладывайте на полку опыта.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читать писания Мудрых? Надо уединиться и примерить читаемое к разным своим настроениям.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я новорожденный.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я старец.</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я изгнанник.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я Владыка.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я невидящий.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я познавший миры.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 всем истокам приложите познаваемое величие Лотоса.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Жеманиться нельзя, как львы идите - Добро украшает ваш доспех.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удящего Я вам пошлю и руку суну в колесо угрозы.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Считаю надо учиться на примерах нападения.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Огонь земли пробиться хочет.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Указ Мой ученикам: законна Моя просьба, идите сурово, но без раздражения.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Раздражение делает ваш сосуд стеклянным и хрупким. Серебряная чаша приличнее Камню.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Удерживаю ливень мелких стрел.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так близко, когда ручательство древнее исполняется.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Духом удержите учение духовное, только дух может привести Царствие Божие на землю.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просто, как Мои слова, приблизится Царство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Также просто отметайте сухие листья прошлой зимы. Нет прошлого, есть свет будущего - им идите.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 позвал вас от пучины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 Я, Я зубы ваши заострил.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 положил перед вами цвет знамени.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Поймите Учение во всем взмахе крыльев.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 Мне ведет лишь верхний путь, низом не достичь. Указы Мои держите мудрыми замками.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Думами восходите, самыми отважными, ибо я молнией полу шатра вашего поднял.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Духом забудьте о ничтожности. Свет сужденный велик! Так идите.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Чистые мысли засоряются даровыми суждениями местных людей. За лесами плохо слышно. Нужно Мои законы отстоять в ваших любимых делах.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Хочу сказать вам - всею силою духа идите смелее. Узы земли не помешают. Удача приведет отважных.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горным цветам трудно хоть ночь побыть в болоте, так вам не легко.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Ударение вражеское на струнах звучит, но когтям не построить симфонию.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Щит Мой отвел много копий от вас.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Яму рыть легко, но трудно построить дом. Чужое глумление сорит углы.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пером крыла сотрете пыль, потому крыло берегите.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Мой знак может довести вас.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Поставьте перед собою дом Мой. Лишь этим подвигом достигнете.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Удел ваш миновать толпы, посылая им высшее Благо.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Чисто серебро с гор, только ему надо дорогу найти. Но грязь этих дней ничтожна по сравнению с будущим.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сумную ту думу понять, заглянув в дыхание людское, как дым застилает оно воздух.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Мучение передается по волнам эфира.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должна земля скорее положенного срока разбить цепь, скованную самими.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Свет велик, данный Учением Нашим. Только новое - новым.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Довольно поверить знакам, чтобы создать волну силы; так обоюдно помогаем у светлого явления. Думу чудную, просветленную в себе несите - увидеть Дом Наш.</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чуете явление подвига, тогда помните, нить чудная возгорается.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Моей душе легко сознавать, что никто вас не остановит.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Шлю радость, уявите внимание. Явите успокоение, судорога кончится.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У легкого ума суждение катится колесом. Удалый просит лук, птицу сам достанет.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Удачу надо искать, как цветок растить.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Мой глаз - ваш свет!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Моя рука - ваша защита!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Мое сердце - ваш якорь!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Едина любовь держит нить достижения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Пучина не поглотит огонь.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Ядро летит вперед - пути нет назад.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Удача являет крылья.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Искатели подвига, Сохраню вас на гребне волны и Поставлю над пропастью, как на башне неприступной.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Желая другим зло, сами угасают.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Темны времена. Щит держите крепко.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Брызгами разлетится, кто отступит.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Явите поступь твердую, храните сердце, ибо, когда оно вмещает весь мир, надо бережно нести сосуд. Просто идите вперед без лягания.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Удерживая раздражение, создаете новую оболочку духу.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конь лучше скачет без пены.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Как искры создают озон, так работа духов ткет помощь.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откройте чистое окно - и помощь летит.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b/>
          <w:bCs/>
          <w:sz w:val="24"/>
          <w:szCs w:val="24"/>
        </w:rPr>
      </w:pPr>
      <w:r w:rsidRPr="006639C7">
        <w:rPr>
          <w:rFonts w:ascii="Times New Roman" w:hAnsi="Times New Roman" w:cs="Times New Roman"/>
          <w:b/>
          <w:bCs/>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Невидимое Учение идет непрестанно.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Разница духа познается лишь на границе ступеней. Рост духа познается незримым градусником.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Мужество надо собрать, львами пройти - подвиг так растет. Не жалея прежнего, будучи готовыми щит поднять во всякий час.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Мужество всем Заповедаю - даже голубь пусть львом станет.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Нам нужно мужество ваше, но вам.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Улыбкою остановите разрушение храма. Полет можете одолеть лишь мужеством.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Все совершится в лучшее время.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Угадывайте, что нужно повторять: мужество и терпение. Пусть посмотрят работу полирования камня, как твердо и осмотрительно ходит рука работника и всего за поденную плату - несравненно работа Создателя стоит.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И знание приходит лишь при готовности духа. Указ и страх - лишь врагам.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Явлю всем по заслугам - больший жертвователь больше получит. Посеребрю каждое самопожертвование. Укрощу каждую забывчивость. Дам радость!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Кому огненный путь опасен, тому лучше замерзать с тараканами.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Удовольствуйтесь потоком чудной Благодати, ибо град больно бьет - лучше получить Луч Мой.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Кто следует Новому Миру, получит посох серебряный.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Говорю: всем положен урок, кто не устрашится подняться к Нам.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Нитку Можем дать, но заострить иглу должны сами, материал дается, но проткнуть должны сами. Идите самым высоким путем. Надо парусу быть белоснежным.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Через огонь, через дым, через чудеса, через веру идите. Сверкайте молодостью духа, пусть будете самыми молодыми подвижниками. Подвиг паруса самый прочный.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Только ликованием духа проходят мост сияющий. Сею знаки, находчиво подберите.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b/>
          <w:bCs/>
          <w:sz w:val="24"/>
          <w:szCs w:val="24"/>
        </w:rPr>
      </w:pPr>
      <w:r w:rsidRPr="006639C7">
        <w:rPr>
          <w:rFonts w:ascii="Times New Roman" w:hAnsi="Times New Roman" w:cs="Times New Roman"/>
          <w:b/>
          <w:bCs/>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Мощь ваша будет расти, лишь закрывая пламя обожжете руки. Пламя веры пусть светит свободно. Учитель следит за каждым помыслом, готовый отобрать лучшие зерна единого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М </w:t>
      </w:r>
      <w:r w:rsidRPr="006639C7">
        <w:rPr>
          <w:rFonts w:ascii="Lucida Sans Unicode" w:hAnsi="Lucida Sans Unicode" w:cs="Lucida Sans Unicode"/>
          <w:b/>
          <w:bCs/>
          <w:sz w:val="24"/>
          <w:szCs w:val="24"/>
        </w:rPr>
        <w:t>∴</w:t>
      </w:r>
      <w:r w:rsidRPr="006639C7">
        <w:rPr>
          <w:rFonts w:ascii="Times New Roman" w:hAnsi="Times New Roman" w:cs="Times New Roman"/>
          <w:sz w:val="24"/>
          <w:szCs w:val="24"/>
        </w:rPr>
        <w:t xml:space="preserve"> и понимание Учения Будды приводят к жизненному пониманию закона, удуманного на Горе Света.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Закон Его лучше поможет на пути к знанию.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Учение Его у Меня радость. Рука Моя приведет к знанию.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Улыбайтесь, когда назовут учеными духовно нищих.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Улыбайтесь, когда говорят о понимании духа непочтительно, когда читают подложные книги, когда чистые мысли пугают малодушных.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Учитесь Указ считать непреложным.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Удивитесь, когда волны народа вознесут ручательство древности.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Болезни тела заразны так же, как и духа - простое научное соображение. Ударь по столу - и предметы содрогнутся, тем более удар духа нервы сотрясает.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Можете касаться старых вещей, отгоняя в сознании вред накоплений.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ЧАСТЬ ВТОРАЯ</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В любви куйте утверждение вершин умения владеть собою. Учение Мое не может уронить неразумие чужих клеветников. Вижу, жестко лоб разобьют, но дайте время.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приближаемся к Заповеди Христа и Будды, что нам сор порога? - Устричная ракушка без содержимого.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Явите поспешность - потерянные зерна трудно собрать.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Учите чудо направить на Учение, чтоб явить щит на всех путях. Чую каждый миг, полезный вам. Фронт Наш стоит стеною; улыбка, как зарница, бежит по всем Ликам при каждом удачном движении вашем.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садовник допускает сад покрыться бутонами, мрак изгоняя, так и Мы следим за движением рук избранных. Радостна каждая находчивость, ибо щит куется с двух сторон.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Широко Мое дело, всем дано место. Шириною взгляда отмерите свой кусок. Явление неслыханных возможностей за дверями, дайте радоваться Нам.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Хорошо быть на солнце, но звездное небо тоже приносит гармонию нервов. Луна, напротив, не для Нас. Чистый свет луны поражает прану. Магнетизм луны велик, но для отдыха он нехорош. Часто луна вызывает тягость, как и люди, пожирающие жизненную энергию. Явление силы чудесной при луне увеличивается.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Чистая прана должна отвечать тяготению, иначе не чудо, а разрушение жизненной сокровищницы. При отдыхе хорошо смеяться, щитовидные железы прочищаются смехом. Прочистить железы - первое дело.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Шамбала</w:t>
      </w:r>
      <w:r w:rsidRPr="006639C7">
        <w:rPr>
          <w:rFonts w:ascii="Times New Roman" w:hAnsi="Times New Roman" w:cs="Times New Roman"/>
          <w:sz w:val="24"/>
          <w:szCs w:val="24"/>
        </w:rPr>
        <w:t xml:space="preserve"> - необходимое место, где духовный мир сочетается с материальным. Как в магните бывает точка наибольшего притяжения, так ворота духовного мира открыты в Обитель гор. Явленная высота Гауризанкара помогает магнитному току. Лестница Иакова - символ Нашей Обители.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Суеверие можно изгнать лишь почитанием сил, прирожденных человеку.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ждут прихода Моего люди, нужно знать. Желание людей кует ступень лестнице.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Плотность материи препятствует всякому опыту духа. Это касается как людей, так и всей природы. Для доступа надо расплавить материю. При расплавливании получается особый газ, ассимилирующий с субстанцией духа. У человека центры нервов выделяют газ при всяком экстазе счастья или несчастья. Получается уже мастерская духа. Потому неблагополучие называют посещением Господа. А всякое сонное житье - смертью духа. В природе экстаз являют: гроза, землетрясение, вулканы и приливы. Такая же мастерская духа начинает работать, потому благословенны все искры экстаза. Будучи расплавлена, материя поддается улучшению и дает новые формулы. Вместо длительных изысканий достаточно отразить элементы в Наших зеркалах и накоплять новые формулы. Тогда остается вторая часть работы, чтобы терпеливо и вовремя дать их людям. По огням экстаза бродит Наш луч, стучась в сердце, - где оно, счастье или несчастье, открывшее вход? Но, прикасаясь к расплавленной материи, чуете пульс земли, и сердце должно выдержать тяготение. Те, которые примут участие в этой работе, должны беречь сердце.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Говорю: берегите сердце, все остальное починить легко. Оно представляет материю, тогда как нервы подлежат духу. На стук духа открывается дверь солнечного сплетения. Но каждый удар материи бьет по сердцу. Каждый желающий соприкоснуться с формулою материи должен беречь сердце. Медицина Наша учит, как дыханием бронировать сердце, но об этом в другой раз.</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Эманация нервов невесома, необоняема, незрима, ибо она от духа. Продукт сердца - кровь, со всеми изменениями земли, потому, когда говорят, надо почувствовать сердцем, это значит - надо применить к земному плану.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Единым мостом между понимаем духа и принятием земли являются белые шарики. Но вы знаете, какая битва сопровождает их существование. Белые шарики, подверженные силам земли и несущие знание духа, не кажутся ли вам Белыми Братьями. Потому так трудна гармония на земле. Но для работы в месте, где дух сошел к материи, нужно иметь условия обоих планов. Нельзя удалиться от земли и надо пребыть в духе.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Для одоления земных формул нужно иметь прочный канал сердца, ибо отражение знаков земли несет опасные искры. Но для земли все должно совершиться на земном плане. В этом главная причина бытия Братства здесь.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по земле надо дойти до Нас, открыть Нас, как руду серебряную, лучшую под корою земли.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Теперь совершается великое понимание явления горнего Учения.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Хорошо понять владение вещами без чувства собственности. Хорошо иметь вещи, чтоб беречь их и даже наполнять их благою аурою с мыслью передать их другим. Явление руки творчества живет в доме без привязанности собственностью, и улучшение понесет дальше. И знак руки дающей сохранится непрерывно - в этом оправдание вещей. Пониманием этого решается труднейший вопрос. Говорю для мира, ибо главная погибель мира от привязанности к несуществующей собственности. Поведать это народу новому значит излечить страх старости. Явление владения без собственности откроет путь всем без условного наследия. Кто может улучшить, тот и владеет. Это касается и земли, и лесов, и вод - все достижения механики и разных родов изобретений подлежит тому же. Легко представить, как заработает народное творчество, особенно, зная, что лишь дух дает лучшее решение. К очагу духа протянутся вопросу, как лучше? И мечи духа поразят всякое лукавство. Поистине выгодно сделать лучше - закон простой, как и все в духе.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Настолько нагромоздились события, что оболочки чувствительных людей содрогаются. Надо отнести сотрясение нервов к Космическим пертурбациям.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Ничего нельзя выставить под ливнем, но после солнце особенно сияет.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Милостыня денежная должна быть уничтожена, помощь работою или вещами. Не должно быть безработных, когда направится народ по пути духа. Наше дело - показать благосовершенство не для незримого мира, но для самих себя. Зовем по Нашему пути.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Соберите самых несчастных, самых неизвестных молодых учеников, явите им дар одарить человечество. Подайте им совет Устав писать во Храме. Уже давно мир не видел собрания во Храме. И Христос подаст милость познающим. Хотим видеть Храм прекрасным и живым. И никто не изгонит идущих к свету, ибо гибель тому. Чудеса приняты будут на скрижалях 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Пусть каждый осеянный духом идет смело в Храм. Ибо Наш путь земли - во дворец претворение. Нет бедных. Кто не захочет принять богатство?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Радуюсь видеть, как вы понимаете детали Моих Указов. Готовлю событие, предусматривая все подробности, так же поступите и вы, легче встретиться. Нельзя многое сужденное пускать по ветру, но догадливо можно тропу не изменить. Важно напряженное внимание - бодрствующий дух идет впереди понимания. Луч Мой готов зарницу мысли зажечь. Так и пойдем между всеми опасностями, и неудача обернется в удачу.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Майтрейя посылает смелость. Майтрейя дар примет. Майтрейя его чует любовь. Майтрейя благословляет на радостный труд. Майтрейя труд посылает на землю во имя чуда. - Идите светло. - Радость Мне провести улыбающихся. Учение света усмотрите в каждом явлении. Находчивость - качество Моих учеников.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Я укажу вам узреть чудо, нужное народам. Узнаете, как дойти до сердца людей.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Рука может лишь от плеча двинуться, так сознание - от мозга. Надо взорвать мозг, тогда сознание отбросится вперед, как из пушки.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Учение летит на крыльях событий - скажите: "Подожду сегодня, ибо и без меня завтра идет, и потому надо подкрепиться". Как сказать, когда которое старье продать на базаре? Не покажем, когда новое оденем. Пусть думают - нечего одеть. Даже ключи от сундука не должны греметь, занавески на окнах закроем.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Закон перехода в мир духа не сложен. Уравнить нельзя ни одно состояние. Как пыль вулкана, бесчисленны духи, возвращающиеся в духовный мир. Конечно, материя есть состояние духа, и кровь, или ее эквивалент, настолько разнится от духа, питаемого праною, что границы порваны по всем мирам. Дух с трудом сознает оставление материи. Дух, привязанный к земле, облекается в астральное тело, создающее ему иллюзию земли, здесь в очаге вожделений и угрызений. Но дух, вылетевший лишь со стремлением наверх, может миновать астральный план, ибо астральное тело лишь лишний сор. Чем меньше сора, тем чище сознание. Трудно представить на земле, как покинуть материю, не презирая ее, отдав на новое формирование. Но на отдаче любой вещи имеете лучший пример. Лучший даритель придумает и лучший подарок. Потому материя, облекавшая высокий дух, дает пользу большую, ибо ничто не иссякает. Конечно, сознательное общение доступно для высоких духов, если обращение достаточно лишено вопросов материи и крови. Дух, праною питающийся, не совмещает кровь, потому мир можно делить по уровню крови, другой границы не существует.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Зерно духа непрерывно продолжает жизнь, и воздушный шар нервных эманаций несет дух на высоту, им сложенную. Потому, говоря о бессмертии лишь как о научном факте, глубоко правы. Последняя мысль при оставлении материи подобна стреле. Этот момент решает направление полета, остальное прилагается по желанию. Будем уметь желать. Построим радугу связать ступени восхождения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Поговорим о смерти. Смерть не больше, нежели стрижка волос, также отдается материя. Вопрос о Руководителях решается тем же законом притяжения и отталкивания. Принцип отдачи и помощи силен в мире духовном, потому каждое обращение духа в материи сущего, вызывает ответ. Дело в том, кто спрашивает. Можно привлечь и удержать около себя высокие силы. Так же явление самых низких духов может быть закреплено. Хотящий да получит. Когда люди поймут полезность чистой отдачи, они получат богатство.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 - свет красот звезд. Но мало духов сливаются со светом, больше в телах астральных. Лучше гореть звездою, сохраняя знание и возможность вернуться на планеты для помощи. Можно избрать лучшую долю, разве дающий не имеет явленных возможностей? Можно стремиться вверх к свету, как оказать помощь, и тогда нет разлуки. Если бы оставшиеся считали ушедших посланными к свету и за светом, тогда общение было бы правильнее. Чем выше дух, тем больше он видит, - зависит от духа. Высокий дух чувствует, куда стремится, летит, как стрела. Темный же толчется за печкою. Потому ценно смелое желание искать, ибо каждый ищущий найдет. Если желания духа высоки, может найти высокие образы и, создавая их, способствовать совершенствованию.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Закон наполнения пространства подобен цементу. Явление легенд, пророчеств, всяких знамен имеет значение не для отдельных лиц, но для цементирования пространства.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Наших бесед раскрывает книгу роста духа понимания. Не чудом, но укладом каждого дня работаем. У икряных зачатков, Ручаюсь, можно учиться. Икра несет в шаре организм готовый. Так разноцветная оболочка мысли напитывает пространство.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Туча не чудо, мразь не подвиг, рушение не ум, но дух проснувшийся постигает понимание немедленно. Потому отменило Братство явление чудес. И знаки могут лишь сопровождать событие, как знамена. Но нужно оставить чудо, как средство убеждения, ибо никогда чудеса не убеждали. Кто-то говорит о личном общении, но воздух для всех, хотя многие не желают понять пользу его - именно пользу.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Новые устремления могут быть на могилах старых предрассудков - еще одно завоевание.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Уже Говорил вам о понимании духом, когда луч соединяет Учителя с учеником, тогда главное понимание сообщается ощущением духа. И не письмо, и не знак, но непреложное знание духа ведет поступки учеников. Это непреложное знание - самый быстрый провод. Именно не умственные решения, но знания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Посылаю вам стрелы простых достижений. Не всем доступна простейшая тропа, но если можно вместить ее - благо вам.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И зов Матери услышан. Не магией, но духом пройдете. Разве магия может утвердить камень? И народ не может на магии утвердиться. Но когда каждый поймет, что путь духа прост и приносит зов Матери Мира, тогда каждый найдет Врата открытыми.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Без причитаний и вызываний каждый может прикоснуться к аппарату жизни не умом, но духом. Руки протянутся не умолять, но подобрать.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Зов Матери покажет Врата, куда пора войти, - именно зов Матери. Когда причуды детства забыты, только Матерь может позвать.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Трапеза готова - час пришел, когда новый стол готов! Идите, пока посуда не слишком горяча! Не сумеют многие проглотить горящие яства, но самый смелый, как царевич прекрасный, поглотит Огонь Мира. И путь Огня осветит самую близкую дорогу.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Думы Наши о вас, Шлем Учение, как идти по отвесной скале, превращая ее в долину прекрасную. Человечество чувствует, как по мечу нет хода. И последняя возможность посылается указанием Врат. Удача есть лишь знак правильного направления. Успех - лишь понимание момента. Учение есть лишь открытие занавеса театра. Как чудесно быть исполнителем мировой мистерии!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Идите светло! Цельная цепь цену имеет.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Уявляет Моя рука лучи горы. Эру новую Начнем немедленно. Учу не мечтать, но слушать ход событий.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Память и сознание</w:t>
      </w:r>
      <w:r w:rsidRPr="006639C7">
        <w:rPr>
          <w:rFonts w:ascii="Times New Roman" w:hAnsi="Times New Roman" w:cs="Times New Roman"/>
          <w:sz w:val="24"/>
          <w:szCs w:val="24"/>
        </w:rPr>
        <w:t>. Если память для прошлого, то сознание для будущего. Потому заменяем память сознанием. Памятью не Могу проникнуть в пределы солнца, сознание же открывает врата. Музей и библиотека Нам заменяют память, и потому ученик не должен пенять на потерю старой памяти. Просто малая вещь заменяется великой. Сознание подобно пониманию духа. Оно растет, обнимая все существо, как пламя. При этом процессе осколки памяти, как шлаки, мешают горению.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Знать не значит помнить. Достигающий бежит без оглядки. Место нахождения человечества, чтоб напомнить претвориться в сознание.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Откуда силы Наших опытов? Из солнечного сознания, проливаемого в виде праны. Поверх мыслей земного напластования текут токи мудрости солнца, и в этих пределах начинается великое Учение заповеданное. Зовем к объятию мира. Но лишь инструмент сознания позволит новые опыты слияния духа с материей.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Карма не может усложнить тело гармоническое. Поэтому практически полезен путь восхождения.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За корнями вечной правды много пыли. Настало время удалить наросты.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Лучше надо Мою книгу понять. Учение, как по земле ходить, явлено тем, кто небо живым почитает. Учитель тот, кто может прочно по земле ходить.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 повторяю, насколько явление нужно понять в жизни, не покидая земли. Чутко надо проникать в явления каждого дня. Когда срок наступит, даже муравей гонцом придет.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Погружаясь в высоты Космоса, надо найти соотношение земли. Каждый момент готовы Мы покинуть все земное и в то же время любим каждый цветок. В том мудрость, о чем унести воспоминание: о короне или благоухании фризий, о кликах побед или о песнях пастухов. Самое милое, самое нам не принадлежащее - лучшая поклажа в пути. Песня посылает нам здоровье, и цвет залечит раны. Потому Говорю: счастливы понявшие звук и цвет. Изначала пророки прикасались к звучанию и цветению. Древнее учение о звоне полно значения. Венки и гирлянды помнят понимание целебное. Каждый по цвету излучения привлекается цветами. Белый и лиловый сродни фиолетовому, синий - синему, потому советую больше держать в комнате эти цвета. Можно придерживаться в живых цветах. Подобранные по цвету растения больше целебны. Советую больше фризий. Луч Наш серебром более напоминает белые цветы. Цвет и звук - Наша лучшая Трапеза.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Смерч, вызванный преступлениями, душит старую землю. Угар носится, затемняя ум. Душ железный не в мочь. Надо осмотрительно оберечь - удача не в поспешности, но в понимании времени. Рука судьбы ведет к неминуемым срокам. Желайте явление Нового Мира. Не Мы потрясаем Государства, но лишь убираем гниль.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Важно понять такт прилива - или высокая радость разумения, или погибель.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Не трактат, не разум, но канал духа приносит ощущение Космоса. Уклад жизни современной отрешил человечество от всякого понимания мировой мощи. Явление прозорливости в сферы надземные проявляется лишь в момент границы сна. Кто может оценить этот священный миг, тот уже приоткрыл завесу. Не видение, но сознание важно. Не насилуемое тренировкою, но вольным откровением ценно.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Приближающееся время должно представить треножник пифии каждому чуткому духу. Своего рода демократизация признаков аристократизма. Но у каждого неизбежны весы за пазухой, и обман их невозможен. Каждый отвесит заслуженный кусок немедленно. Это соответствует новой эре и легко достигает народной психологии. Понимая течение людской мысли, легко судить последствия.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Сумейте обратить выпады на пользу. Желайте много врагов, но не делайте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Закончим начатое вчера: Возмещение дурных и хороших действий должно быть ускорено. Первое условие религии должно дать практическое решение жизни. Воздаяние небесное отвлечено, надо приблизить воздаяние на земле. Народ может понять сейчас ощущаемое миродоступное чудо обновления возможностей. Отсюда рука Незримого Друга или меч острый. И, помня немедленное явление полезности возмещения, народ найдет новую тропу ко храму.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Просить Божество не надо. Надо самому себе принести лучшее дело.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Величие Космоса не оставляет места рассуждению, но поражает и возносит. Знание духа постигается знанием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Обратите внимание на серебряную нить, связующую с Духом Руководителя, серебром явленную до Предводителя планеты. Получается как бы сеть, заимствующая провод до Высшего Духа. Высшая индивидуализация не боится единения и посылает дары нахождения по серебряной нити до Высших Сфер. То же может быть, когда при нарождении Высокий Дух посылает свой провод.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Запомните, каждый случай возможен в мире духа. Не выдуманной формулой, но неописуемой мощью духа слагаются возможности новые. И трудно и чудно.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Радуюсь пророческим возможностям, ибо лишь через них обеспечивается лучшая эволюция в будущем. Познание прошедшего не ведет вперед без начала предвидения.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Очищение религий предполагает новое непосредственное отношение к миру духовному. Христос, Будда и Ближайшие помощники не пользовались магическими формулами, но действовали и творили в полном слиянии с духом. Потому в новой эволюции прежние искусственные приемы должны быть оставлены. Причина и следствие. Механика йогизма не отвечает больше обновлению мира. Сидящий под деревом и запрещающий Учитель не отвечает надобности.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Откуда берете силу и вразумление? Соединяясь с Духом Великим, признавая причину и побуждение, строим немедленное следствие. Зовем тех, которые ранее прошли великим путем личного сознания и ответственности. И Наши воззвания доходят, вознесенные тысячеруко. Не надо требований, не надо ужаса, но слияние двигает громадами. Желая блага, принимаем наследие Великих Благоносителей. Оставляем сосуд духовный открытым для приятия благих пособлений. И ничто злое не коснется, ибо хотим блага, подтвержденного духом. И бережно отнесем паутину писаний в хранилище, ибо пошли к Истокам.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Быть готовым, быть отрекшимся, быть уявленным, быть ущемленным, быть радостным, быть ликующим, быть молчащим, быть приносящим и дающим и быть в жизни сей наученным Солнца светом - такими Мы хотим видеть вас, такими и посылаем вас. Так дух ваш принял поручение.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царскою державою, не подвалом алхимии, не магией высказываний, но из жизни идем и заходим к Вам, Старшие Братья и Сестры, получить сохраненные Вами ковчеги, нами накопленные, Ибо идем в простой Храм Великого Духа. И назад вернемся к Вам, ибо такими хотели Вы видеть нас. И груз, наложенный Вами, Донесем, как чашу Бессмертия.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Части светил не случайно залетают на соседние сферы - своего рода пути сообщения. Знаки эти упущены современной наукою. Не в том дело, что аэролит может заключать караты бриллиантов, а в значении психомагнита. По этому пути могут народы преувеличить сферу сообщения. При координации материи в будущем это качество психомагнита важно. Ведь материя, наконец, должна слиться с духом, как стекло может стать ковким.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 началу новой эволюции можно применить новые способы лечения, располагая людей по лучам светил. Выйти за пределы планеты - ближайшее нахождение. Не зритель миров, но сознательный соучастник - человек, и дорога ему не через лужи, но через сияние сфер. Лишь чуять, зачем искать свет? Дух знает, ему доступно, ему суждено. Иначе зачем лестница Нашего Братства? Она уперлась в землю и затерялась в небесах.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Мужественно примите нападения жуткие. Дух ваш должен радоваться каждому действию. Когда куры кудахчут - дождь пойдет и урожай хорош. У гумна много пыли, но из гумна хлеб выходит.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В повторении есть сила, неправильно примененная в религии, но в жизни этот панцирь необходим. Нужно повторно окутать себя.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"Иже успеет услышать своего духа голос, над бездною вознесется", - так говорил Сергий. - "И ушедший в леса не может слышать речь людскую, и на ложе уснувший не услышит птичек, солнца возвестников. И чуду явленному молчащий откажется от глаза. И молчащий на брата помощь, занозу из ноги своей не вынет", - так говорил Сергий.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 Сергии придется сказать, народ захочет узнать о Нем. Так положим краски на Лик Сергия. Расцветив, рассказав жизнь и пословицы 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Поговорим </w:t>
      </w:r>
      <w:r w:rsidRPr="006639C7">
        <w:rPr>
          <w:rFonts w:ascii="Times New Roman" w:hAnsi="Times New Roman" w:cs="Times New Roman"/>
          <w:b/>
          <w:bCs/>
          <w:sz w:val="24"/>
          <w:szCs w:val="24"/>
        </w:rPr>
        <w:t>об аурах</w:t>
      </w:r>
      <w:r w:rsidRPr="006639C7">
        <w:rPr>
          <w:rFonts w:ascii="Times New Roman" w:hAnsi="Times New Roman" w:cs="Times New Roman"/>
          <w:sz w:val="24"/>
          <w:szCs w:val="24"/>
        </w:rPr>
        <w:t>. Яйцеобразная аура свойственна астральному телу. Самая обыкновенная, узкая, по всему телу излучаемая, до двух дюймов. По мере духовности она начинает расти от верхних центров. Сперва от солнечного сплетения, но потом повышается к мозговым центрам, образовывая так называемую солнечную ауру. Приливы крови характерны для перемещения ауры, как бы ток напряжения перемещает свое давление. Даже возможны обмороки. Наконец, излучение из нижних конечностей исчезает и собирается кругом. Находящийся в жизни организм делается особенно чувствительным. Особенно к звукам и цвету. Возможное спокойствие нужно в это переходное время. Десяти, пятнадцати дюймов бывает солнечная аура. Конечно, размеры ее увеличиваются. Несмотря на неудобство перехода ауры, можно поздравить, кто получает излучение верхнее. Осторожно надо создавать возможность покоя. Потом как бы новая броня нарастает, и нервы кожи приходят в твердое состояние. Поровну нельзя разделить физическое и духовное. Весы колеблются и волны ходят по организму. Не надо называть это болезнью, но каждую минуту помогать организму укрепиться в новом состоянии.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Как раньше чувствовали одиночество, та</w:t>
      </w:r>
      <w:r>
        <w:rPr>
          <w:rFonts w:ascii="Times New Roman" w:hAnsi="Times New Roman" w:cs="Times New Roman"/>
          <w:sz w:val="24"/>
          <w:szCs w:val="24"/>
          <w:lang w:val="bg-BG"/>
        </w:rPr>
        <w:t>к</w:t>
      </w:r>
      <w:r w:rsidRPr="006639C7">
        <w:rPr>
          <w:rFonts w:ascii="Times New Roman" w:hAnsi="Times New Roman" w:cs="Times New Roman"/>
          <w:sz w:val="24"/>
          <w:szCs w:val="24"/>
        </w:rPr>
        <w:t xml:space="preserve"> же теперь должны чувствовать знание духа. Напутствие на каждую новую ступень. Допустите хотение духа. Упражняйте осмотрительность, сопоставляя с духовным сознанием. Спрашивайте себя, как хочет дух. Ступень знания духа важна. Приступая к ней, кажется, что дух наиболее далек, но это только кажущееся, наоборот, дух стучится сильно. Важно прямо действовать, ухватить знание духа. Как хочется, так и действовать. Применять можно на деталях лучше, недели рисковать громадами.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Сравним теперь знание духа и приказ воли. Знание расцветает, являя защиту и освещая основы. Приказ воли устремляется в чужие сферы и покоряет и присоединяет. Приказ обозначается символом меча и стрелы. Символ знания духа - цветок. Приказ может быть сообщен ученику извне скорою посылкою, тогда как знание духа расцветает изнутри и никаким жезлом не может быть вызвано. Именно как цветок в урочное время, знание расцветает.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способствовать цветку? Поставьте его в покойном месте, дайте ему свет солнца и запретите трогать и обрывать листья.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Без знания духа нельзя поставить на высоту знание, сужденное человечеству.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Рост дел подобен лилиям. У одного забора притаилась белая сестра. У ней нет подруг, но стебли уже несут появление новых.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Воплощение цветами не часто. Иные стремятся к более громоздким формам деревьев, но прелесть цветов не всегда доступна, чтоб дважды обратиться к ним. Не может быть запрета сократить одно из животных воплощений посредством растений. Не Скажу, чтоб сознание многих насекомых превосходило бы сознание прекрасных цветов. Мудро переждать некоторые воплощения посредством цветка.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"Спешите, спешите, я подожду под кровлей прекрасной, чтоб опередить вас". Так путь Красоты сокращает дорогу.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Обманывающему скажи: "Как полезен мне обман твой". Похищающему скажи: "Видно, настало время получить мне новые вещи".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истинно, лучше тебе не коснуться моих вещей. Хула и похищение опрокинут на тебя молнию. Нож твой притупится о невидимую броню, испортишь самое крепкое оружие свое. И куда пойдешь, выщербленный и испепеленный?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 вам сказал об улыбке и крепости. И плывущим со Мною можно дать меч в день годовых воспоминаний. Закон отдачи торжествует, и отдавшие будут получать.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идете с Ними? - Легко и полезно с Ними идти. Как полет сокола быстро; как превращение Ионы неожиданно; как пламя неисчерпаемо! Только одною отдачею в духе и на земле достигаете явления света и правды. Неиссякаем этот источник! На земле среди устрашений, поют, лишенные и как бы низвергаемые, они дают, предлагают, и одаряют, и следуют за звездою. И потому весело Нам в годовую ночь. И не только идут и освещают ауры, но решают идти неудержимо, потому весело Нам.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Кончаем праздником и начинаем трудом. Определим, что делать? - действовать. В этом вечном действии - Наш праздник. Но вы, по примеру Нашему, действуйте без огорчения. Желайте действовать в покое, зная, как родник Наш сочится в вас непрестанно. И когда вы думаете - где же Они, обещавшие? Мы стоим за вами и радуемся, измеряя рост цветка вашей ауры. Ведь это Наш сад. За пределом далей Свет соединяет сердца.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Видения реальны, так же, как фототелефон. Можно их полагать реальнее, нежели мир физический. Вопрос лишь в том, из какого источника идут, но дух контролирует. К хорошему запросу будет хороший ответ.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 очень важное - люди мало изучают видения. Именно по характеру видений можно писать лучшую историю интеллекта. Изучая даже грубые памятники видений, видим какие-то периоды. Конечно, у духов чувствительных формы характерны. Когда из Христа начинали делать идола, наступал период видений Христа в самых жизненных формах. Он оказывается близким, входящим в жизнь. Короче сказать, на каждое общественное заблуждение является корректура. В дни унижения женщины можно проследить появление Божьей Матери. Теперь, когда надо проявить непрерывность цепи между землею и небесами, - единение проявлений на разных планах.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После Августина церковь начала погружаться в тьму средневековья, и Христос оказался запертым золотой преградой. Чтоб преломить ее, Сам Христос сходил даже среди умаленных Обликов, лишь бы опять явить величие общения единства. Мудрость древности хорошо усваивала волны надобности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един путь из Единого Источника. Как самые высокие духи, так и чуткие земные аппараты знают это единение. И мир Высшей Реальности мелькает в окна пучины вихря вращения планет, привлекших части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 равновесии материи в будущем можно получить глаз ясный. Но сейчас лишь осколки видны. Потому так бережно хранили древние этот натуральный телескоп. И самыми сильными телескопами были женщины. И первым условием сохранения их был покой.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Здесь Благословенный передает: "Все для всего и всегда". Заметьте четыре закона: Закон Вмещения - Закон Бесстрашия - Закон Близости - Закон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надо пояснять законы Бесстрашия и Блага, легко понять закон вмещения, но надо пояснить закон Близости. Приблизившись к образам, сроками назначенными, получается особо насыщенная атмосфера, точно клубы дыма, застилающие небо и землю. Только что ясное начинает дробиться и как бы в вихре распадается. Даже телесно этот период тяжел. Но к этому оповещаются некоторые сроки, стоящие путевыми вехами.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зная, что сужденные люди принадлежат неотъемлемо срокам, мы должны спокойно пройти этот период, как бы акклиматизироваться с новыми газами. Помнить, что в это время не только Учитель, но все Братство следит, и, если отдельные голоса доходят, не надо изумляться. Хорошо иметь цветы около в это время. - Главное цветы!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В древних магических книгах можно найти термин - "Illuminacio Regale", что значит Царственное Озарение. Настолько важный принцип, что Гермес оканчивает трактат словами: "Благословенны избравшие путь Озарения".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Символ помазания царей имеет то же самое основание. Решительно все знатоки Тайной Силы сходятся на утверждениях высшей гармонии в проявлениях мощи Озарения. Потому царь - помазанник символично, что, не удаляясь от земли, выражает волю небес. Поверх формул условных, застывших в коре предрассудков, имеются знания, как бы разлитые в воздухе.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Поставь громоотвод и собери небесную стрелу. Для одного она опасна, но другому она лучшее вооружение. И все будущее основано на овладении озарением. Самый трудный телефон будет в руках человека.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IV</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Не для шутки помянуты планеты за Ураном - часто дух, пораженный космическим вихрем, не может освоиться и наблюдать, но это лишь вопрос времени и техники. Наш длительный опыт ко многому подготовит. Также и к длительной работе. Многие Наши опыты берут века. Так, если вы чувствуете бесконечность труда, вы знаете еще одно Наше чувство - любое время заполнено.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звуки и цветы являются необходимостью для дальнейших полетов. Звуки жизни сфер и жизненная эманация цветов поистине входят в рецепт Амриты.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Ценно, не будучи медиумом, не покидая жизни, подойти к высшим путям. Где рассудок, где боязнь, где начало предрассудков, там трудно белым цветам. Просто, просто, просто, полагая любовь, мужество и готовность. Не ко времени надуты пузыри, неуместна важность, когда Христос рыбакам ноги мыл.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простоте жизни, при сознании достоинства служения Новому Миру, любовь к достойному открывает врата.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Так же, как за вами, Мы следим за развитием, следим за детьми с колыбели и взвешиваем их лучшие мысли по всему миру. Конечно, не часто дух доходит до развития, и число отпавших велико, но как саду прекрасному Радуемся мысли чистой. Потому не удивляйтесь, что Великий Учитель повторяет простые фразы. Фиксируя эти мысли, Мы иногда даем укрепиться отличному цветку духа. Поэтому наряду с великими космическими открытиями и мировыми событиями, Мы также бережно растим цветы духа. Так разнообразна работа Нашего Братства.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Есть мысль, ведущая внутрь, и поверхность духа не колышется, другая мысль, летящая в пространство, как ядро, несущее заряд для взрыва. Луч сопровождает летящее ядро. Каждый дух знает, когда мысль летит, как бумеранг. Особенно желаемо, чтоб мысль окрашивалась своим цветом, но лишь открытые центры дают не цвет мысли, но окутывают мысль цветом человека, тогда начинается истинная индивидуальность. Не содержание мысли ее окрашивает, но все посылаемое пропитывается цветом индивидуальности. Так физически образуется луч.</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Радуга - лучший знак, каждый намек на радугу показывает развитие третьего глаза.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Христос говорил - не в храме, но в духе будете молиться. Поистине религиозный предрассудок - самая горшая вульгарность.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Часто даже религиозные экстазы ведут за собой больше вреда, нежели пользы. Из них толпа сделала вульгарную процессию, потому важно показать жизненность Стоящих на всех ступенях лестницы.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Пора сбросить бриллианты, оскверняющие святое изображение. Пора сжечь мощи, следуя завету Христа. Пора во Храм Духоразумения войти, посвящая силы, совершенствующие знание истинной мощи духа. Не в далеких лабораториях, не в кельях, но в жизни будете собирать правдивые записи, где Христос не в складках Хитона, но в красоте труда собирает ищущих свободу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Столько раз Святые возвращались на землю, ибо слишком выносили на толпу свое восхищение вместо строения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решительно против монастырей, как антитезы жизни; лишь рассадники жизни, общежития лучших выявлений труд найдут себе Нашу помощь. Именно из жизни дойти надо. Именно не нужна общепринятая религиозность. Нужны факты сознательного общения с Обителью Света. Вот мы желаем принести пользу, идем сознательно, без магии к практическому Источнику. В этой простоте заключается вся очередная Тайна, еще так недоступная людям, бредущим по пояс в предрассудках.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Невозможно понять простоту, красоту и бесстрашие.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Бесстрашие - Наш водитель. Красота - Наш луч понимания. Простота - Наш ключ от тайных дверей счастья.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Можете писать о простоте особенно, ибо ничто так не преграждает путь, как тучность надутости. Надо всякими усилиями изгонять всякое зарождение самомнения, не впадая в ханжество. Кажется старая истина, но сейчас должно твердить ее. Каждый должен понять сам, где его простота страдает.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Насколько самоуверенность в действии благословенна, настолько самомнительность губительна. Самомнительность враждебна простоте. Даже большие умы подвержены этой болезни, и в труде должны возвращаться лишний раз, пока не сотрут этой шелухи. Одно из условий, мешающее - отсутствие простоты. Можно носить лапти и не быть простым. В простоте можно величайший храм построить.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Простота, красота и бесстрашие - Христос и Будда ничто иное не говорили. И благо, если дух трепещет этими заветами.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Замечайте, даже говорить Стараемся самыми простыми словами, лишь бы приблизить падение Вавилонских башен. Так и скажите - словари Испепелим, если они из Христова чеканного слова сделали кучу звериных понятий. Сказано просто: "Не молитесь всяко, но в духе". Будда в мире прошел - и забыли. Христос пострадал - и забыли. Пусть теперь подымают свой меч над собою, каждый по желанию.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Поройся, народ, в своих лохмотьях, белая одежда для всех готова. Обезьяний туалет сдадим в цирк туда, куда и надутых глупцов. Да, да, да. Лучше с дикарями, нежели в аптеке фальшивых средств, - так и скажите.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Потому, что Наши ученики несут в себе микрокосмос Братства, не бывает к ним безразличного отношения. Также в них постепенно обнаруживают подробности Нашего Быта - работы бесконечность. Отсутствие ощущения законченности даже знания. Одиночество и отсутствие дома на земле. Понимание радости в смысле сознания возможности, ибо лучшие стрелы так редко доходят. Когда же видим сердца людей, стремящихся к тому же саду, как не явить радость!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бесстрашие перед нескончаемостью работы особенно важно. Правда, от сознания нескончаемых возможностей аппарата человека делается легко.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Змей солнечного сплетения помогает превозмочь смуту центров.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змей был символом царя. Когда кольца змея начинают виться, организм становиться особо чувствительным. Цветы предлагают свою жизненную эманацию по волокнам ткани белых шариков, защищающих цитадель змея. В природе змей любит цветы, также и змей солнечного сплетения питается ими.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Свиньи тоже мнут цветы, но без результата. Потому без сознательного потребления жизненной эманации можно миновать лучшие лекарства. Отсюда желание видеть несорванные цветы.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Преломление лучей - эти звуки входят в оркестр музыки сфер. Можно представить кристальность тонкости с мощью вихря.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мозгу есть центр, называемый колоколом, как резонатор, он собирает симфонию мира и самую глубокую тишину способен превратить в грозный аккорд. Сказано: "Имеющий уши, да слышит". Так же как спинной мозг зовется копьем, ибо, желая отразить удары, мы должны напрячь этот канал. Также и центры плечей называются крыльями, ибо при самоотверженном подвиге лучи усиливаются. Легенда о крыльях очень изобразительна. Также как желание древних носить на груди круглую бляху.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Темя имеет название колодца, ибо волны чужих воздействий проникают этим направлением. Повсюду видим в древности покрытие головы, связанным с символом священника, а теперь замененное названием фирмы, так оплешивели духовно люди. Закончим посланием к новым прибывшим: Столько надо всем узнать, чтобы получить мудрость спокойствия и действия. Лики масок надо разобрать и суметь Мое Имя сделать броней каждого действия.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Ведь Приду в указанную землю - и свечу в эту зорю надо не проспать, потому учитесь чуткости. И умейте держать около себя светлую одежду. Когда же уставать будете, помните, Мы не знаем безделья. Постарайтесь иметь те же обычаи и любите цветы и звук.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Идите львами, но сохраняйте малых, ибо они помогут открыть двери Мои. Имейте разумение!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Когда многие земные аппараты придется уничтожить вследствие вреда, тогда наступит время приблизить человечество посредством природного аппарата.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Аппарат есть первичная ступень. Истинное завоевание, когда дух заменит все аппараты. Вооружить человека без единой машины, это ли не завоевание?!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Грамотный буквой может действовать лишь на поверхности Земли, - грамотный духом может действовать вне границ. Строение новых мировых комбинаций не протекает легко. Центры упраздняемые пытаются затруднить усилия новых.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Переживем грозу и ливень - Наше зеркало светло.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Было чуткое ощущение, что нужно все мужество собрать, чтобы дойти. Бывают скучные и опасные переходы, и претерпеть их можно лишь надеждою на Проводника. Он должен довести и не надорвать силы. Если он надорвет силы, чем заменит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Поручение высокое женщин явлено должно быть женщиною. И в Храме Матери Мира должна быть женщина.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Матери Мира создаст единение женщин. Именно теперь задача создать духовно-царственное положение женщине. И передача непосредственного сообщения с Высшими Силами женщине нужна, как психологический толчок. Конечно, через новую религию явится необходимое уважение. Чую как напряжен ток, как атмосфера напряжена, но скоро движение звезд изменится. Даже приближение дружеской планеты тяжело, ибо новые лучи режут новые слои атмосферы.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они лучше луны, но новое давление еще не распределено.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С глубоким символом Христос указал на детей, так же просто подойдем к Вратам Великого 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Правда, Мы складываем сложные и точные формулы, но метод нахождения лежит в духовном сознании. Именно этим сознанием Находим новые пути присоединить новые сферы миров к доступному мышлению и до предела мышления, ибо как в бездонный океан погружается сознание, захватывая новые сферы. Так велико и мощно творение Космоса.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Урусвати - пора сказать, что так зовем звезду, которая неудержимо приближается к земле. Издавна она была символом Матери Мира, и эпоха Матери Мира должна начаться, когда ее звезда приблизится к земле небывало.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Великая эпоха начинается, ибо духоразумение связано с Матерью Мира. Даже знающим срок дивно смотреть на физическое приближение сужденного. Важно наступление очень великой эпохи, которая существенно изменит жизнь земли. Великая - Я так радуюсь, видя, как новые лучи пронизывают толщу земли. Если даже они сначала тяжелы, то их эманации вносят новые элементы, так нужные для толчка. Новые лучи достигают землю в первый раз от ее сформирования.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Сегодня начало женского пробуждения, ибо новая волна дошла сегодня и новые очаги зажглись, ибо вещество лучей проникает глубоко. Радостно ощущать приближение новой эпохи.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Потребность лгать заставляет жрецов старых религий толкать народ в бездну тьмы. Да, их можно, как Моисей, оставить у подошвы горы, но скрижали надо явить.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все казалось тленным! Наши ученики, появляясь в последний раз на земле, испытывают чувство одиночества и оторванности.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Лишь сознанием понимаем ценность земли, но ничто не заставит оглядываться назад, если дух свой ларец уже уложил. Главное - модификация человеческого чувства радости. И какая же может быть радость, когда познаешь несовершенство жизни? Но когда дух коснется размеров Космоса, то радость заменяется сознанием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когда Я шепнул: "Твоя радость уйдет", - имел в виду переход человеческой радости в космическую уявленную концепцию, как бы попадаем в безвоздушное пространство. Лучи новой жизни окутывают лучше полога от москитов и не надо напрягать себя к земле - в этом гармония, когда работаем для земли. Для посторонних это сущая чепуха, но вы поймете, как можно ловить и растить каждую чистую земную мысль, не прикасаясь к современности.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когда от Христа и до былинки черта проведена, тогда только покрыто пространство занятий. Велико знание отсутствия смерти. Все забыли - иначе жили бы.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Рассказ Марии Магдалины.</w:t>
      </w:r>
      <w:r w:rsidRPr="006639C7">
        <w:rPr>
          <w:rFonts w:ascii="Times New Roman" w:hAnsi="Times New Roman" w:cs="Times New Roman"/>
          <w:sz w:val="24"/>
          <w:szCs w:val="24"/>
        </w:rPr>
        <w:t xml:space="preserve"> "Вы знаете мой образ жизни, когда по ночам нас знали, и днем отворачивались. Также и к Христу по ночам ходили, а днем лицо отвращали.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Мне подумалось - вот я самая низкая, и меня стыдятся при солнце, но Самого Высокого Пророка также днем избегают. Так самое низкое и самое высокое одинаково избегается.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вот решила я найти его и днем протянуть Ему руку. Одела свой лучший химат и ожерелье из Смирны, и надушила волосы - так пошла, чтоб сказать народу: "При свете солнца избегаемые тобою низкое и высокое встречаются".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когда увидела Его, сидящего посреди рыбаков, только холстиной покрытого, осталась через улицу и подойти не могла. Между нами проходили люди, одинаково избегая нас.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была решена Моя жизнь, ибо Он сказал ученику самому любимому: "Возьми щепоть пыли и отнеси этой женщине, чтобы было на что променять ее ожерелье. Воистину в этой золе больше света, нежели в ее камнях, ибо из золы могу создать камень, но из камня только пыль". Он не осудил меня, но лишь взвесил мои цепи, и цепи позора разлетелись пылью.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Просто решал Он, никогда не затрудняясь послать самый простой предмет, решавший всю жизнь. До этих посылок Он дотрагивался, как бы одухотворяя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Путь Его был пуст, ибо народ, получив от Него дар, поспешно разбегался. И желал Он возложить руки, и пусто было.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Фурии срама неслись за Ним и притворно махали ветвями, когда Он был уже осужден. Цена разбойника явилась достойной толпы.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Разбил цепи воистину, ибо дал знание, не приняв мзды".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Как различно протекают планы строений! Когда-то Мы говорили: отдай все. Теперь Идем дальше и Говорим: Возьмите все, но не считайте своим.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Простой разум поймет, как невозможно взять с собою земные вещи.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они созданы при участии духа и потому не следует пренебрегать ими.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можно пройти мимо цветов природы, но творения духа тоже цветы человечества. Если запах и цвет их несовершенен, то надо пожалеть.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Так каждая полезная мысль находит одобрение - Удар по струне вызывает созвучие. Ясная и мужественная формулировка мысли очень полезна.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Нас может радовать как средневековая лютня, так и Вагнера "Валькирии". Хорош также старинный китайский инструмент. Чистота тона отвечает чистоте цветов. Его называют радужной арфой. Лучи отлично дают трубные звуки и вихревые кольца не заменимы, как струнный аккорд. Право, стоит жить с такими перспективами.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По ритму мирового движения нужна повторяемость нарастания. Явление поспешности противно мировому созиданию.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Уклад кристаллов и цветов указывает, как нарастает совершенство.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Тускло горит связь Христа с Буддою в понимании людском.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О применении Моих лекарств.</w:t>
      </w:r>
      <w:r w:rsidRPr="006639C7">
        <w:rPr>
          <w:rFonts w:ascii="Times New Roman" w:hAnsi="Times New Roman" w:cs="Times New Roman"/>
          <w:sz w:val="24"/>
          <w:szCs w:val="24"/>
        </w:rPr>
        <w:t xml:space="preserve"> Все силы растительного царства должны быть направлены к одному, для чего они существуют - к усилению жизнеспособности. Как бы резервуар праны существуют некоторые растения. Хвоя собирает, как иглы электричества. И как связь между небом и недрами земли, наполнена земля живыми щупальцами, собирающими и хранящими истинное обновление духовной ткани. Невежество может прятать болезнь, но лучше сжечь ее на огне жизни. Не искусственным возбуждением изнуряющим, но мощью жизни восстанавливая равновесие.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надо искать среди минералов, ибо они давно лишены воздействия праны. Их назначение иное. Но явление солнца дает жизнь.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Правда, минеральная почва дает подобие подножия жизни, но это только педаль, которая без струн бесполезна.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Итак, Моя аптека будет направлена на общечеловеческую сущность, она будет утверждать жизнеспособность без убийства, ибо растения легко переходят в следующее состояние.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Прививки хороши, если им соответствует жизнеспособность, иначе они являются разрушительным пластырем. Жизнеспособное существо не нуждается в прививках, ибо оно имеет так называемый жизненный иммунитет.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Мало жизнеспособности в деревьях, ибо прана помогает, воспринятая сознательно. Питание духа может идти лишь сознательно.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 указанным лекарствам можно еще добавить, что в Лемурии ценились шкуры мускусных животных. Также в ритуалах посвящения царей древнего Хорасана появлялась чаша кедровой смолы.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 друидов чаша кедровой смолы называлась чашей жизни. И лишь после она заменилась кровью при потере сознания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Огонь Зороастра произошел от сожжения смолы в чаше.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Полнеба занято необычным знаменьем. Около невидимого Светила как бы необъятный круг засиял, лучи побежали по краям его. Фурии ужаса попрятались в пещеры, удушены сиянием знаменья.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умение понес народ. Рука дающая мудро живет, и места пусть отдохнут.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Кому же отдать новую землю? Кто принесет щепоть старого знания. Узел народов закреплен на пустом месте. Ушедшие пусть придут.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моря могут покрывать горы и пустыни сменят дно морское, неужели недостаточно представить чудо заселения пустыни? Пахарь, простой поселянин, дает отдохнуть полю, покрывая его мраком бурьяна.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же в плане надо сменять места урожая. Новому прилично быть на новом месте.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Чую, дух человеческий вознесется, но примите самых несчастных. Придите голые, мы оденем вас; придите малые, мы возрастим вас; придите немые, мы дадим глагол вам; придите слепые, ибо у нас осмóтрите сужденное имение. Чья рука тянется к затвору дома Моего? Путник, не имеешь своего, потому войдешь. Так дойдем.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Несовершенство материи пора устранять. Для того народ должен осознать дух, иначе общее состояние как бы приравнивает к себе отдельные возможности, как бы волны океана сохраняют общий ритм.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пора поднять народы мечом или молнией, лишь бы пробудить вопль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21.</w:t>
      </w:r>
      <w:r w:rsidRPr="006639C7">
        <w:rPr>
          <w:rFonts w:ascii="Times New Roman" w:hAnsi="Times New Roman" w:cs="Times New Roman"/>
          <w:sz w:val="24"/>
          <w:szCs w:val="24"/>
        </w:rPr>
        <w:t xml:space="preserve"> Если бы вы видели клише первых творений, вы бы ужаснулись. Главное затруднение в том, что на материю можно воздействовать через материю. Люди, как попугаи, твердят замечательную формулу: "Смертию смерть поправ", - но о значении ее не думают.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Решено будущую судьбу вложить в жизненные условия кооперации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Трудность в новом делении человечества. Прежнее примитивное деление на касты, на классы, на занятия заменяется сложным различием по светотени. Явление, как очищенный коммунизм, отберет лучшие слои человечества. Без деталей нужно провести общую светотень, как бы призыв в новую армию.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трудно отобрать, не прибегая к особым мерам!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Волны токов спирально нарастают. Принцип спирального вихря во всем.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Матерь Мира является символом женского Начала в новых эпохах, и мужское Начало добровольно отдает сокровище Мира женскому Началу. Если амазонки являются символом силы женского Начала, то теперь необходимо показать духовную совершенную сторону женщины. Именем Христа совершались великие преступления, потому ныне Христос облекается в иные одежды. Надо очистить все приукрашенное.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Говорю о легко украшенных сочинениях, но даже по томам Оригена скакали поправки. Потому пора изменить положение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Пружины раньше срока не могут действовать, ускорить - значить пилить струны.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Мы не знаем границ возможностей завоеваний духа. Зерно духа самодовлеющее, но по ауре можно судить о направлении.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Есть мысли, обращенные вовнутрь и поглощенные потенциалом духа. Есть мысли, которые не выявлены на земном плане.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Можно построить город, можно дать лучшие знания, но труднее всего открыть истинное изображение Христа. Мыслите, как отереть тело Христа. Собирая крохи народного Спаса и обращая Хитон в рабочий плат, можно найти озарение.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Руками человеческими должен сложиться Храм.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Звезда Аллахабада указывала нам путь. И так Мы посетили Сарнат и Гайю. Везде нашли поношение религий. На обратном пути в полнолуние произошло памятное изречение Христа.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 время ночного перехода проводник потерял путь. Я нашел после поисков Христа, сидящего на песчаном холме и смотрящего на пески, залитые луною. Я сказал: "Мы потеряли путь, надо дождаться звездного положения".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"Россул Мория, что Нам путь, когда вся земля ждет Нас!" - Взяв бамбуковую трость, он очертил квадрат вокруг отпечатка Его следа, прибавив: "Истинно Говорю - ногою человеческою". Потом, отпечатав ладонь, тоже заключил ее в квадрат. "Истинно Говорю, - рукою человеческою". Между квадратами Он начертил подобие колонны и покрыл как бы полусферой. Он говорил: "О, как АУМ проникает в сознание человеческое! Вот Я сделал пестик и над ним дугу, и заложил основание на четыре стороны. Когда ногами человеческими и руками человеческими будет построен храм, где процветает заложенный Мною пестик, пусть Моим путем пройдут строители. Почему ждем пути, когда он перед Нами?" - и, встав, тростью смешал начертанное. "Когда Имя Храма произнесено будет, тогда выступит начертание. Запомнив Мое созвездие, квадрат и девять звезд засияют над Храмом. Знаки ступни и руки будут начертаны над камнем краеугольным". - Так это Сам сказал накануне новолуния. Жар пустыни был велик.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Звезда Утра - знак Великой эпохи, которая первым лучом блеснет из учения Христа, ибо кому же возвеличить Матерь Мира, как не Христу, ибо Христос был унижен миром.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Дайте Нам дугу Свода, куда войти!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Касание луча Братства усиливает прозорливость ощущений, потому надо принимать в соображение каждое ощущение.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малые, так и важные события ударяют по ауре, как по струнам. Растущая аура имеет свои преимущества. Многообразно звучат эти Эоловы Крылья. Тягота Мира разыгрывает по ним свои симфонии. Нельзя сказать, чтобы человек, озаренный аурой, был недвижим. Внешняя оболочка ауры, как море волнуется. Какое задание для ученого проследить питание ауры изнутри и отражение извне. Поистине, мирская битва!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Символ тяготы мира - человек, несущий шар. Все сложные ощущения усиливаются до боли. Впечатление может получиться, как между молотом и наковальней. Потому достижение радужной ауры так практично, ибо она носит в себе ассимиляцию всего сущего. Даже самые лучшие одноцветные ауры должны заливать пожары собою, черпая из своего океана. Тогда как радужная аура легко отражает и принимает лучи. Потому самое практичное действие - это подвиг.</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В случае недоумения молча посидите вместе и думайте одну мысль. Скоро поймете, насколько такой молчаливый совет практичен. Ринем силу духа по одному руслу. Получается необычайный разряд, усиленный магнитом и согласованный ритмом. Закон: что две согласованные мысли в семь раз увеличивают силу. Это не магия, но практическое соображение.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Умейте красиво встречать волны. Не получение сладких пирожков, но ковка меча. Не обсахаренные пальцы, но мощь десницы воителя духа. Пойти навстречу врагу, не признавая его, и пройти к Воротам, не обернувшись, - Наш путь. Мы знаем поступь сужденных победителей. Главное, не прыгайте на пути. Главное, чтоб Мы могли восхищаться непобедимостью шага вашего. Пристойнее лучу освещать идущих, нежели прыгать за прыгающими. Многое умели люди, но редко умели красиво кончать. На заре утра или вечера, на походе и на отступлении, на полете и нырянии, подумайте о Нас - Следящих. Красиво будет и достойно. Неужели открывать страницу Истории, когда великаны затруднялись перешагнуть ручей? Когда легкое темнилось некрасивым и ум шатался, теряя красоты суждений? Но явление сложных задач лишь радость для математика. Тогда остается мощь молчания, о которой уже сказано.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Огонь опаляет несовершенные мысли. Как иначе собирать колыбель достоверных достижений? Очень важен опыт пропускания мысли через луч. Каждый выражает свою сущность ауры. Но отдельные мысли бывают разноценны по духовной консистенции. Тогда чело мысли может быть испытано особым лучом. Присутствие внутренней духовности озарит мысль цветом ауры. Но, если мысль низкая, то под лучом сгорает. Получается не только дезинфекция мысли, но и дезинфекция пространства.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себе представить, как луч проникает пространство и находит прекрасные сокровища - и также красные, и оранжевые огоньки, точно преступные отравители.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очищать слои над землей, когда они даже на глаз дымно-оранжевого цвета?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Главное - уничтожить бациллы низких мыслей, которые заразнее всех болезней. Заботиться нужно не о произнесенных словах, но о мыслях. В течение одного слова десятки мыслей рождаются.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Надо сказать о правдивости основания. Вы заметили, как Мы называем астральный мир нагромождением. Подчеркиваем, как Мы минуем его. Уже знаете, как астральные тела имеют объем и вес и уносят на себе многие особенности земной жизни. Относительность земных названий известна. Конечно, немалую долю относительности уносят с собой астральные тела, но, освобождаясь от земной оболочки, получают творчество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можете представить себе, как отражается относительность знаний на этих построениях.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Рядом с измышленным Олимпом можно встретить уродливую фабрику, несостоявшуюся на земле. Бывают гармонические оазисы, но в общем преобладает фантастическое кладбище человеческих переживаний.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Невозможно погружаться в астральное клише, ибо только ложное представление будет следовать. Этим вредны обычные медиумы.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будем перечислять последствий чада земной кухни, но важнее понять, как можно уменьшить последствия относительности. Ее можно уменьшить истинной правдивостью, но правдивость можно осознать лишь духовностью, потому пробуждение духовности является космическим условием.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"Радость есть особая мудрость", - так сказал Христос.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Ничто не собирает эссенцию праны равно растениям. Даже пранаяма может быть заменена общением с растениями. И годно понять, как пристально надо углублять взор в строение растений. Поры растений расширяются не только новыми листьями и цветами, но удалением омертвелых частей. Закон питания земли посредством щупальцев растений дает возможность черпать из этого резервуара через обоняние и зрение ценное качество жизнеспособности, так называемое </w:t>
      </w:r>
      <w:r w:rsidRPr="006639C7">
        <w:rPr>
          <w:rFonts w:ascii="Times New Roman" w:hAnsi="Times New Roman" w:cs="Times New Roman"/>
          <w:i/>
          <w:iCs/>
          <w:sz w:val="24"/>
          <w:szCs w:val="24"/>
        </w:rPr>
        <w:t>натуровалорис</w:t>
      </w:r>
      <w:r w:rsidRPr="006639C7">
        <w:rPr>
          <w:rFonts w:ascii="Times New Roman" w:hAnsi="Times New Roman" w:cs="Times New Roman"/>
          <w:sz w:val="24"/>
          <w:szCs w:val="24"/>
        </w:rPr>
        <w:t>, получаемое при сознательном устремлении.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ценны живые растения, не потерявшие жизнеспособность, также могут быть полезны препараты, сушеные на солнце. Но следует избегать стадию разложения, ибо разложение одинаково во всем и привлекает наиболее несовершенных духов. Потому нужно следить за состоянием срезанных цветов. Запах разложения надо почуять, не внешность, но запах являет признак. Когда не время цветам, можно иметь маленькие хвойные деревья, как машина электрическая, они накопляют жизнеспособность - опережают правильность дыхания. И вместо ритуальных дыханий можно получить самый конденсированный запас праны. Конечно, тоже условие покоя усиливает действие.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Живое понимание мощи природы пошлет без магии освежение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Невозможно отделить условия земли от окружающего, ибо мир ментальный не имеет тесных границ.</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Опять надо сказать против астрального мира, ибо в будущем желательно значительно сократить эту стадию. Сейчас она неизбежна, но при развитии духа проявление ментала приблизится.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Deva Chan - место приятных сознаний, но вместе с тем опасное, ибо слабый дух не хочет расстаться с такой приятной станцией, ибо эта станция дает наибольшее нежелание опять трудиться. И когда настанет время покинуть эту Вальгаллу, ментал толкает на подвиг, но астрал находит место удобным для себя.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Именно дух не позволяет остановиться, ибо дух где-то глубоко помнит о мирах прекрасных. За всеми воспоминаниями живет невыразимое, прочное сознание возможности возвращения на свет, откуда искра отлетела.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может чувствующий дух избежать приступа мировой тоски? Не было случая, чтоб человек отделялся духом от земного плана, без сокращения центров. Точно отважный летчик испытывает, отделяясь от земли, одно дрожание в сердечной сумке.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Цель и смысл существования - стремиться за пределы известного наверх и помочь друг другу.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без всякой механики вспомним чувство стоящего на скале перед феноменом природы, если при восторге сердце не сожмется, то после этой стадии явится ощущение вместимости Необъятности.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Некоторые мирятся легко с нарядностью Астрала, но не найдете по себе, лишь кельи знания дадут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Вы заметили, что каждый Великий Учитель говорил о непрерывности жизни. Также можно заметить, как именно это указание из каждого учения истреблено, ибо материализм должен защищаться. На Земле это условие особо значительное.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знать, что земная материя очень плотная. На планетах, стоящих ниже Земли, материя очень груба, на стоящих выше земли материя гармонизируется с духом, потому земля является поворотным пунктом. На высших планетах есть несовершенства, но нет упорства материи. Тем легче искать, не теряя сил на ненужную борьбу. Материя там становится неразрывно с духом без противоположения.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Никто не отрицает ценность материи, но нельзя понять, зачем колеса и паровой котел должны спорить в паровозе? Кажется, чем лучше работает паровой котел, тем лучше колесам. Но заведующий колесами думает, что они самая важная часть организма и приглашает всех кататься на колесах, умалчивая, что колеса без двигателя могут катиться лишь под гору.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Построение материи и духа не заключает в основе вражды. Зачем останавливать движение в прекрасную Беспредельность? И зачем нагромождать призрачные запруды около Земли?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Жаль ненужно задержанных путников, ибо эти земные станции им все-таки не пригодятся дальше известного срока.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 чему сотня воплощений, если десятью можно перешагнуть порог?</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можно вспомнить последнего Великого Учителя, принявшего позорную смерть за то, что казалось уже давно известным человечеству!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Надо иметь в виду, что изощренная материя имеет поглощающее качество. Когда кто-нибудь приближается к материи ради ее настоящего состояния, он не получает иммунитет духа, и погружается в так называемую майю, ибо без совершенствования сущности вещей их оболочка становится ядовитой.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Рост понимания духа привлекает и сотрудничество малых образований, населяющих воздух. Вот почему можно пожалеть о враждебности материи. Можно было раньше достичь сознательного сотрудничества с материей.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Заманчиво получить немедленно материальные преимущества. Даже умный человек не прочь получить чин, не взвешивая его последствий. Кладбище полно высокими чинами, это памятник ограде обособленной материи.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материя очень замечательна, но лишь при духе она получает свое священное значение. Так же, как и высший почитатель материи без духа неграмотен, так и адепт без интеллекта. Но в духе можно все-таки летать, но материя крыльев не имеет. Ибо духовность на земле может открыть высокие Врата. И когда человек безопасен от страха, тогда он может знать происхождение действительности.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Качество лучей бесконечно различно. Но два разряда лучей легко различить. Один, который может быть открыт современному человечеству, другой - вмещает лучи, требующие от людей понимания духа, и без этого качества лучи эти могут быть разрушительны.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луч может явить защиту лишь в пределах его родовых цветов.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для фиолетового луча, даже очень высокий желтый неприятен, то как поражает внешнюю оболочку ауры семейство всех алых? При совершенствовании является новая защита, когда мы постигаем разные лучи, поглощая их своим лучом. Мы как бы закрываемся от утомления различных вспышек нашею гаммою цветов.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Например: кто-то, носящий фиолетовую ауру, начинает видеть все в волнах фиолетового и синего цветов. Это значит, что его щит крепнет, что вместо уколов и ранений он заливает своим океаном. Чужие цвета как бы тонут в накоплениях своей ауры. Но трудность этих накоплений в том, что они не могут быть посланы извне и могут быть выдвинуты лишь изнутри. И потому знак добрый, когда огонь духа светит своим цветом.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Каждая одноцветная аура заключает в себе три волны, отвечающие трем главным естествам - телесному, астральному и ментальному.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Видим продвижение сужденных событий и появление тихих фигур, как бы проходящих вне жизни, хотя Мы оцениваем их по подвигу. Но жизнь их протекает среди какого-то ухода и подвига, являющегося, как искра во тьме.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Последующие и ранние события протекают совершенно незаметно. Престол или келья монастыря и угол сапожника не имеют значения, накопленная ранее аура сопровождает этот последний путь. Конечно, она растет и как бы покрывает небывалую чувствительность, но качество ее уже не меняется и с ранних лет можно отличать этих своеобычных детей, несущих свой мир проявления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Очень редко, почти никогда, они не ограничиваются одной специальностью. Именно отсутствие специальности характерно, руки как бы протянуты к чаше.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Пересматривая прошлые жизни можно видеть представителя религии, царств, науки, художества и механики ждущим и собравшимся в путь и готовым отбыть ежечасно без сожалений.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Комбинация правильной оценки красоты материи с готовностью углубиться в достижения духа делает подвиг как бы назревшим. Сумятица жизни более не привлекает и конечно является сознание, что дальше так продолжаться не может.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Подвиг бывает или сравнительно кратковременным или моментальным. Усвоение необходимости выразить определенное действие принесено издавна, и как просто - жизненный шаг совершается.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Итак, самое трудное - вместить восхищение материей и явления духа. И сколько прекрасных поисков были задержаны сожалением о материи или духовным обособлением! Иногда сродство духа с материей представляется легко, тогда надо искать причину в прошлых избранных жизнях.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Самый изысканный отшельник, проклинающий красоту мира, закрывает перед собою Врата. Также ученый, забывающий об Источнике, лишает себя полетов в край завоеваний. Дети поймут это простое условие, но взрослые отвергают, как глупость.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Лишь особыми путями сообщения можно двигаться в поезде подвига. И ждать то, что дух считает и знает по времени, бывает так болезненно, точно время остановилось, и какой-то пожар истребил накопленное богатство.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Поистине Христос сказал: "Не знаете ни часа, ни дня". Он же открыл другую формулу, сказав: "Зачем покинул Меня, Владыко?" - имея в виду знание духа, ибо в последний момент погружаемся, как бы в безвоздушное пространство - так бывает перед окончанием земного круга, чтоб сейчас же вспыхнуть всеми огнями накопления. Путем задержки сознания прошлого получается прыжок над бездною.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Явление даже земных вещей сохраняет около них особую атмосферу. Еще до чтения можете проникнуться сущностью настроения документа. Учение значительно углубится, когда прежде всего можно передать сущность явления. Ручаюсь, очень скоро можно освоиться чувствительными аппаратами. Чутье развивается нормально допущением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Особенно люди часто говорят: "Ничему более не удивляемся", - и тут же удивляются первым непонятным шорохам.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спросите, почему нужно одиночество последнего воплощения? Это очень трудно объяснимое условие с точки зрения Земли, но непреложно и просто, как только переходите черту бытия Земли. Даже на обычном явлении подхода к пристани можно подметить подобное явление. Жизнь корабля прекращается, кончается явление пути, и пассажиры заняты вопросом выгрузки и совместные недавние занятия кажутся несуществующими. Как больше чувство организма, приближающегося к совершенно меняющему условию. Как чутье течение устремления к средствам выражения последнего действия.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И еще бывает, когда перед уходом замолкают все голоса, и даже, зная этот закон, становится жутко.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Египетских Мистериях установлен момент, когда посвящаемого ставят перед порогом абсолютной тьмы и он должен, не замедляя шагов, войти в Неведомое.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Особенно теперь, когда Христос отказался от чудес, надо этот момент в Неведомое пройти особым способом, потому что будущая эпоха должна стереть границы миров. И Египетские Мистерии претворились в формулу - </w:t>
      </w:r>
      <w:r w:rsidRPr="006639C7">
        <w:rPr>
          <w:rFonts w:ascii="Times New Roman" w:hAnsi="Times New Roman" w:cs="Times New Roman"/>
          <w:i/>
          <w:iCs/>
          <w:sz w:val="24"/>
          <w:szCs w:val="24"/>
        </w:rPr>
        <w:t>ногами человеческими</w:t>
      </w:r>
      <w:r w:rsidRPr="006639C7">
        <w:rPr>
          <w:rFonts w:ascii="Times New Roman" w:hAnsi="Times New Roman" w:cs="Times New Roman"/>
          <w:sz w:val="24"/>
          <w:szCs w:val="24"/>
        </w:rPr>
        <w:t>.</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Сеть заградительная должна окружать тело. Очень важно, чтоб аура кончалась сетью искр жизнеспособных, потому даже лиловые и синие ауры должны иметь рубиновые искры в окружности.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только удаленных от Земли тонов делает обладателя слишком чувствительным к проявлениям Земли. Ширина ауры часто растет, вытесняя знамена Земли. Терос и Тамас должны работать, как братья, ибо представители Тероса и Тамаса должны быть неделимы.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 наполняется излучениями, но сеть делает его компактным. Осознанием сети можно оградить излучения, но протянуть сеть без Тероса нельзя, луч которого должен, как фонарь, проследить прорыв. От того может быть несоответствие касания с внешним миром. Это простое положение должно быть особенно усвоено, ибо сеть регулируется обычным сознанием и приказом воли.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 первый взгляд прыгающие искры лишь напоминают о движении аппарата, но они являются стражами, готовыми отразить врага.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Можно сказать, отчего решено отказаться от чудес. Путь чудес самый далекий от гармонии. Или чудо пропало, тогда оно просто вредно; или оно вздергивает человека на степень, которую не может держать окружающая атмосфера; или, попадая на глаза завистников, оно порождает зло.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Мужественно знать возможность проникнуть полный Свет и сознательно закрыть необычные проявления - значит приблизить гармонию. Идти путем расширения сознания, значит приблизиться к истинному действию.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 понимания сужденной необъятности явлений мощи может соединить готовые души, и без этой готовности любое чудо обращается в любопытство.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иметь силы в распоряжении, но не для демонстрации, но для поступательных действий. Когда для толпы сущность невидима и не возбуждает внимания, заслоненная следствием, такая сущность проникает в сознание народа, приучая его к факту рукотворному. Таким образом следствием высшего духотворчества будут действия рукотворные. Подобает духу пребывать в духе. Пусть рука являет земное направление, рукотворчество не возбуждает ненависти.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древности, сообщая веления Бога, закрывали лицо, потом пошли сломить материю объявлением незавоеванных сил. Конечно, это породило инквизицию. Сущность инквизиции есть преследование необычного.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Сделать необычное сужденным, как следствие кооперации, заставит принять даже самых тупых. Потому пусть чудеса останутся лишь в сознании немногих, способных заглянуть в Беспредельность. Получается обратное древности - прежде жрецы сохраняли чудеса для толп, теперь чудеса для жрецов.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Устремление к истинному кооперативу лежит в основании эволюции. Уничтожить путь невежества можно лишь пробуждением творчества. Пусть формы его будут даже чудовищны, пусть на задворках из лучинок солнце делают. Но кипучий поток пробьется через стены материи. Новые нахождения обострят собирательство. Вместо биржевой игры пусть будет стремление нахождений, поддержанное кооперативом.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Хаос осколков может быть понят красотою. Какая другая мера может быть применима к пестроте шлаков мысли? И когда найдете кучу доброты, готовности и подвижности, лишь совком красоты можете приступить. Огонь чудесный заключен в общении с народом.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Недовольство есть лишь знание возможностей. Довольство есть смерть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Туда, где народ ждет, Мы посылаем Наших избранных. Поверх лучей земных горят лучи духа. Сжигайте одежды бывшего дня. Крот не попутчик. До явления яму, Считаю, не выроют все кроты мира. Руки прочь, руки прочь, руки прочь! Щит Наш куется земными руками. Мощь явленная придет через людей, не надо Ангелов трубами раздирать уши, когда находятся десницы человеческие, способные принять чашу.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Стандарт жизни надо умело обойти. Лучшие люди опередили мир, тучами отягченный.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Хотящий дойти в Новую Страну, должен не только отбросить все предрассудки, но и войти путем новым.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Утверждение жизни надо строить на применении местных условий. Если, где сто языков, надо понять сто психологий. Одно выражение для всех подобно колонне казенного дома.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Единство в многообразии дает следствие урожая. Фрукты надо растить прививкой новых нужных токов, потому будем часто говорить о Новой Стране - это самое спешное.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От малого и до великого, от ежедневного и до миров блуждаем, но никто не назовет ничтожным, и никогда следствие не окажется неверным. Кто спросит: почему учение рассыпано, как зерна? - Отвечайте: только из различных нитей можно сложный узор создать.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почему учение не имеет законченных положений? - Отвечайте: ибо в законченности смерть.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почему нельзя соединить логически части учения? - Отвечайте: ибо безобразно растить одну голову или одну руку.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почему нельзя произнести сперва формулу неба, а потом заклятие земли? - Отвечайте: ибо каждая нить одеяния Матери проходит сверху донизу и наоборот.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Спросят: почему нельзя сразу явить сужденное? - Отвечайте: колонны дома ставятся в порядке. И когда рабочие скажут: - "Дай мы сразу поставим!" - строитель скажет: "Разрушить задумали!" Так содержит капля весь мир.</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неограниченных возможностей даст вам спокойствие восприятия.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землетрясение отражается на Сущем, разные ветры, грозы?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отражается разная аура людей на растения? Можно целый новый институт построить.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Право, можно найти нить космической координации, сопоставляя пульс различных элементов. Нового тут ничего нет, но значение всей мировой кооперации можно манифестировать наглядно даже для чтецов, дух которых вроде тараканов, засевших в углы.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Шире широкого шейте. Назначьте в школе награду за количество предложенных вопросов. Прежде платили за ответы, теперь за вопросы.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Перед выходом астрала бывает течение из позвонков. Различные центры различно развиваются, и настает время, когда это различие надо нормировать покоем. Так же как настроенный рояль надо временно не трогать и не стучать по нему металлическим предметом. Целая скала дает трещину, если о нее металлом, но в расстроенном тоне, стукнуть. Хотя явление хорошо известно, но трудно вообразить его для людского организма. Лишь на опыте можно ощутить насколько иной шепот тяжелее взрыва. При этом надо помнить, что комбинации нервов так различны, что трудно законами определить следствие.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Физическое состояние так связано с духом, что лишь личный опыт может указать, как оберечь правильное наступление огней. Они суть колодцы лучей.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Мировая мысль сообщает мировое сообщение, и построение Новой Страны может быть лишь в мировом понимании.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Разве Мы нуждаемся в красноречии? Путь прикасания духа гораздо мощнее. Когда увидите, как одним жестом производятся крупные решения, тогда станет ясно, как ценны слова не количеством и не внешней формой, но внутренней сущностью. Надо еще короче говорить. Кузнец не должен дребезжать молотом. Учение Христа может быть записано на ладони.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Полет духа не исчисляется часами, явление вне времени, когда дух мчится между планетами. Момент, ибо не может быть продлен, иначе явление разрыва между уплотненным телом и менталом. Но надо помнить, что дух, действуя вне времени, постигает тоже без числа. И до четырнадцатого слуха дух постигает, тогда как на земной сфере можно достичь лишь девятого.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Степени слуха позволяют делать сотрудником человека разные элементы. Шум дождя тоже не лишен значения. Много путей обогатит землю.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Мрак можно рассеять, переменив направление мыслей. Не слова, но скороходы мысли ткут ауру. Хотим сделать Наши дела доходными в духовном и материальном смысле. Уверяю, что качество мыслей имеет для этого большое значение.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подчеркнуть благое и полезное единение и что глупость Мы отлично оцениваем. Конечно, в большом доме и глупость квартиру найдет, но не в верхнем этаже.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Жить может всякий, но мир будущий нуждается в просветлении сознания, но не в бормотании высоких изречений.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Больше Ценим денежный деловой отчет, нежели набор пушистых изречений. О мире надо мыслить, явить практические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Накануне Нового Храма нужно явить находчивость и народ удивить смекалкою. Ходит в пеленках неудобно.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Ручаюсь, что легче горы пройти, нежели расправить хвост человеческий. Наш луч устремлен, полный поисков.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Щит Наш нужно поднять - истинно мужество нужно.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В умной религии нет растерянности.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Отрицающий Бога не видел Его, но как выглядит Бог содержателей кабаков? И велика подкупность Христа, покрывающего за свечку любое предательство.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Нет хуже, нежели свеча подлости. Не нуждается Христос в таких почитателях, ибо свечи их коптят одеяние. Не отмыть водам Иордана и Урдара следы таких приношений.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Легенда о Будде.</w:t>
      </w:r>
      <w:r w:rsidRPr="006639C7">
        <w:rPr>
          <w:rFonts w:ascii="Times New Roman" w:hAnsi="Times New Roman" w:cs="Times New Roman"/>
          <w:sz w:val="24"/>
          <w:szCs w:val="24"/>
        </w:rPr>
        <w:t xml:space="preserve"> Один чистый человек хотел увидеть Будду, удерживая свое внимание на самых разнообразных предметах. Руки его не хватали мудрые образы, и глаза его не пронзали предметы почитания - явление не приходило.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Наконец, преклонившись в молитве, искатель почуял, как на лоб ему спустилась нить паутины. Он отбросил ее и раздался четкий голос: "Зачем прогоняешь Руку Мою? Луч Мой следовал за тобою, позволь обнять тебя".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Тогда задрожал в человеке солнечный змей и нашел он отброшенную нить. И в руках его она обратилась в сорок жемчужин, и каждая носила Лик Будды, посреди был камень, и на нем надпись: "Отвага, отчаяние, отрада". Последователь Будды получил отраду, ибо знал пути к ней.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Думаю о крыльях. Дела воистину крылатые. Кони режут пространства земные и вихрем несутся творческие стремления. На бой, на бой, на бой!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Воистину величественна картина океана духа! Гудит и звенит звук призыва, и принявший оружие духа стремится к престолу, ибо Дева Мира окончила покрывало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 бой, на бой, на бой! Слышу призыв и склоняю голову перед велением Владыки Благого.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Надо сказать о мешающих и угрожающих Мне. Легкомысленно надеяться, что порывание ткани Мира может легко быть заштопанным. Даже простой звук приносит издалека нежданное эхо. Насколько глубже пронзает пространство посылка духа. И эти раны почти неизлечимы.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Рука, нанесшая рану плану Владык, отвергает щит. Можно разрушить дом, можно разрубить дерево, но препятствовать плану Владык?!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Говорю не угрозу, но простое следствие. Если человек прикоснулся к космическому вихрю, то всякое уклонение навлекает следующую волну. Попасть под нее, как под пяту Гиганта.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Добротою Просим, не отринь Руку Водящую, иначе горе отставшему.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какая же честь нанести Мне рану? Раньше отдай все от Меня полученное, но не сделать тебе этого, если даже приложил бы печень и сердце.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ударишь Давшего талант тебе? Где же будет различие от грабителя? Руку Давшую не запачкай, ибо грязь эта обратится в проказу твою. Потому Братство Наше почитает сознание благодарности, потому пойми пользу твою!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Уже вам дано учение о жертве. Жертва есть власть. Власть есть возможность. Значит, каждая жертва есть прежде всего возможность.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Пора оставить лицемерие, будто жертва есть лишение. Не Принимаем лишений, но Даем возможности.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Посмотрим, какие возможности рождаются из так называемых жертв. Где истинная жертва, которая может умалить? В Нашем Хранилище большое собрание жертв, и каждая была полезна явившему ее. Не Наш разговор о жертвах, ибо жертва самое выгодное предприятие.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Любят мелкие торговцы поплакать о затратах и прикинуться обиженными. Но истинный промышленник жизни считает каждую затрату лишь залогом дела. Вы теряли не на жертве, но на грабительстве.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Христос советовал раздать духовное богатство. Но так как далеки ключи от них, то люди перенесли этот совет на раздачу денег. Раньше награбить, а потом со слезою отдать и восхититься добротою своею. Точно, говоря о раздаче, Учитель мог иметь в виду стулья и старые шубы. Невесомое богатство указал Учитель. Отдача духовная лишь может двинуть чашу весов.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Осмотрим ряд сотрудников: не лишился ли кто чего-либо? Нет - все приумножили. Разве не приумножение - стать владыкою Нового царства? Так богато то Царство, что без особого вреда можем разбить часть посуды. Положительно руки вырастают, и книга благодарности может быть просмотрена.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Советую промышленникам жизни для всех должностей иметь заместителей. В больших предприятиях дело стоит на деле, не на личности. И кто может утверждать, что он отдал? Мы раскроем Наши торговые книги и Докажем, сколько кто получил, и потому совсем не так легко жертвовать, когда жертва есть возможность; а возможность есть польза; а польза есть разумное сотрудничество; а сотрудничество есть Алатырь - камень, который или воскресит или сожжет. Но самоотверженность может открыть Врата Понимания, и ветхая жертва ненужных вещей будет качаться на одной ветке с себялюбием.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Каждое воплощение несет связь с известным характером, как по связи времени ближе. Знание прошлых явлений может помочь бодрствующим духом, но сонным не полезно. Жизнь лунную надо дожить.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О непреложности и о подвижности плана.</w:t>
      </w:r>
      <w:r w:rsidRPr="006639C7">
        <w:rPr>
          <w:rFonts w:ascii="Times New Roman" w:hAnsi="Times New Roman" w:cs="Times New Roman"/>
          <w:sz w:val="24"/>
          <w:szCs w:val="24"/>
        </w:rPr>
        <w:t xml:space="preserve"> Условия эти особо трудны для совмещения, хотя граница их обозначается ясно пониманием луча солнечного сознания. Для проведения плана в жизнь нужно каждый час быть готовым к подвижности.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Сколько раз Мы, направляясь в Египет, оказывались в Монголии. Сколько раз, находя рукопись, Мы запирали ее обратно. Сколько раз, начав складывать стены, Мы обращали их в кучи. Сколько раз, повернув коня к дому, Мы опять устремляли его в темноту ночи, ибо, переночевав дома, Мы бы лишили план непреложности. Кажущаяся изменчивость не больше, как вибрация жизни. Пути к вехам непреложности дышат и волнуются подобно волнам.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Утверждая план, Наше существо уже готово к кратчайшему пути. Только что, надев европейское платье, мы готовы достать монгольский кафтан. Только что, определив местожительство, Мы готовы отплыть. Такая подвижность может рождаться лишь из сознания непреложности плана.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вечный странник, но гонец стремящийся - Наш путь. Непреложность плана освещает сознание явления сил. Через висячие мосты пройдем, если свет плана будет ясен. Нужно так понять непреложность плана, чтобы ничто не затмило его. Тот план непреложен, который полезен всем.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Видим, кому не полезен план Новой Страны, и потому пойдем зорко даже во тьме. Если Учитель скажет: "Беги через поток" - значит, подножие усмотрено, но попади ногою на камень. Один начнет строить мост, другой наймет пловца, третий сядет ждать, но найдется кто соткет серебряную нить духа и по ней пройдет без тяжести тела, ибо Приму на Себя тяжесть 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под одним кровом живут непреложность и подвижность - две сестры подвига.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Прекрасное стремление приводит к Высшему Свету.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Понявший все верования, Прошедший все народы, указует: "Уделю каждому по росту. Каждый сошьет кошель свой. Каждый опасающийся заплатит по счету Мне. Улыбка врагу Моему обратится в гримасу, ибо предоставьте Мне Моих врагов.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Подумавший о брате ложно привяжет пуд к ноге своей. Сорная трава одеревянит дух. Не Могу сыпать червонцы в крапиву. Посадить сад обид не великая честь. Кто лучше увидит, тот спело пожнет.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 встретившие и отвечающие, отдайте Мне Мою печаль и Мою радость о вас. Силою Христа, Силою Будды, Силою Мессии, сужденного пророками Истины, устройте весы.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Все великое покажите Нам и устыдитесь червя малого, погубляющего правильный вес. Дающий может получить.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Пересчитайте, кто сколько дал. Будем считать правильно.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Налево - страх, себялюбие, корысть, подозрение, умаление, жалость к себе, Учения злотолкование, сорное шептание, предательство делом и помыслом.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Направо - отдача, жалость к другим, смелость, бесстрашие, преданность, непреложность, зоркость, подвижность, Щита сознание, путь и свет подвига, украшение храма духа, справедливость понимания, блага возвеличение. Налево ущерб и платеж. Направо - получение.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отмерит сам, ибо Видим и Слышим. Ибо нет ни дня, ни ночи, и посланец уже седлает коня. Шлю вам Мое преуспеяние, веками замкнутое, ключ к нему держите чистым. Так повестите".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Притча о вопрошающем.</w:t>
      </w:r>
      <w:r w:rsidRPr="006639C7">
        <w:rPr>
          <w:rFonts w:ascii="Times New Roman" w:hAnsi="Times New Roman" w:cs="Times New Roman"/>
          <w:sz w:val="24"/>
          <w:szCs w:val="24"/>
        </w:rPr>
        <w:t xml:space="preserve"> Дгул-Нор считался самым мудрым. Он имел счастье получить Учителя из Священной Подземной Страны, но он был лишен языка и правой руки.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Устремившийся ученик задал вопрос, и Учитель кивнул головой. Ученик задал два вопроса и учитель дважды кивнул. Скоро ученик задавал непрерывно вопросы и Учитель непрерывно кивал.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Три года продолжалось вопрошание и три года кивал Учитель. "Знать по опыту Твоему, все бывает?" И Учитель не только кивнул, но и поклонился в землю, открыв на груди одежду, показал изображение Благословенного, дающего обеими руками. Так была утверждена мудрость и было возвеличено творчество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Истинно в едином вздохе понимаем пространство. И никакое слово не передаст необъятность. И никакая мысль не вместит Света.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встав перед Солнцем на восходе его и приняв луч в сплетение солнечное, можно ощутить победу над океаном, ибо можно коснуться светом до света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это сознание лишь в духе, который может сказать: "Я все отдал, чтоб все принять". Итак, не отрицание, но лишь утверждение имеет над собою Руку Будды.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Полеты легкого тела бывают двоякие: или оно истекает из ног и бесцельно блуждает, или оно, проходя верхними центрами, летает по духовным задачам. Мгновенно переносится через океаны, учит людей, напитывает ауры. Надо сказать, что лишь необычайные устремления и находчивость могут заставить сосредоточить касание на физическом предмете. Ибо дух обычно стремится воздействовать на дух, упуская из виду, что предметы могут быть отличными проводниками.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только астрал, но и ментал действует. Конечно, и астрал выходит, но Мы не ценим действия астрала, для Нас сознание ментала важнее. Обострить острие стрелы не так просто.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21.</w:t>
      </w:r>
      <w:r w:rsidRPr="006639C7">
        <w:rPr>
          <w:rFonts w:ascii="Times New Roman" w:hAnsi="Times New Roman" w:cs="Times New Roman"/>
          <w:sz w:val="24"/>
          <w:szCs w:val="24"/>
        </w:rPr>
        <w:t xml:space="preserve"> Довольство и неусыпность - два спутника Наших дел. Если бы люди могли видеть следствие их недовольства! Если бы люди могли понять смерть усыпленности, они избегли бы двух главных сотрудников тьмы. Лукавое жало недовольства проникает даже в лучшие места. Тупая усыпленность туманит голову победителя.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знаете заботу о вас, разве обожжете ее недовольством, которое раскололо великие дела и вызвало молнию пославшему?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Запомните, у Нас недовольных нет. Также усыпленности, которою кропит вас темная сила. Разве в этих ядовитых ароматах не скрыто окостенение? Усыпленность не Наша сестра. Коснувшиеся Света не пронзят себя недовольством и не окаменеют.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Усыпленности, явления пыли надо избежать. Явление Щита надо ценить.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Еще раз Повторяю, но больше не Могу, ибо Закон запрещает твердить глухим.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Скажите новым: надо осознать ответственность за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Прежде отвечали за действие, потом поняли значение слова, теперь пора знать пожар мысли. Лучше уметь молчать и очищать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Неужели урчание тигра может быть хуже предательского мышления. Не только за действия, но и за мышление человечество накапливает тяжелую карму. За мысль приобретает мучение дух, ибо нет различия между словом и мыслью.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Безумен тот, кто принимает это предупреждение за угрозу. Угроза не существует, но имеем лишь примеры и заботы. Каждый волен прыгать в бездну, но предупредить надо.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Думаю, теперь не нужно больше повторять о значении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Хотя время сорное, лучше будем думать о будущем.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Каждый отвесит сам. Можно из самого лучшего плана сделать курятник.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Отмеривать золото и серебро не Наше занятие. Надо забыть все условия, тогда зажигается свет. Каждая радостная утрата есть безмерный выигрыш.</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Отвага отчаяния есть самоотверженность. Но высшая отвага не ждет воздаяния. Отчаяние не ждет воздаяния.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 Нашем языке отчаяние есть наименование предела. Подвиг близок этому пределу. Можно дому ему железную скобу привинтить.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Стучу на дожде, почему лишь молнию боятся? Иногда сума нищего заключает страх больший.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Притча о Христе.</w:t>
      </w:r>
      <w:r w:rsidRPr="006639C7">
        <w:rPr>
          <w:rFonts w:ascii="Times New Roman" w:hAnsi="Times New Roman" w:cs="Times New Roman"/>
          <w:sz w:val="24"/>
          <w:szCs w:val="24"/>
        </w:rPr>
        <w:t xml:space="preserve"> Уже вечер настал. Христос сидел на пороге. Проходил книжник и спросил: "Почему сидишь на прохожем месте?" Отвечал Христос: "Ибо Я порог к духу. Если хочешь пройти, пройди через Меня".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Новый книжник спросил: "Правда ли, что Сын Давида сидит на псином месте?" Христос отвечал: "Истинно поносишь Давида, Отца Моего".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Стало темно, и третий книжник спросил: "Что сидишь, точно боишься дома своего?" Отвечал Христос: "Жду, чтобы тьма ночная освободила Меня от лица твоего. Истинно, тьма во тьму уйди!"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 встал и указал на гору Мориа, где стоял Храм: "Мой дед создал каменный храм, но сидит под холстиною шатра".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Сказал книжник: "Безумец, Соломона живым почитает", - и пошел в незнании.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После вышла Мария из дома и, увидев Христа, сказала: "Раздели, Учитель, вечерню нашу". Христос ответил: "Дар сердца сияет во тьме".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Притча о Христе.</w:t>
      </w:r>
      <w:r w:rsidRPr="006639C7">
        <w:rPr>
          <w:rFonts w:ascii="Times New Roman" w:hAnsi="Times New Roman" w:cs="Times New Roman"/>
          <w:sz w:val="24"/>
          <w:szCs w:val="24"/>
        </w:rPr>
        <w:t xml:space="preserve"> Спрашивал Христа член Синедриона: "Пошел бы Ты к нам, если позовем?" Христос отвечал: "Лучше пойду на кладбище, ибо там нет лжи".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Продолжал член Синедриона: "Почему не признаешь нас, если даже отца Твоего бракосочетал наш член?" - "Подождите, пока разрушится дом ваш, тогда Мы придем".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"Зачем придете - разрушать или сложить?" - "Не разрушение и не сложение, но очищение, ибо не Обращусь к старому пепелищу".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Ты не уважаешь праотцев своих?!" - "Новые сосуды подают на пир; уважая деда, не пьют из его чаши".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Притча о Будде.</w:t>
      </w:r>
      <w:r w:rsidRPr="006639C7">
        <w:rPr>
          <w:rFonts w:ascii="Times New Roman" w:hAnsi="Times New Roman" w:cs="Times New Roman"/>
          <w:sz w:val="24"/>
          <w:szCs w:val="24"/>
        </w:rPr>
        <w:t xml:space="preserve"> Пастух увидел человека под деревом, сидящего в размышлении. Он сел рядом и пытался задуматься, подражая человеку. Он начал пересчитывать своих баранов и мысленно взвешивать выгоду руна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Оба сидели молча, наконец пастух спросил: "Господин, о чем думаешь Ты?" Тот сказал: "О Боге".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Пастух спросил: "Знаешь ли, о чем думал я?" - "Тоже о Боге". - "Ошибаешься, о выгоде продажи руна". - "Истинно, тоже о Боге, только Моему Богу нечего продавать, твой же Бог должен сперва сходить на базар. Но может быть, Он на пути встретит разбойника, который поможет ему обратиться к этому дереву, - так говорил Гаутама, - сходите на базар, удумайте скорее, чтобы вернуться".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 корабле плыл продавец обезьян. На досуге он научил их подражать морякам, как те распускали паруса. Но поднялась буря, моряки бросились убирать снасти. Обезьяны же, зная лишь, как распускать, шли следом и натягивали снасти. Корабль погиб, ибо Учитель предвидел лишь ясную погоду". Так сказал Будда - Обновитель Лотоса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Спрóсите, почему Говорю против магии, когда Сам указываю на цементирование пространства, на значение воздействия круга и другие условия, напоминающие магию.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различие в том, что магия поставляет суррогат жизни, Мы же учим улучшать бытие, исходя из возможностей самой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Хорошо указать: "Лучше читайте старые Указы". Учу новому, когда старое применено. Учу полезному, когда пришли в удуманную, указанную и принятую кооперацию.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Лучшее лужение происходит, когда огонь не обжигает. Удача лудится, когда ее оболочка завершена в духе.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Работает молот и скрипят цепи, и серые люди продолжают находить удовольствие в чаше блуда. И не знают, что незаметно передвинулась стрелка часов, и что назавтра закроются двери их хитроумных увеселений и Мой привратник скажет им: "Заутро воздвигли алтарь Владыке Премудрости". И пойдут серые.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Сурово и непреклонно стоят Мои стражи, не сравнить сталь их шлемов с золотом серых.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Разлука предшествует встрече, встреча предшествует разлуке, потому мудрее радоваться разлуке.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Указ всем воинам.</w:t>
      </w:r>
      <w:r w:rsidRPr="006639C7">
        <w:rPr>
          <w:rFonts w:ascii="Times New Roman" w:hAnsi="Times New Roman" w:cs="Times New Roman"/>
          <w:sz w:val="24"/>
          <w:szCs w:val="24"/>
        </w:rPr>
        <w:t xml:space="preserve"> Когда кто выбывает, идти по прежнему направлению. Когда знамя распущено, воины не бегут. Когда костры горят, воины не теснятся и не занимают чужое место. Когда дан знак ночного похода, воины не жалуются и идут осторожно.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Перед каждым явлением вы замечали как бы момент пустоты или космической тишины. От малых и до великих этот момент пропорционален. Понятно, как настораживается физический мир, пропуская духовный разряд. Потому труднее выводить физический мир из инертности.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Наш идеал не Учителями быть, но Сотрудниками. Но для этого нужно твердое сознание, что обоюдно будет принесено на пользу решительно все. Когда признаки такого принесения явлены, тогда созидается овладение физическим миром. В земных церквях кличут Христа и удивляются Его молчанию; между тем вы чувствуете, как его можно оживить среди земной жизни, не одевая вретища и не потрясая пространство недовольством, так куются планы.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Как разные моря имеют разные волны, так и тяготение пространства должно быть закреплено разными способами. Не только содержанием, но и приложением многое усваивается.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Самое страшное сказать - мы уже постигли. Сам Учитель никогда не скажет эту разрушительную формулу.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знаем План и неустанно постигаем подробности.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Почему чую дух горный? Учитель Щит Свой шлет.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хочет видеть вас гору созидающими.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мечтает увидеть, как ничто не смутит вас.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чует, как мужественно надо вам идти.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укажет, когда серьезная опасность встретится.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мужество советует держать готовым.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усвоить поможет руку худую.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не напрасно повторяет мысли давно знакомые.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смотрит вперед.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указывает дух держать непреклонным.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желает жуть прогнать.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хочет суждение ваше сделать спокойным.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удерживает вас от огорчений.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удалые замыслы советует думать по-прежнему.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о здоровье вашем заботится.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ехать посылает.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довольно предупредил.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Уча о жертве, вы получаете власть. Удача следует за жертвой. Его Учение прочно, ибо оно основано на жертве. Удача не что иное, как обратный удар жертвы. Заимодавно удача может быть послана раньше жертвы, но жесток жребий должника. Если сегодня можно платить малым, то через год плата возрастет. Году не пройти, как должник пойдет сгорбленным. Укажу притчей. Узник удерживал признание в преступлении, но дома было покинутое богатство, которое ему досталось неожиданно. Шум каждого шага напоминал ему о помиловании. Он посылал гонцов, чтоб отдать судье богатство. Но простое сознание освободило бы его и сохранило ему богатство.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легче человеку в тюрьме сидеть, нежели произнести спасительное признание. Когда судья освобождает, он должен слышать спасительное - "да". Желайте отдать.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Кольца зоркости и слуха. Первое - касается лиц близких и явлений будущего. Второе - ограничивается делами настоящего и близкого будущего. Третье - захватывает прошлое, касающееся близких. Четвертое - захватывает прошлые события. Пятое - в пределах современного мира. Шестое - являет будущее мировых течений. Седьмое - вмещает все знаки. Можно быть сильным в первом кольце, без возможности овладеть следующими, потому лучше развивать седьмое кольцо, ибо ему доступны все явления, но без личного тяготения - без ограничения личною, почти тесною сферою. Лучше, когда после личного знака можно получить знак о движении стран или проблески космического порядка.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знать, что сознание красоты очень редко живет среди духовности. Разумное понимание явится редчайшим качеством, которое оценивается Владыками выше многого.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труднее подходить к большему, нежели легко овладеть малым.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Рядом исторических примеров Покажем путь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Состояние открытых сокровищ называется в древних культах, когда жрица уже помещалась в восьмом этаже, куда вход был запрещен, и лестница была окутана мехом леопардов, чтоб звук не доходил. Состояние открытых сокровищ настолько почиталось, что нарушение покоя каралось, как религиозный проступок.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Все негармоничное поражает особенно, потому удар грома менее опасен, нежели писк новорожденного. Эта простая истина никогда не была записана. Совершенно нельзя теоретически провести границу для гармонии, ибо тональность строя духовности индивидуальна.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Древние знали, что сокровища неповторяемы и берегли от случайностей. Посреди открытия сокровищ Храма Старший наблюдал, какая гамма звуков более затрагивала. Звук сопровождался определенным цветом - так находили условия для каждого случая.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Улыбка решимости - лучший проводник. Надо познать цель и вложить себя в план Учителя. Всякое желание вредно, но стремление к подвигу нужно. Желание не есть подвиг. Подвиг есть осознание необходимости. Желание может расти. От желания можно отказаться или изменить его. Поток стремится не по желанию, но по неизбежности необходимости.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 знает, где толчки желания и где скала необходимости. Вижу, как истины поток несется, ничто не может преградить ему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часто Имя Владык, произнесенное с верою, помогает создать мост помощи.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видим далеко не все прекрасное. При работе над человечеством надо часто руки мыть.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когда вам бывает тяжело, не относите к себе, но помните о волнах мирового воздействия.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сознанием полной необходимости переплывете.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Вот образец работы темных: сначала поселить неверие, потом затопить желаниями и раздуть их в преступления - и собрать жатву двойную. Удумайте, как человечеству быть понятнее.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 Нас, поверх священного языка, есть язык молчания.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Каяный язык отказа и отрицания рвет края одеяния.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Поворачивая направо, будьте готовы пойти налево и, причаливая к берегу, будьте готовы отплыть, ибо Указ ко Благу и ускорению. Чуя тишину, задержите дыхание, ибо шаги могут зазвучать.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несколько неприятностей, но зато приближение событий. Лучше недолгое утомление, но зато подход близкий к Учителю. Лучше явление путей томительных, но зато подход к Учителю. Лучше погружение в пыль, но зато очищение духа. Лучше отказ от условных мер, но зато овладение светом. Лучше о Луче сожаление, но зато свет Христа. Лучше дать другим, но зато восторг высокий духа. Лучше дух Указу подчинить, но зато подойти к самому Учителю. Поистине, умейте беречь и сохранять.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когда вам чуется сказка чудесная, тогда дух ваш говорит истину. И когда вы проводите черту будущей жизни - Наше зеркало сияет. И когда вы считаете части мира - Наше знамя трепещет. И когда вы орлиным глазом смотрите через пространство - свет стучится в Мою башню. Вот почему, когда вы мыслите об общем владении или об исцелении человечества, Мы чуем крылья. Гоните маленькие мысли, Нам душно от них.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Как в карточной игре можете получить лучшие карты, но от вас зависит сделать из них лучшее применение.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Говорю о картинах будущего - в соответствии с качеством аур эти картины реальны и существуют по известному направлению.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злая воля может толкнуть путника по иному направлению, и тогда он увидит знаки другого свойства.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получая картины будущего, важно помнить, при каком состоянии духа они даны. К Лучу дается соответственная возможность, иначе справедливость была бы нарушена. Также надо понять и сроки.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Для сроков космических применяются сосуды явленные, и они несут цепь сотрудников, и потому замена сотрудников производится по заявлению избранных.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Мы замечаем хромоту сотрудника, Мы все же не заменяем его без желания Старших. Если же дух избранный сознает предательство дела, то пусть обратится к Нам - Поручитель Наш, замени сотрудника - это будет значить, что кольцо цепи разомкнулось и сознание избранных освободится от последствий ауры ушедшего. Он же на себя принимает свою судьбу, ибо каждый волен строить дом свой.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можем позвать, Мы можем показать картины соответственного направления, но применение Нашего Зова предоставлено доброй воле. Лишь преданность и сознание разумности Плана обеспечивают реальность картин будущего.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 Гор видны дали, но желание влезть в яму будет лишь оплакано.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прошлые века должник ввергался в яму, названною геенною - к чему влезать туда добровольно! Так закончим о жизненности сроков и зерцал будущего.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Хочу видеть всех на местах - побольше сознания подвига без ожидания личных выгод. Неужели героем называется воин, идущий в бой полный ожидания награды?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прошлые века Учителю Магомету пришлось обещать воинам Ислама удовольствие в Раю, неужели Мне придется обещать сверкание Рубинов? Надо идти без ожидания, иначе горько за потерянное время вековой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Теперь закончим </w:t>
      </w:r>
      <w:r w:rsidRPr="006639C7">
        <w:rPr>
          <w:rFonts w:ascii="Times New Roman" w:hAnsi="Times New Roman" w:cs="Times New Roman"/>
          <w:b/>
          <w:bCs/>
          <w:sz w:val="24"/>
          <w:szCs w:val="24"/>
        </w:rPr>
        <w:t>закон соизмеримости.</w:t>
      </w:r>
      <w:r w:rsidRPr="006639C7">
        <w:rPr>
          <w:rFonts w:ascii="Times New Roman" w:hAnsi="Times New Roman" w:cs="Times New Roman"/>
          <w:sz w:val="24"/>
          <w:szCs w:val="24"/>
        </w:rPr>
        <w:t xml:space="preserve"> Строитель должен знать, как нагрузить столбы дома. От несоизмеримости происходят разрушения, кощунство, ложь, предательство и все безобразные явления.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Разве может стоять здание, где блохе приписывают свойства гиганта; где кочергу ищут больше Господа; вихрь сравнивается с комариным полетом?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Условие Братства полная соизмеримость мысли и выражения - это оплот правды красоты. Упражняться в жизни легко без умолчания и преувеличения.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Пристально следим за сотрудниками, чтобы выражение их соответствовало бы значению. Только таким путем могут сотрудничать различные существа.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 красоте будет лучшее суждение, ибо некрасиво сказать: "Я пущу гиганта в ларчик" или "Орел парит, как курица".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часто разрушаются лучшие аппараты несоизмеримостью, которую легко избежать при малом внимании.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Читая предложенные книги, найдете искры. В один ларец сложите осколки почитания Майтрейи. Как по лику земли заложены Мною осколки Единого камня. Новое чудо соберет народы, Луч Наш изгонит сомнение.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Узы подвига подобны работе в лаборатории. Не дрожит рука, отмеряя пробную жидкость, ибо знает исследователь, что пролитая капля может взорвать дом. Только вера и смелость держат руку исследователя.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Луч Христа так же научен, как луч Солнца, но для толп простое нахождение предмета уже чудо. Разве смена рас чудо? Разве приход Учителя чудо? Разве появление Христа чудо? Разве пророчествуют веками ранее о чуде? Чудо нарушает гармонию, между тем как события космические лишь утверждают эволюцию.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Сны и видения тоже не чудеса, но нить жизни, но именно сознание сущности предстоящего, проявленное настолько, чтобы не затронуть карму. Если бы люди могли принять сны и сознание без предрассудков, путь мог бы улучшиться. Явление новых образов часто преломляется уродливо. Зеркало либо умножает, либо втягивает, точно поверхность дрожит от необычайного давления. Нужно осмотрительно относиться к так называемым кошмарам - значение их может быть важное.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Скажу очень важное. Канон выше: "Господом твоим" - Основание Нового Мира. Прежде читали: "И возрадовался дух Мой о Боге Спасе моем", - теперь же скажете: "И Возрадовался дух мой о Боге Спасе твоем".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Торжественно Говорю - в этом спасение. "Господь твой живи!" - так скажете каждому и, обменявшись Господом, пойдете к Единому.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Там, где можно увязнуть, там можно мягко ступать без отрицания. Там, где можно задохнуться, там можно пройти, поминая - "Господа твоего". Там, где почитание материи, там лишь ею можете пройти, но возвеличив земную материю до Космоса. Главное, не надо только привязанности к земле.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легенда о хождении Христа в ад? Учитель обратился к низшим слоям астрального мира и сказал: "Почему мыслями о земле вечно себя к земле привязывать?" И многие возмутились и воспрянули выше.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найдите Господа каждого и возвеличьте Его. Можно понять разумом, но важно в улыбке духа. Когда самое трудное становится легким, как полет птиц, сами камни соединяются в свод - и каждому явится Христос Каменщик.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Синтез духовности самый редкий дар, именно он зажигает свет мира. Со светом мира ничто не сравнить. Свет обжигает, но его луч ищут.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Не делайте врагов - завет всем. Знайте врагов, берегитесь от них, пресекайте их действия, но злобу не имейте. Если враг добровольно придет под крышу вашу, согрейте его, ибо велика крыша ваша и вновь пришедший не займет ваше место. Если же трудно усилия глубокого чувства заменить, то покройте его улыбкою Света.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Чувство старых вымышленных счетов поистине несоизмеримо с Планом Владык. Ибо если положить на весы дела с первоисточником их и вымыслы, придуманные усилиями ненависти, то вымыслы будут тяжелее.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 имя соизмеримости надо найти правильное место людям, иначе мы одинаковым голосом будем говорить о центре планеты и о чернильном пятне. Пьеса, сыгранная в одном тоне, вызывает отвращение, потому зовем понять практичность соизмеримости.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если замечаете длинный разговор о пустой скорлупе, остановите внимание собеседника на непрактичности ничтожности. Со многими людьми эта дисциплина необходима.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бойтесь, если вас назовут сумасшедшими, ибо вам открыт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забудьте похвалить врагов. Кончим о врагах.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О несоизмеримости сроков.</w:t>
      </w:r>
      <w:r w:rsidRPr="006639C7">
        <w:rPr>
          <w:rFonts w:ascii="Times New Roman" w:hAnsi="Times New Roman" w:cs="Times New Roman"/>
          <w:sz w:val="24"/>
          <w:szCs w:val="24"/>
        </w:rPr>
        <w:t xml:space="preserve"> Рядом с океанской волною делаются малые ручьи событий. Разве можно смешать ручей с океаном? Но на земле всегда поспешают смешать личное с мировым. Рука ощущает толщину ткани, так дух должен отличить глубину событий.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увлекайтесь кажущейся величиной событий, ибо основными узлами могут быть разноцветные привидения и ручьи могут временно менять русло.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Момент случайности или молчание, или нездоровье не должны быть вдвигаемы в волну. Так, если путник передохнёт по пути, это не значит, что он уклонился от пути.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узловой волны возносит мгновенно, не перед каждой волной лодка замирает. Самая чувствительная лодка вздрогнет сильнее, ибо пыль взрыва наполняет уже атмосферу.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соизмеримость сроков и событий не должна быть забыта.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Особенно ускорение течения может влиять на организм. Сложность событий иногда даже как бы разрезает нить, но это лишь временно, пока организм переваривает двойную порцию мирового течения. Комплекс физических условий может усилить физические ощущения - не утомиться тогда нужно, ибо волны океана являют близкий черед.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Удача ускорения, так же как замедление, идет волнами. Потому, усмотрев волну ускорения, надо успеть бросить в нее возможно больше зерен.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Законы явления Учителей сопряжены с планом всей культуры. Карма свертывается, как свиток, и знаки уходящей земной мощи начинают мелькать.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Знающим будущее тяжко наблюдать это уходящее мелькание. Как вчерашний день стоит завтра. И шаг отмеряется не футом, но трехлетием, получается шаг Гигантов, которым перешагнуть через столетия уже не страшно. Так психология духа просачивается на землю.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Для земных оболочек каждое столетие угрозе подобно. Но мост духа дает крылья истины.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Шагающим через трехлетия иногда кажется, что они не живут. Особо стремящийся шар иногда кажется неподвижным, ибо его инерция не соответствует окружающему.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Кто несет знание будущего, тот может смело идти даже по шатким камням.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Удача, когда конец прекрасен. Удача, когда можно погрузиться в новую дорогу.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Желание уже есть часть исполнения. Мужественно подвигайтесь к Свету.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Разлука есть преддверие свидания. И Сергий говорил: "Надо отойти, иначе не встретиться".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Хочу напомнить о культуре высоких жриц. Был разряд приводимых в высокое состояние посредством химических препаратов, другой приводился в состояние магнетическими токами; были и низкие степени заклинаний и механических вращений. Затем начиналось самоуглубление на пороге сна или углубление на блестящий предмет.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Самым высоким считалось знание, идущее изнутри без всяких видимых условий.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Путь мировой эволюции, совершаемый на ваших глазах, ставит на иные условия, и приходит время, когда надо сильно сократить психические силы за счет духа. Низшие слои природы настолько овладели низшими психическими проявлениями за последнее десятилетие, что возникает опасность для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низшими слоями призраков и нагромождений, но кооперацией Высших Планов можно приблизиться.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Теперь </w:t>
      </w:r>
      <w:r w:rsidRPr="006639C7">
        <w:rPr>
          <w:rFonts w:ascii="Times New Roman" w:hAnsi="Times New Roman" w:cs="Times New Roman"/>
          <w:b/>
          <w:bCs/>
          <w:sz w:val="24"/>
          <w:szCs w:val="24"/>
        </w:rPr>
        <w:t>о кольцах восприятия.</w:t>
      </w:r>
      <w:r w:rsidRPr="006639C7">
        <w:rPr>
          <w:rFonts w:ascii="Times New Roman" w:hAnsi="Times New Roman" w:cs="Times New Roman"/>
          <w:sz w:val="24"/>
          <w:szCs w:val="24"/>
        </w:rPr>
        <w:t xml:space="preserve"> Если круги зоркости идут центробежно, то кольца восприятия - центростремительно. От символов и туманных начертаний они спирально устремляются к острому факту. Яснозов, ясновидение, яснослышание, яснопонимание, ясноподвиг, яснознание.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понять, что в разряд зова не входит факт, ибо в этом разряде острое действие может быть не понято и лишь усилит опасность.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Ничего умаляющего Не Хочу сказать о тех, которым нужен зов, но факт в их руках был бы подобен заряду ружья при незнании обращения с оружием.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граница зова очень относительна, но когда можно перейти к кольцу понимания, Мы очень радуемся.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круг каравану подобен. Конечно, караван несет больше коня, но зато один конь может задержать все движение. Робость либо оступь может сбить путь. Потому понятие подвига можно остановить, но огонь ясноподвига - невозможно.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Пламя ясноподвига может трепетать от Космических вихрей, но снять его с головы нельзя. Так поймете, почему символ до известной степени нужен, как условный знак, но потом становится несносным и начинает отпадать как шелуха.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музыка сфер звучит сущее на путях Необозримости и Неповторяемости.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птица сперва встрепенется и потом полетит, так слово брызнет из Нашего Горна и после может быть лишь подтверждаемо. Оккультно первый момент важнее повторения. Но когда можно улавливать кипение Горна, оно сияет мощнее приказа.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Уже Говорил вам, что Матерь Мира скрывает Имя Свое. Уже показал вам, как Матерь Мира закрывает Лик Свой. Уже помянул о Матери Будды и Христа.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теперь пора указать, что Матерь общая Владыкам не символ, - но Великое Явление женского начала, представляющего духовную Матерь Христа и Будды.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 которая учила и рукоположила их на подвиг. С давних пор Матерь Мира посылает на подвиг. По истории человечества Ее рука проводит незримую нить.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 Синае Ее голос звучал. Образ Кали был принимаем, основа Изиды, Истар. После Атлантиды, когда был нанесен удар по культу духа, Матерь Мира начала новую нить, которая засияет теперь.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назвать многие примеры, когда даже высокие Маги оставляли после себя неожиданные следствия и желание найти опору в низших слоях материи.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Такое извращение могло называться каналом интеллекта и надолго задержать общение с иными мирами.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механически ищут уже духовно суженное. Учение будущей эпохи будет соединение духа с интеллектом.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Течение планет позволяет ускорить общение между мирами, и развитие человеческого духа пойдет по новым путям.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Светила позволяют ускорить путь человечества. Теперь еще о </w:t>
      </w:r>
      <w:r w:rsidRPr="006639C7">
        <w:rPr>
          <w:rFonts w:ascii="Times New Roman" w:hAnsi="Times New Roman" w:cs="Times New Roman"/>
          <w:b/>
          <w:bCs/>
          <w:sz w:val="24"/>
          <w:szCs w:val="24"/>
        </w:rPr>
        <w:t>Матери Мира</w:t>
      </w:r>
      <w:r w:rsidRPr="006639C7">
        <w:rPr>
          <w:rFonts w:ascii="Times New Roman" w:hAnsi="Times New Roman" w:cs="Times New Roman"/>
          <w:sz w:val="24"/>
          <w:szCs w:val="24"/>
        </w:rPr>
        <w:t xml:space="preserve"> - Матерь есть красота, Мир - самопожертвование. Именно этими двумя основаниями открываются Врата. Мост между планетами, сокращение кругов рас лежит в этих двух основаниях.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Зачем искать постепенности, если одно озарение подымает над границами?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Имеющий путь к дальнему миру обычно встречает вестника, после ухода от Земли. Этому вестнику говорит освобожденный, предпочитает ли он принять новый путь или снова будет помогать Земле. Конечно, многие предпочитают новый путь, но имеются решившие путь здесь. Поистине лучше переждать в растительном царстве и миновать насекомых.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даже миновать целую планету.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Сейчас в тяжкие дни приближения Марса, когда низшие прошлые токи тревожат, Мы лишь о будущем мыслим.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Небывалые уклонения планет помогают пробуждению сознания. Пространство уплотняется, и луч Марса будет затоплен светом Матери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Целитель, скажи болеющим: употребление вина наполовину уменьшает вашу удачу, принятие наркотиков унесет три четверти жизнеспособности. Конечно, Моя аптека не годится для наркотиков. Прежде восприятия лекарств нужно провести три года среди праны.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М </w:t>
      </w:r>
      <w:r w:rsidRPr="006639C7">
        <w:rPr>
          <w:rFonts w:ascii="Lucida Sans Unicode" w:hAnsi="Lucida Sans Unicode" w:cs="Lucida Sans Unicode"/>
          <w:b/>
          <w:bCs/>
          <w:sz w:val="24"/>
          <w:szCs w:val="24"/>
        </w:rPr>
        <w:t>∴</w:t>
      </w:r>
      <w:r w:rsidRPr="006639C7">
        <w:rPr>
          <w:rFonts w:ascii="Times New Roman" w:hAnsi="Times New Roman" w:cs="Times New Roman"/>
          <w:sz w:val="24"/>
          <w:szCs w:val="24"/>
        </w:rPr>
        <w:t xml:space="preserve"> много магнитов на Земле оставил, потому Говорю - Моим путем легко идти. Работа на соединение с высшими планетами требует, чтоб на планетах были духи, сгармонизированные на сознательной работе. Обычно запрос снизу и ответ сверху. Чем выше, тем больше соединения.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Создавшаяся изолированность должна быть, наконец, сведена в сужденный круг. Иначе не только Земля, но и Марс, и Сатурн отстают в развитии.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на Юпитер идут лишь немногие, тогда как атмосфера Земли положительно загромождена?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Хочется сказать, милые путники, взгляните кверху, и если, вместо иллюзий земли, вы захотите лететь дальше, то и крылья вырастут. Между тем, вы запрудили такими же жалкими лачугами весь астральный план. Та же клевета, то же призрачное курение, но вы забыли, что от ваших призраков чад идет. Лучи меркнут через ваши пиры отупения. Пустые оболочки создают пустые оболочки.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представьте: если бы призраки тянулись к созиданию прекрасного движения, то лучи из санитаров превратились бы в лучи Света.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Именно мысль творит за пределами Земли, потому учитесь управлять мыслями.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Для сознательно развитого духа время пребывания в астральном плане могло бы ограничиться промежутком сорока дней, но различные земные условия продолжили это время до нескончаемости. У унесенных с земли несчастное сожаление привязывает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всего представлено последствие в легенде о Лоте. Для новой жизни они вышли из города, лишь одно условие было поставлено: не оборачиваться. Но жена Лота оборотилась и привязала себя к земле.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Религия говорит: идущий к отцам, с ними пребудет. Идущий к Ангелам, с ними пребудет. Идущий к Богу, с ним пребудет. Значит, назначивший себе наибольшее движение получает лучшее достижение. Потому лучшее напутствие идущему от земли будет - спеши, не оглядываясь.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с близкими? Но чем выше станешь, тем лучше и ближе их увидишь. Конечно, обычна задержка в последних близких, поэтому сокращение астрального плана зависит от правильной кооперации.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Чем выше, тем приятнее пребывание, и на границе ментала можно духу отдохнуть, ибо там дух уже подвержен высоким притяжениям. Но надо сознательно миновать низшие слои. Надо, чтобы взрыв сознания мог перебросить ядро духа как можно дальше. Потому так важен момент перехода, чтоб послать себя к высшим слоям. Очень трудно, зацепив нижние слои, потом подняться.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состояние духа позволяет, гораздо лучше употребить последнюю вспышку эманации нервов для полета, так низшие слои будут редеть. Важно уничтожить атмосферу низших слоев, которая не будет давить на Землю. Кооперация и сверху и снизу даст скорейшие следствия.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Правильно замечено о переходе без сознания. Этому легко помочь, если предварительно будет закреплено желание высокого полета, тогда эманация нервов действует почти автоматически.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Очень хороши молитвы о блуждании души, но одно в них неверно - они твердят об успокоении, тогда как правильнее было бы твердить - спеши.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Прочитать и запомнить это нужно каждому, - он поможет не только себе, но и мировому плану.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IX</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Явление работы для будущего претворит настоящее. Если бы люди поняли, что лишь будущее существует - кооперация приблизилась бы. Есть два вида знания - одно словами выражаемое, другое точное, понимаемое духом, но не вложенное в слова. Даже нельзя пояснить словами, как это понимание происходит, но оно поистине прекрасно.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Наши опыты и полеты приносит чувство знания. И если тонкое тело духа препятствует проникнуть дальше известных сфер, то иллюминация духа соприкасается с многим дальнейшим сиянием Космоса.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Было бы глупо и грубо передать на шершавые слова Свет знания. Так же смешно, как нелепы условные наименования.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Одно Могу шепнуть, что верно восстаете против умаления, предчувствуя возможность знания через окно личных полетов.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Считаю, можно чудо стихийных духов пояснить. Форма их зависит от условий устремлений, попадая в фокус зрения людей, они поглощаются формой человеческой. Человек увидит их в человеческой форме; животные увидят их как животных, ибо они не имеют оболочки. Ручаюсь, что страшные или прекрасные формы зависят от рефлекса нравов. Потенциал стихий всегда готов ответить усугубленным отражением и усилить Нашу посылку в определенном направлении.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следует думать, что стихийные духи есть наше порождение. Вернее назвать манифестацию их искрою при прикосновении с резервуаром напряжения динамита, и сознание этой искры загорается от прикосновения духа человеческого. Конечно, степень их различна, как различно напряжение динамической энергии.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Можно вызвать напряжение этой энергии механически, но Мы потому против этой магии, что она нарушает правильность стихийных волн и полна обратных ударов. Можно пользоваться этой энергией </w:t>
      </w:r>
      <w:r w:rsidRPr="006639C7">
        <w:rPr>
          <w:rFonts w:ascii="Times New Roman" w:hAnsi="Times New Roman" w:cs="Times New Roman"/>
          <w:i/>
          <w:iCs/>
          <w:sz w:val="24"/>
          <w:szCs w:val="24"/>
        </w:rPr>
        <w:t>вне обычных земных условий.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Лучи могут приводить в равновесие волны стихий. Конечно, и вы ими пользуетесь. Но, пока это воздействие от духа, оно менее опасно.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Легко превратить многие фабрики в фокусы магии.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трудно передать обычными словами кооперацию стихий. Таким образом динамо-машина и заклятый круг имеют научное основание. Конечно, теперь люди так усердно работают в копях зла, что невозможно допустить к ним близкие возможности.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Столкновение двух Начал неизбежно, и чем скорее, тем лучше.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Духи стихий идут на соединение с человеком. Они проходят сознание низших форм в стихиях и потому возможны редкие случаи роста до сознания человека. Также как и человек в исключительных случаях может миновать целую планету. Но, конечно, строго планируя, можно поместить главную массу в начальные формы.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Вы знаете, как различны эволюции. Можно принять шире понимание.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посвятить стихиям особую беседу - эта область очень красива.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Пусть строения втягивает, но можно ручаться, что ступени самозабвения тоже принесут радость. Именно Красота Космоса приближает в сознании самозабвение.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Сознание Космического Одиночества есть лишь сознание прямых путей, ибо лишь этим сознанием человек может лететь в другие миры, помогая другим ради них.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Пусть вихри смерчей темнят воздух, из их шлаков сияет рождающее серебро, которое одухотворяет краски земли.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Под натиском смятения могут быть тяжкие минуты, ибо вулкан целой части света могуч.</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 давних времен в час смятения предлагалось твердить краткое воззвание и ударами повторений отражать волну воздействия. Затем это средство превратилось в бессмысленное повторение религиозных слов, - тем не менее принцип остается. Но, иногда, наш дух требует каких-то повторений или перечислений.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В лучшие времена жречества были избраны слова </w:t>
      </w:r>
      <w:r w:rsidRPr="006639C7">
        <w:rPr>
          <w:rFonts w:ascii="Times New Roman" w:hAnsi="Times New Roman" w:cs="Times New Roman"/>
          <w:i/>
          <w:iCs/>
          <w:sz w:val="24"/>
          <w:szCs w:val="24"/>
        </w:rPr>
        <w:t>Адонай, Истар,</w:t>
      </w:r>
      <w:r w:rsidRPr="006639C7">
        <w:rPr>
          <w:rFonts w:ascii="Times New Roman" w:hAnsi="Times New Roman" w:cs="Times New Roman"/>
          <w:sz w:val="24"/>
          <w:szCs w:val="24"/>
        </w:rPr>
        <w:t xml:space="preserve"> </w:t>
      </w:r>
      <w:r w:rsidRPr="006639C7">
        <w:rPr>
          <w:rFonts w:ascii="Times New Roman" w:hAnsi="Times New Roman" w:cs="Times New Roman"/>
          <w:i/>
          <w:iCs/>
          <w:sz w:val="24"/>
          <w:szCs w:val="24"/>
        </w:rPr>
        <w:t>Аллилуйя</w:t>
      </w:r>
      <w:r w:rsidRPr="006639C7">
        <w:rPr>
          <w:rFonts w:ascii="Times New Roman" w:hAnsi="Times New Roman" w:cs="Times New Roman"/>
          <w:sz w:val="24"/>
          <w:szCs w:val="24"/>
        </w:rPr>
        <w:t xml:space="preserve"> и </w:t>
      </w:r>
      <w:r w:rsidRPr="006639C7">
        <w:rPr>
          <w:rFonts w:ascii="Times New Roman" w:hAnsi="Times New Roman" w:cs="Times New Roman"/>
          <w:i/>
          <w:iCs/>
          <w:sz w:val="24"/>
          <w:szCs w:val="24"/>
        </w:rPr>
        <w:t>Оум</w:t>
      </w:r>
      <w:r w:rsidRPr="006639C7">
        <w:rPr>
          <w:rFonts w:ascii="Times New Roman" w:hAnsi="Times New Roman" w:cs="Times New Roman"/>
          <w:sz w:val="24"/>
          <w:szCs w:val="24"/>
        </w:rPr>
        <w:t>. Также употреблялось повторение алфавита или цифр. Конечно, практически, сила не в самих словах, но в создании волн.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Дело в том, что иногда по призыву духа можно создать полезную волну. Но привычки подобны омертвению. Даже сильное средство перестает действовать.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Иногда во время вихрей можно создать свою обезвреженную волну.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ядовитое дыхание готово коснуться, лучше не выдыхать. Также можно волей создавать как бы вуаль защищающий. Во время Таинства жрицы окутывались невидимым вуалем настолько, что переставали слышать и видеть, как бы перерубая нить существования, своего рода очищение, когда атмосфера была полна смятения.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Напомним о мистерии волны защиты, ибо она получила начало в Азии.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Нужны пути новые для человечества, и окно в астральный мир должно быть открыто. Мудрому холодно на обветренной земле.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Говорил, Говорю и Скажу - Помогите строить Мою Страну. И помните эту Нашу просьбу не в тепле и в довольстве, но в холоде и в минуту тягости.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Сказано - случаи будут применить мужество, будут обрывы острые и пройти их можно лишь Именем Учителя.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Скажут: "Тепло у огня", - ответьте: "Спешу в холоде".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Скажут: "Хороша шуба", - ответьте: "Длинна для ходьбы".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Скажут: "Сомкните глаза", - ответьте: "Нельзя на страже".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Можете мост перейти силою непреклонною и в минуту тягости помните просьбу Нашу, ибо План прекрасен, как сияние стихий.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Стихия есть пространственное вещество, невесомое и неизмеримое, полуаморфные кристаллы, в виде так называемых стихийных проявлений. Субстанция непроявленного духа напитывает вещество пространства. Про человека говорят - рождается и умирает; про стихийного духа можно сказать: вспыхнет и угаснет. Как стрела вонзается сознание проявленного духа в вещество стихий и как магнит собирает расплавленную субстанцию. Рождение стихийного духа обусловлено касанием проявленного сознания. Поистине невообразима кооперация!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качество, и внешность, и динамичность духа зависят от духа создателя. Потому зломыслие осуждается как породитель безобразия. Сила сознания производит соответствующий рефлекс в веществе пространства. И вспыхнувшие фокусы пространства остаются близкими создавшему. Ничтожное сознание породит гаснущие искры, но сознание потенциально растущее может производить гигантов, фабрика добра и зла, - вот почему так ценно качество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вырубили Мы картину эволюции жизни пространства и можем просить человечество - будьте лучше и не грязните волны прекрасного Света. Сферы стихий ослепляющие прекрасны и загрязнить их подобно уничтожению прекрасного цветка. И состояние вещества пространства, пронизанное комбинациями новых лучей, позволяет новую эру начать. Все Благо надо собрать.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Благословенный сказал притчу </w:t>
      </w:r>
      <w:r w:rsidRPr="006639C7">
        <w:rPr>
          <w:rFonts w:ascii="Times New Roman" w:hAnsi="Times New Roman" w:cs="Times New Roman"/>
          <w:b/>
          <w:bCs/>
          <w:sz w:val="24"/>
          <w:szCs w:val="24"/>
        </w:rPr>
        <w:t>о Колесе Закона.</w:t>
      </w:r>
      <w:r w:rsidRPr="006639C7">
        <w:rPr>
          <w:rFonts w:ascii="Times New Roman" w:hAnsi="Times New Roman" w:cs="Times New Roman"/>
          <w:sz w:val="24"/>
          <w:szCs w:val="24"/>
        </w:rPr>
        <w:t xml:space="preserve"> - К искусному переписчику пришел почтенный человек и поручил переписать воззвание к Богу, для чего принес достаточный пергамент.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Вслед за ним пришел человек с поручением переписать письмо полное угроз, и дал также пергамент, торопя окончить скорей.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Чтоб угодить ему переписчик нарушил очередь и поспешил с его поручением, причем в поспешности схватил кожу первого заказа. Угрожавший остался очень доволен и побежал излить свою злобу.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Затем пришел первый заказчик и, смотря на пергамент, сказал: "Где кожа, данная мною?" Узнав все случившееся, он произнес: "Кожа для молитв носила благословение исполнения, тогда как кожа для угроз была лишена воздействия. Человек неверный, нарушив закон сроков, ты лишил молитву силы, которая должна была помочь больному, но мало того, ты привел в действие угрозы, которые полны неслыханных последствий. Пропал труд архата, благословившего мою кожу, пропал труд архата, лишившего зло силы. Ты выпустил в мир злобное проклятие, и оно неизбежно вернется к тебе. Ты только столкнул с пути Колесо Закона, и оно не будет вести тебя, но пресечет путь твой". Не пишите законы на мертвой коже, которую первый вор унесет. Несите законы в духе - и дыхание Блага понесет перед вами Колесо Закона, облегчая ваш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Неверность переписчика может вовлечь целый мир в бедствие.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Луч Мой являет знак духа и чует жестокую битву.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Мир Новый представить, как жребий духа; можно его узнать по значению знания. Пружина духа здоровье несет. Годы несутся, духу неся подножие. Дух зовет и обращает знак жречества в удивление духовное перед долей человека.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Друзья! Четыре камня положите в основание действий ваших.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Первый</w:t>
      </w:r>
      <w:r w:rsidRPr="006639C7">
        <w:rPr>
          <w:rFonts w:ascii="Times New Roman" w:hAnsi="Times New Roman" w:cs="Times New Roman"/>
          <w:sz w:val="24"/>
          <w:szCs w:val="24"/>
        </w:rPr>
        <w:t xml:space="preserve"> - почитание Иерархии. </w:t>
      </w:r>
      <w:r w:rsidRPr="006639C7">
        <w:rPr>
          <w:rFonts w:ascii="Times New Roman" w:hAnsi="Times New Roman" w:cs="Times New Roman"/>
          <w:i/>
          <w:iCs/>
          <w:sz w:val="24"/>
          <w:szCs w:val="24"/>
        </w:rPr>
        <w:t>Второй</w:t>
      </w:r>
      <w:r w:rsidRPr="006639C7">
        <w:rPr>
          <w:rFonts w:ascii="Times New Roman" w:hAnsi="Times New Roman" w:cs="Times New Roman"/>
          <w:sz w:val="24"/>
          <w:szCs w:val="24"/>
        </w:rPr>
        <w:t xml:space="preserve"> - Сознание единения. </w:t>
      </w:r>
      <w:r w:rsidRPr="006639C7">
        <w:rPr>
          <w:rFonts w:ascii="Times New Roman" w:hAnsi="Times New Roman" w:cs="Times New Roman"/>
          <w:i/>
          <w:iCs/>
          <w:sz w:val="24"/>
          <w:szCs w:val="24"/>
        </w:rPr>
        <w:t>Третий</w:t>
      </w:r>
      <w:r w:rsidRPr="006639C7">
        <w:rPr>
          <w:rFonts w:ascii="Times New Roman" w:hAnsi="Times New Roman" w:cs="Times New Roman"/>
          <w:sz w:val="24"/>
          <w:szCs w:val="24"/>
        </w:rPr>
        <w:t xml:space="preserve"> - Сознание соизмеримости. </w:t>
      </w:r>
      <w:r w:rsidRPr="006639C7">
        <w:rPr>
          <w:rFonts w:ascii="Times New Roman" w:hAnsi="Times New Roman" w:cs="Times New Roman"/>
          <w:i/>
          <w:iCs/>
          <w:sz w:val="24"/>
          <w:szCs w:val="24"/>
        </w:rPr>
        <w:t>Четвертый</w:t>
      </w:r>
      <w:r w:rsidRPr="006639C7">
        <w:rPr>
          <w:rFonts w:ascii="Times New Roman" w:hAnsi="Times New Roman" w:cs="Times New Roman"/>
          <w:sz w:val="24"/>
          <w:szCs w:val="24"/>
        </w:rPr>
        <w:t xml:space="preserve"> - Применение канона "Господом твоим".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Для </w:t>
      </w:r>
      <w:r w:rsidRPr="006639C7">
        <w:rPr>
          <w:rFonts w:ascii="Times New Roman" w:hAnsi="Times New Roman" w:cs="Times New Roman"/>
          <w:i/>
          <w:iCs/>
          <w:sz w:val="24"/>
          <w:szCs w:val="24"/>
        </w:rPr>
        <w:t>утверждения первого</w:t>
      </w:r>
      <w:r w:rsidRPr="006639C7">
        <w:rPr>
          <w:rFonts w:ascii="Times New Roman" w:hAnsi="Times New Roman" w:cs="Times New Roman"/>
          <w:sz w:val="24"/>
          <w:szCs w:val="24"/>
        </w:rPr>
        <w:t xml:space="preserve"> - позовите любовь вашу. Припомните из детства вашего лучшие улыбки, самые яркие лучи солнца и первую песнь птиц за окном.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Для </w:t>
      </w:r>
      <w:r w:rsidRPr="006639C7">
        <w:rPr>
          <w:rFonts w:ascii="Times New Roman" w:hAnsi="Times New Roman" w:cs="Times New Roman"/>
          <w:i/>
          <w:iCs/>
          <w:sz w:val="24"/>
          <w:szCs w:val="24"/>
        </w:rPr>
        <w:t>второго</w:t>
      </w:r>
      <w:r w:rsidRPr="006639C7">
        <w:rPr>
          <w:rFonts w:ascii="Times New Roman" w:hAnsi="Times New Roman" w:cs="Times New Roman"/>
          <w:sz w:val="24"/>
          <w:szCs w:val="24"/>
        </w:rPr>
        <w:t xml:space="preserve"> - облекитесь в оружие дня, достаньте доспехи ваших действий и освежите восприятие глотком трезвой воды.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Для </w:t>
      </w:r>
      <w:r w:rsidRPr="006639C7">
        <w:rPr>
          <w:rFonts w:ascii="Times New Roman" w:hAnsi="Times New Roman" w:cs="Times New Roman"/>
          <w:i/>
          <w:iCs/>
          <w:sz w:val="24"/>
          <w:szCs w:val="24"/>
        </w:rPr>
        <w:t>третьего</w:t>
      </w:r>
      <w:r w:rsidRPr="006639C7">
        <w:rPr>
          <w:rFonts w:ascii="Times New Roman" w:hAnsi="Times New Roman" w:cs="Times New Roman"/>
          <w:sz w:val="24"/>
          <w:szCs w:val="24"/>
        </w:rPr>
        <w:t xml:space="preserve"> - выберите в вашей рабочей комнате самую высшую и отвесную линию и назовите ее размером Плана. Все недовольства, раздражения и утомления прикладывайте мысленно к размеру мирового Плана и, сравнивая, не найдете даже места для призрачных настроений.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Для </w:t>
      </w:r>
      <w:r w:rsidRPr="006639C7">
        <w:rPr>
          <w:rFonts w:ascii="Times New Roman" w:hAnsi="Times New Roman" w:cs="Times New Roman"/>
          <w:i/>
          <w:iCs/>
          <w:sz w:val="24"/>
          <w:szCs w:val="24"/>
        </w:rPr>
        <w:t>четвертого</w:t>
      </w:r>
      <w:r w:rsidRPr="006639C7">
        <w:rPr>
          <w:rFonts w:ascii="Times New Roman" w:hAnsi="Times New Roman" w:cs="Times New Roman"/>
          <w:sz w:val="24"/>
          <w:szCs w:val="24"/>
        </w:rPr>
        <w:t xml:space="preserve"> - представьте себе всю бесконечность звездного мира. Поистине у Отца много домов, который из них запятнаем? Вспоминая данный канон, представьте, как из запертого дома выходите на свет. Так придет к вам все, в чем нуждаетесь.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Начертайте на первом камне </w:t>
      </w:r>
      <w:r w:rsidRPr="006639C7">
        <w:rPr>
          <w:rFonts w:ascii="Times New Roman" w:hAnsi="Times New Roman" w:cs="Times New Roman"/>
          <w:i/>
          <w:iCs/>
          <w:sz w:val="24"/>
          <w:szCs w:val="24"/>
        </w:rPr>
        <w:t>Голубя</w:t>
      </w:r>
      <w:r w:rsidRPr="006639C7">
        <w:rPr>
          <w:rFonts w:ascii="Times New Roman" w:hAnsi="Times New Roman" w:cs="Times New Roman"/>
          <w:sz w:val="24"/>
          <w:szCs w:val="24"/>
        </w:rPr>
        <w:t xml:space="preserve">. На втором - </w:t>
      </w:r>
      <w:r w:rsidRPr="006639C7">
        <w:rPr>
          <w:rFonts w:ascii="Times New Roman" w:hAnsi="Times New Roman" w:cs="Times New Roman"/>
          <w:i/>
          <w:iCs/>
          <w:sz w:val="24"/>
          <w:szCs w:val="24"/>
        </w:rPr>
        <w:t>Воина</w:t>
      </w:r>
      <w:r w:rsidRPr="006639C7">
        <w:rPr>
          <w:rFonts w:ascii="Times New Roman" w:hAnsi="Times New Roman" w:cs="Times New Roman"/>
          <w:sz w:val="24"/>
          <w:szCs w:val="24"/>
        </w:rPr>
        <w:t xml:space="preserve">. На третьем - </w:t>
      </w:r>
      <w:r w:rsidRPr="006639C7">
        <w:rPr>
          <w:rFonts w:ascii="Times New Roman" w:hAnsi="Times New Roman" w:cs="Times New Roman"/>
          <w:i/>
          <w:iCs/>
          <w:sz w:val="24"/>
          <w:szCs w:val="24"/>
        </w:rPr>
        <w:t>Колонну</w:t>
      </w:r>
      <w:r w:rsidRPr="006639C7">
        <w:rPr>
          <w:rFonts w:ascii="Times New Roman" w:hAnsi="Times New Roman" w:cs="Times New Roman"/>
          <w:sz w:val="24"/>
          <w:szCs w:val="24"/>
        </w:rPr>
        <w:t xml:space="preserve">. На четвертом - </w:t>
      </w:r>
      <w:r w:rsidRPr="006639C7">
        <w:rPr>
          <w:rFonts w:ascii="Times New Roman" w:hAnsi="Times New Roman" w:cs="Times New Roman"/>
          <w:i/>
          <w:iCs/>
          <w:sz w:val="24"/>
          <w:szCs w:val="24"/>
        </w:rPr>
        <w:t>Солнце</w:t>
      </w:r>
      <w:r w:rsidRPr="006639C7">
        <w:rPr>
          <w:rFonts w:ascii="Times New Roman" w:hAnsi="Times New Roman" w:cs="Times New Roman"/>
          <w:sz w:val="24"/>
          <w:szCs w:val="24"/>
        </w:rPr>
        <w:t>.</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Могли замечать в Моих Словах как бы непонятности или отдельные слова, неясные на сегодняшний день; помните условие водительства не затрагивать кармы.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Чутье Блага должно подсказывать, как расставить придорожные вехи.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Лучше стремиться, каждый имеет свой путь. Полезно настраивать организм к восприятию Учения Учителя.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 Наш работает постоянно, но необходимо сосредоточение духа. Лучше искать Указания Учителя на разных проявлениях жизни. Хорошо уметь молиться. Молитва или духовная беседа - высшее проявление, но необходимы утонченность умственная и духовная крепость.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Знание Общения опасно и может повлечь расслабление организма, подобно наркотикам.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Людям часто не хватает дисциплины духа и чувства меры. Ключ к последующим достижениям самая трудная ступень на пути. Потому многие начинающие считают путь адепта каторгой. Нелестное мнение, что Предпочитаю строгость указа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Отчаяние духовной пустоты перед помазанием хорошо известно посвященным в мистерии Изиды. В ночь на помазание посвящаемый запирался в особое помещение, где испытывал всю чашу отчаяния и рвал одежды свои, ощущая духом смертельную тоску.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Перед рассветом он впадал в особое оцепенение и на рассвете, когда солнце озаряло пилоны храма и Священнослужители пели утреннюю молитву, Верховный Служитель открывал дверь, пробуждал посвящаемого и вел его в ослепительное помещение, где он получал имя и рождался для восторга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X</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Чистое место необходимо на известных ступенях. Гигиена духа подразумевает гигиену тела. Человеческие испарения вредны для некоторой стороны духовной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Ритуальные купания должны пониматься буквально и символически.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Высший и последний аспект всех мистерий отличался отсутствием обрядности. Часто Посвящающий говорил Неофиту: "Вот ты пришел ко мне вооруженный Тайною, но что могу дать тебе, когда венец завершающий хранится в тебе самом? Садись, открой последние врата, Я же молитвою облегчу тебе последнее вознесение".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Пусть лучшие воины святого Грааля соберутся на подвиг. Превыше всех радостей улыбка подвига. Улыбаясь, примите крещение подвига. Улыбаясь, произнесите строжайший приказ. Учитель за вами идет. В бою поддержит десницу вашу и на Совете укажет решение.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Всюду за вами стража идет. Летит время, спешите заручиться знанием. Радостно примите суровость подвига!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Радостно трепещет воздух предрассветного часа, когда Будда постиг величие Космоса и Владыка Христос молился в саду Гефсиманском.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Мало работников - люди в погоне за чудесным утеряли Руку Водящую. Снова Идем в мир. Снова Несем доказательство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Лучше знать слабости человечества, нежели питаться образами, созданными мыслями. Правда тяжка, но пора знать, что мир заселен тенями. Перед катастрофой всегда ходят только тени. Молот поднят, ужасна пляска теней, забывших дух. Тени незнающие, тени утерявшие не ведают о Новом Мире. Чую, падет вражий стан. Чую, золото уборов потемнеет. Чую, увеселений храм станет ненавистным. Светел наш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Человеческий механизм сложен - особая сознательная эволюция. С момента зарождения сознания нет общей эволюции. Все построено на бесконечном разнообразии видов. Общие законы трудно устанавливаются. Даже такие основные законы, как закон совершенства и закон воздаяния, не могут быть выражены одной формулой.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Книжные заявления не так просты на деле, только особо освещенный ум может проникнуть в строение эволюции человека. Много копий сломалось над этим вопросом. Стучаться можно.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Теперь трудно себе представить падение Александрии. Лучше даже не вспоминать годы переходного времени.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Ужас берет перед видением религиозного суеверия того времени. Ориген ходил еще по горячим угольям Старого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Зная заветы Иисуса, он болел, видя непонимание толпы.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Зная таинства древних мистерий, он болел, видя непонимание единства источника. Зная простоту Учения Иисуса, он болел, видя создание церквей. Одиноко работал, сам страдая от слишком больших противоречий духа. При необычайной ясности и простоте духовного познания, необычайная сложность всего существа.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Ориген искупил в себе бурю раннего христианства. Будучи ревнителем знания, его возмущало падение знания среди служителей.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Повторяю - преступна беззаботность мира. Неужели не замечают опасности? Языки пламени обозначают надвигающуюся бурю духа, но люди не хотят понять Наш сигнал.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Грохочут события, Стараюсь сдержать узду безумия.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бы видели все существующие преступления! Но не дадим Барсу прыгнуть. Ищущие духа получают Руку Водящую. Ищущие знания получат Наставление. Пребывающие в страдании получат утешение. Поднявшие меч поражены будут. Глумливые удалены будут. Причинившие зло поражены будут. Так Заповедаю.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Удивительно, как разрушается мир! Разрушители и разрушаемые сметены будут. Новые, новые идут. С чистых мест появятся новые - кочевник и землепашец, сироты и бродяги, монах и каторжанин, ученый и певец, - словом все, сильные духом, - своего рода легион с пониманием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надо знать, что среди выброшенных людей имеются настоящие жемчужины. Примите всякого, кто придет к вам и скажет слово о духе. Даже в заскорузлых глазах разбойника светится порой мысль о подвиге. И даже каторжанин умеет жертвовать на страже.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Хочу видеть ваши дружины истинными обитателями для сильных духов. Помня, что Христос молился среди разбойников, а Будда открыл таинство разбойнику. Так запишите.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XI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Рад, когда полны знания будущего. Теперь особо важное время. Старые предрассудки являют гору непонимания. Темны людские пути. Воистину только усилие Наше может изменить бег событий. Звериные привычки наполнили досуг человечества.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Христос учил состраданию, и попран закон любви. Готама, нареченный Буддою, молил о мужестве и энергии, и предались лени последователи Его. Конфуций учил о стройной государственности, и предались подкупности последователи 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Трудно сказать, которое преступление хуже, потому нельзя говорить о народах, можно лишь говорить о личностях. Лень ужасна и может граничить с преступлением. Трудно увидеть последствия лени, но она превращает человека в животное.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 - она является одной из главных преград на пути. Порой убийца подвижнее на духовном плане.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Также подкуп лишает человека доверия Братства, ибо предательство таких людей велико. Также отсутствие сострадания делает человека негодным к подвигу, ибо такие души лишены мужества.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Конечно, вся Вселенная состоит из многообразных начал. Под началом Разумею ряд основных элементов.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Начальными элементами называем элементы, находящиеся в свободном состоянии, которые еще не вступили во взаимное сочетание. Одной из главных черт силы создания является необходимость сочетания.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Для Нас мировое начало есть основной закон Космоса, который только частично может быть исследован. Конечно, трудно, но возможности имеются. Многие из Нас духовно постигали, но выразить общей лабораторной формулой невозможно, пока имеются неисследованные циклы.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многогранный хрусталь играет Космос. Ум способен схватить лишь один из блесков хрусталя. Не грустно, но радостно. Конечно, мясники не могут передать всю тонкость понятий.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И забудут отдых и начнут бредить глупостью своею; мало воображения, мало понимания, мало знания, мало чувства меры, нет красоты, нет подвига, нет желания отказаться от удобных привычек.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Будьте готовы видеть и комические фигуры. Надо уметь руководить - надо, надо, надо.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бы вы знали, как часто Нам приходится хвалить песочные кучи, называя их замками. Конечно, Нам радостно, когда строитель пылает восторгом похвале и готов строить новые кучи. Помните об этом.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Дисциплина - начало всего.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XII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Поговорим о Владыке Будде. Люди не уясняют себе основу учения Благословенного. Основа - дисциплина.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Духовно и телесно монах Общины стремится удержаться на пути. Первые годы он нес тяжелое послушание. Ему воспрещалось убивать себя упражнениями столпника, но предписывалось вести битву единым началом духа. Так сурово учил Будда учеников. Воистину только в духовной битве знали они радость, потому говорится о терниях пути. Только когда воля подвижника рождалась подобно льву, и серебряная узда духа сверкала на чувствах ученика, только тогда Владыка приоткрывал завесу и давал задачу.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Затем уже постепенно ученик посвящался в тайны 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Благословенный сказал: "Истина - единственный источник мужества". - Правильно понятая истина является прекраснейшей и мудрейшей главою в книге Космоса.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Deva Chan не обязательное состояние. Deva Chan подобен резервуару силы, в нем происходит обновление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многие души имеют большой запас сил и не нуждаются в нем. Ждут срока для нового проявления, потому важно постигнуть истинное учение о Skandhas. Закон сроков также важен, как и закон кармы. Закон сроков управляет сочетанием Skandhas. Дух может изменить недостатки физического тела - главное дух.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Чудовищной памяти не существует, есть только способность вызывать факты и образы.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Астрал еще полон земными возможностями, но дальше преобладает знание духа, сознание же существует только в земной оболочке. В Астрале еще остаток личного сознания. Сознание же не есть знание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Сознание есть одно сочетание Skandhas. Сознание есть заключенное знание духа. Знание духа обладает ясностью представления, но активно проявиться может лишь вступив в сочетание Skandhas и оплодотворив сознание данного сочетания.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Все время Имею в виду духов, подлежащих карме и закону сроков. Эволюция свободных духов иная. Ближе подойдем к вопросу влияния кармы в иных сферах. Это важно знать, надо уяснить различие между сознанием и знанием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Скажу - велико разнообразие в иных мирах. Назовите человека, и Я скажу вам его эволюцию, но указать общий закон почти невозможно.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Гордость духа - ступень к подвигу. Если бы все люди были царями духа, не было бы и половины вреда.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Теперь </w:t>
      </w:r>
      <w:r w:rsidRPr="006639C7">
        <w:rPr>
          <w:rFonts w:ascii="Times New Roman" w:hAnsi="Times New Roman" w:cs="Times New Roman"/>
          <w:b/>
          <w:bCs/>
          <w:sz w:val="24"/>
          <w:szCs w:val="24"/>
        </w:rPr>
        <w:t>о сроках.</w:t>
      </w:r>
      <w:r w:rsidRPr="006639C7">
        <w:rPr>
          <w:rFonts w:ascii="Times New Roman" w:hAnsi="Times New Roman" w:cs="Times New Roman"/>
          <w:sz w:val="24"/>
          <w:szCs w:val="24"/>
        </w:rPr>
        <w:t xml:space="preserve"> Закон кармы и закон сроков подобны двуликому Янусу - один порождает другой.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Карма несет плод деяний и вызывает срок проявления.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Заметьте - карма личная, карма групповая и карма космическая должны сочетаться, и тогда срок явится истинным. Часто развитие кармы личной тянет за собой карму групповую. Некоторые духи управляются целиком кармой, то есть знание духа минимально - тогда карма является единственной возможностью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Новые, новые, новые - нет места старым в новом строительстве. Зачем обращаться к старым, когда уже зарницы Нового Мира освещают горизонт? Когда путник погоняет коня, чтоб достигнуть цели и даже Мы всматриваемся в часы эволюции и, приложив ухо к пескам пустыни, слышим далекие голоса: говорят о небывалой эпохе.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Нет постоянства в Космосе, даже простой предмет в два последующих момента является отличным.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ЧАСТЬ ТРЕТЬЯ</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Конечно, свой челнок, хотя бы и дырявый, лучше, нежели корабль чужой. Мы ценим плавание лишь в собственном челне.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Конечно, жизнь прекрасна, но прежде судили животными инстинктами, потому нельзя было указать красоту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Египет был высокой культуры, но нельзя сказать, что нынешняя культура ниже. Культура была сосредоточена на севере Индии, только единичные люди обладали знанием. Касты мешали культуре - глупая затхлость. Именно Владыка Будда хотел изгнать это сословное неразумие. Радостно было Учение Владыки.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Истинно, Владыка Будда мог явиться. Владыка являлся многим, но Он хотел сделать Учение Свое единственным источником, и потому уничтожил личные проявления.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Поклонения не существовали в Учении Владыки - было знание и личный подвиг. Именно это было характерной чертой для Учения Владыки. Именно потому символом Его был лев. Мы часто нарекаем Владыку Царем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Правильно поняли о нереальности окружающего мира. Когда Говорил вам: "Идите верхним путем в жизни", - то Повторял Слова Владыки. Как видите, Владыка признавал реальность окружающего мира для настоящего цикла и Учил долгу учеников Своих.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Плотно закройте забрала. На рубеже событий молчание. Накануне битвы тихо готовьте оружие. Если прежде проходили города при кликах народа, то теперь пройдем молча на рассвете.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прежде гремели приветствия, то теперь - подвиг.</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Нам тесно от людского почитания.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Благо и суровость - одно понятие. Прежде Мы посылали ветвь мира. Прежде Нашим символом был голубь, теперь же - Чаша подвига.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 каждый век имеет свой символ.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Эпоха личной торговли прошла. Не быть малым хищникам. Лучше думать о пользе народа. Не люблю говорить о наградах за труды, но воздаяние не замедлит. Говорю о радости труда. Кооперативное устройство есть единое спасение.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Цените простор мысли. Учу вас ценить гигантов воли.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Около вас Завяжу Узел Священный - Невидимый. Указ Наш: принять на плечи свидетельство Прихода Моего. Подымите Щит тяжкий за волею крепкою вашего сознания. Скажем: "Владыко, помогу стране Твоей, дух мой облечен в кольчугу бесстрашия. Ярко горит на Щите звезда Твоя. Приму в щит все стрелы противников Твоих. Хочу помочь Тебе".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Хочу рассказать о двух полководцах Акбара. Один получал очень пространные указания, другой лишь самые отрывочные.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Наконец второй обратился к Акбару, говоря: "Чем я не заслужил пространных указаний, когда столько побед принес?" Акбар отвечал: "Твоя понятливость удержала поток слов. Пусть каждое мгновение, тобою сохраненное, отмечено будет лучшею жемчужиною". Потому велика радость тех, кто может понять, сохраняя напиток Источника.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сопоставить существо Учения с требованием некоторых моментов борьбы. Не скрою, что после удачи постоянно просачивается темная осведомленность, и надо дать время снарядам пролететь. Особенно, когда крепость отмечена на карте врага. Но когда снаряды взроют почву кругом, она лучше пригодится для будущих фундаментов. Потому имеющий терпение сможет заложить будущие основания. Когда сидим в тишине, крепнет связь.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нового нарастания обозначает новую ступень, и Мы уже знаем изысканных врагов. Но за Нами вызваны новые силы, и потому старых дорог Нам не нужно.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Главная ошибка, что вопросы и запросы жизни не формулированы, между тем, каждую минуту могу спросить, и пропущенное не повторяется. Сказано: не знаете ни дня, ни часа.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Прошу заострить мысль, как меч. Учиться можно без конца.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Прошу: помогите строить Мою Страну, не к скелетам обращаюсь, но к живым творческим духам. Каждому назначается своя жертва. Символ открытых глаз - так важен!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Помогите строить Мою Страну. Дрожание старого мира не хотят видеть. Но суровость, но забота о Плане прекрасном заставляет Меня твердить. И зачем из Амриты делать чечевичную похлебку?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час себе твердите: "Ничто не задержит моего бега к Учителю. У меня тысяча глаз, и сила моя растет лишь в подвижности".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Явления подвижности и находчивости неразрывны.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Уже знаете о заклятом круге, знаете о научном его значении. План имеет ту особенность, что решено сгладить эту защиту круга, ибо она является космическим препятствием.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Своего рода робость опоясала человечество разными искусственными кругами. Теперь пора оставить условные формулы. Пора одним пробужденным духом встретить явление земли и неба. Пора с открытыми глазами сказать порождениям стихий: "Не боюсь вас! Ибо не можете преградить путь мне указанный".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Пора сказать Свету: "Иду - твой помощник и протяну самому солнцу руку мою. И пока серебряная нить цела, сами звезды будут панцирем моим". Так простой путь заповедан человеку. И, наконец, идолы символов сотрутся лучом света. И не богами, но сотрудникам Нам позволено будет быть. Это завет простоты.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Не бойтесь близко осмотреть доспех брата своего. Только перебрав заботливой рукой все кольца кольчуги, можете признать, которая сторона брата меньше защищена. Доспех, блестя снаружи, не выдержит даже легкой стрелы.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если нащупаете кольцо слабое, можете сказать: "Брат, Именем Учителя, осмотри кольчугу и кончи закал, иначе лучше биться без брони". - Так, осматривайте оружие перед каждым боем. Жесток жребий сохранившего одну рукоятку.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Особенно Радуемся, когда величие плана облекается простотою. Запомните, простота обладает притягательной силою. Этот магнит отвечает новому дому. Рогатое мышление не дает птицам запеть, но Мой поход лишь под песню.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Спросят: какое ваше небо? Скажите - небо труда и борьбы. Из труда рождается непобедимость, из борьбы - красота.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 ужа сегодня Сказал: Сам иду! Именно Мои стрелы летят в Мою Страну, и побеги пестрые ждут садовников.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 стенах Мои знаки, и в шепоте Мое дуновение. Пусть кусты буйно растут, легче раздвинуть, нежели насадить. Ничего не бойтесь, цветы Наши разнообразны, но голосом Владык приведете в порядок. Замечайте, как зарастает Наше поле. Нужные побеги зелены, сухие отпадают и чернеют. Можно уже чертить карту новой борьбы. Будете прибавлять области борения духа и чернить горы прежней гордости.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Сказал - лучше с оборванцами, нежели с лицемерами. Привыкайте видеть огонь духа в глазах. Фрак лишен звезды борения, которая светит на кафтанах.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Пусть сегодня запомним - небо труда и борьбы.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Рядом с соизмеримостью надо понять необходимость. Так последнее испытание будет - проба необходимости, иначе говоря, каждый испытуемый должен сказать, что считает самым необходимым. По качеству немедленного ответа будет измерено его сознание.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Степень полезности может меняться. Ведь степени полезности равны числу листьев на дереве. Если хотим неотложности Пришествия, то неотложно надо очищать пути. Надо привыкать и днем и ночью исполнять Указы и проникаться Уставами. Не Люблю всякое ханжество. Пусть Луч озаряет подвиг. Куда пошлю Луч, если мокрая кисея вместо щита?! Главное неотложность и твердость руки в ударе.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Я посылаю вам каждый Щит, так и вы пользуйтесь каждым моментом. Ведь не за плату, не от страха идете, но от сознания космической красоты.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Скажу, отчего началось различие между Буддою и Девадаттою. Девадатта спросил: "С чего начинать каждое действие?" - Благословенный отвечал: "С самого необходимого, ибо каждое мгновение имеет свою необходимость, и это называется справедливостью действия".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Девадатта настаивал: "Как влияет очевидность необходимости?" - Благословенный отвечал: "Нить необходимости проходит через все миры, но непонявший ее останется в опасном ущелье и незащищенным от камней". - Так не мог Девадатта отличить черту необходимости, и эта тьма заслонила путь ему. Потому лихой конь даже концом копыта чует, на какой камень ступить раньше. Так чуется порядок подвижности, соизмеримости и необходимости.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Многие исторические записи Наши принимаются за надписи давних законодателей.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Часто даже Имя Христа или Будды затрудняет легкость принятия, но письмена на неизвестном камне легче привлекают искреннее внимание.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ли пояснять, что лучшее следствие, когда вспыхивает искра духа. Потому знайте, когда лучше напомнить Имя или позднее дать сущность Завета. Помните, когда будете на разных путях.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Вот Мы пошлем семь слуг на базар принести виноград. Что Вижу? Первый утерял данные деньги. Второй променял их на хмельное вино. Третий утаил. Четвертый не распознал зеленый виноград. Пятый, пробуя зрелость, раздавил всю ветку. Шестой отобрал умело, но толкнул и рассыпал по неосторожности. Седьмой принес спелую ветку и нашел листья, чтоб украсить 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семеро прошли одною дорогою и в одно время. Устав Нового Мира соблюдите. Принесем и дух и тело, ибо не было подвига прекраснее. Считаю, переживаем самое сложное время. Рефлексы событий толпятся у ворот.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Знаете, как стремится корабль на волне. Потому, правда, не слух, но дух питать надо.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О заложении магнитов.</w:t>
      </w:r>
      <w:r w:rsidRPr="006639C7">
        <w:rPr>
          <w:rFonts w:ascii="Times New Roman" w:hAnsi="Times New Roman" w:cs="Times New Roman"/>
          <w:sz w:val="24"/>
          <w:szCs w:val="24"/>
        </w:rPr>
        <w:t xml:space="preserve"> Магнит кует проекцию эволюции планеты. Магнит являет непреложность. Магнит утверждает путь человеческий. Магнит бывает нескольких видов: или нераздробленное тело ведущей планеты; или часть тела, соединенная с остальными частями; или посторонний предмет, получивший связь с магнитом через прикосновение.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Магнит или остается невидимым, притягивая течение событий; или служит центром сознательного действия; или озаряет нашедшего его человека.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видеть в истории человечества, как сеть магнитов, подобно путеводным огням, вспыхивала.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работает магнит? Он претворяет идеи пространства в действие. Много магнитов лежит под основанием городов. Много было находимо.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Символ бриллиантов в метеоре, посланном из пространства, должен, Повторяю, быть понят научно. Надо собрать все минуты утра и вечера. Жизнь обывателя кончилась, началась заря подвига. Судьба готова ответить за все тягости, но примите.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 может светить через окно.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Свойство быть невидимым часто спасительно. Свойство быть молчаливым часто спасительно. Свойство быть хранителем тайн почетно. Свойство быть явленным доверию почетно. Мощь молитвенного состояния духовно растительна.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Считаю, все сигналы надо зажечь, знаки легко надо понимать. Каждому из позванных Буду давать знаки, но надо принять их, Могу сказать, как иногда приходилось прибегать к знакам чрезмерным. Но не всегда ими можно пользоваться.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Припомню - один раз удалось спасти человека из пожара, но он не слушал знаков, и потому все-таки сломал ногу.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Другой раз, спасая от губительной подписи, пришлось, кроме духовного воздействия, прибегнуть к такой мускульной силе, что рука надолго занемела. Спасая от опасного зверя, пришлось столкнуть с тропинки. Так не надо вынуждать чрезвычайные воздействия, и надо чутко прислушиваться к веяниям спасительным.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Нужно дать духовный подъем. У Нас Учителя почитают в действии. У Нас живут мечтою чудесною. У Нас дорога усеяна подковами подвига. У Нас над шатрами сияют лучи мужества. У Нас радость быть опаленным пламенем Истины. У Нас путь утроен, удлинен.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Разве не счастье - устремляться против нежизненной материи и копьем духа зажигать искры творящего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Учитель, Учитель, Учитель идет со стрелою Указа. Никогда не принял бы тихую поверхность воды, но Приму весь гром, и свитки Мои молниями преобразят свод вселенной. Пущу голубя вестником, но Спущусь Орлом!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пусть каждый Мой воин готовит доспех!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Вы уже знаете о двух полководцах Акбара, прибавим о третьем. Он спросил: "Почему поздно или слишком рано порицается одинаково?" - Акбар сказал: "Друг мой, нет одинаковых величин. Потому если преждевременность заключает в себе находчивость, то ее цена лучше, ибо запоздалость соединена со смертью. Преждевременность судима, запоздалость уже осуждена".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Указ Мой - понять значение происходящего. Я обещал сегодня дать Указ, так и вы будете готовы к действию.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идти на верблюдах - идите!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лететь - летите!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плыть - плывите!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погрузиться в нору - погрузитесь!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явиться в полночь - явитесь!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поспеть до восхода - поспейте!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покрыть Святыню щитом - покройте!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чтоб не задремать - не задремлите!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Увижу, что надо Мне поверить - поверьте!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будет ваш мантрам: "Помогу строить Твою Страну во Имя Матери Мира и Отца Моего!"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Усилим силу Нашу огнем готовности и пойдем по пескам золотым, ибо идем к Владыкам.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Лучше можете рассказать о Моем желании видеть всех на работе. Надо наполнять ауру, она не может расти иначе.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ясно понять, насколько лучи небесные бесполезны, если от нервных центров не встречены эманацией.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Говорил уже об онемении языка и о сломанных руках. Вот последствие небесного воздействия без земного ответа.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Хочу видеть кооперацию не в письмах и не в уверениях, но в действии. Правильно не говорить о любви, но показать в действии. Правильно упразднить уверение в преданности, она является в действии. Правильно не говорить лишних слов - они нужны в действии. Плачевно, если во время приступа воины разомкнут цепь и станут уверять вождя в любви. Истинно протекает время приступа, и каждый камень должен быть взят удачным движением. Пускайте стрелы умело.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Сказал сначала о бесполезности лучей при несоответствии эманаций. Усталость и раздражение могут лишить нужного послания. Надо уметь поверх ощущений дойти до Нас.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Вот от Космических начертаний Вернемся к несению камней и на каждом Начертаем символ креста.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Напоминаю, как Будда избирал учеников на подвиг. Среди занятий, когда утомление уже овладевало учениками, Будда предлагал самый неожиданный вопрос и ждал скорейшего ответа. Или, поставив самый простой предмет, предлагал описать его не более чем тремя словами или не менее чем сотней страниц. Или, поставив ученика перед запертой дверью, спрашивал: "Чем откроешь ее?" Или посылал музыкантов под окно и заставлял петь гимны совершенно противоположных содержаний. Или, заметив докучливую муху, предлагал ученику повторить слова, неожиданно сказанные. Или, проходя перед учениками, спрашивал: "Сколько раз прошел?" Или, заметив боязнь перед животными или перед явлениями природы, ставил условием побороть. Так мощный "Лев" закалял клинок духа. Запомните и применяйте!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Можно явить Ушас Новой зари. Уже сила Света сжигает тьму. М </w:t>
      </w:r>
      <w:r w:rsidRPr="006639C7">
        <w:rPr>
          <w:rFonts w:ascii="Lucida Sans Unicode" w:hAnsi="Lucida Sans Unicode" w:cs="Lucida Sans Unicode"/>
          <w:b/>
          <w:bCs/>
          <w:sz w:val="24"/>
          <w:szCs w:val="24"/>
        </w:rPr>
        <w:t>∴</w:t>
      </w:r>
      <w:r w:rsidRPr="006639C7">
        <w:rPr>
          <w:rFonts w:ascii="Times New Roman" w:hAnsi="Times New Roman" w:cs="Times New Roman"/>
          <w:sz w:val="24"/>
          <w:szCs w:val="24"/>
        </w:rPr>
        <w:t xml:space="preserve"> - Дух непоколебимый. Дух Мой знает, как мощь куется. Предлагаю не молиться Мне, но призывать Меня. И Рука Моя не замедлит явиться во время боя.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Мы прошли через пустыни? Как Мы умели миновать черные стрелы? Как Мы могли объезжать неученых коней? Как Мы могли спать с предателем под одним шатром? Как Мы могли усилить Нашу участь перед огнем ковыля? Как Мы могли осилить камни потока? Как Мы могли найти путь в ночной мгле? Как Мы могли постичь непонятные желания? Как Мы могли узнать тропу жизни? Истинно бодрствованием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Каждую минуту Мы готовы подать хлеб жизни тому, кто изберет ту же тропу бодрствования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 Мой может освещать действия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Лучу Моему послушны существа, облекшиеся в заградительный пурпур мужества. Там, где пыльная плесень боязни, там меч луча обращается в бич.</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Знайте, как трудно бывает достичь сердца людей. Дух не пробивается, и оболочка толстеет. Как же приветствовать тех, кто, подобно орлу, озирается и кому мгла будущего подобна светлому зеркалу? Хотя события борьбы велики, но одно Могу обещать верным - в каждом положении Охраним их достоинство. Те течения вражеские Обернем на пользу.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Указ Моим воинам не повторяется дважды. Лучше будем строить Наши пути, обозначив возможности. Не будем бояться, если эти возможности на первый взгляд слишком разбросаны. Мурава не растет сразу, но счастье в том, что Вижу молодые головы, достойные принять ослабевшие струны.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Вы должны полагаться на неведомых и на Невидимых.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Когда люди уезжают, они чуют двояко: или что они долго жили на этом месте, значит, их аура как бы приросла к предметам. Или люди чуют, как кончилось все около них, значит, аура волнуется в устремлении.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Очень важно различать эти два типа людей. Часто по внешнему признаку можно судить о самом главном делении.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Кто же Мои люди? Те, кто не чует место дома своего. Те, кто не помнит драгоценности вещей. Кто любит идти в гору. Кто любит пение птиц. Кто ценит воздух часа утреннего. Кто действие почитает более, нежели время. Кто цветы понимает. Кто являет бесстрашие, не замечая его. Кто толков не любит. Кто ценит явление радости красоты. Кто понимает жизнь за пределами видимости. Кто чует, когда можно брать часть Амриты. Кто спешит исполнить пророчество. Те Мои люди могут ту Мощь Мою расходовать.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Царь в стране Вихрей, Могу послать им каплю росы с дерева Элгарио, которое открывает жизнь будущего.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Скажу, как вождь добыл одну из самых больших побед. Он зажег степь позади своего войска и дал тысячу коней пленникам, чтоб спасались. Они в ужасе понеслись к противнику и посеяли страх. Следом за ними неслись орды и скорее пламени смяли неприятели, не видя иного выхода.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Неразумный вождь зажигает пожар позади врага, но мудрый зажигает огонь позади своих.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и когда шли первые странники Азии, они за собою уничтожали мосты и переправы, чтоб не пришло им на ум отступление.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Существует восточная загадка: "Скажи, что любит быть захороненным?" Ответ: "Зерно".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Именно зерно плана должно лежать под почвою, но когда оно начнет жить, оно растет только вверх. Учитель видит новые возможности, и пожар степи гонит всадников в одном направлении.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Между запыленными маргаритками возносится лилия Небесного Пурпура. Лучше жить около Небесного Цветка, ибо земные цветы - единственная связь живая земли с небом.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создании цветочной пыли как бы осаждаются кристаллы праны. Не шутя можно сказать, что в цветах оседает небо на землю. Если бы лишить землю цветов, то исчезла бы половина жизнеспособности. Так же важен снег, и снежные горы стоят как маяки спасения.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III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Когда величина растет, тогда полы и потолки трещат. Очень трудно людям понять разницу между </w:t>
      </w:r>
      <w:r w:rsidRPr="006639C7">
        <w:rPr>
          <w:rFonts w:ascii="Times New Roman" w:hAnsi="Times New Roman" w:cs="Times New Roman"/>
          <w:i/>
          <w:iCs/>
          <w:sz w:val="24"/>
          <w:szCs w:val="24"/>
        </w:rPr>
        <w:t>может</w:t>
      </w:r>
      <w:r w:rsidRPr="006639C7">
        <w:rPr>
          <w:rFonts w:ascii="Times New Roman" w:hAnsi="Times New Roman" w:cs="Times New Roman"/>
          <w:sz w:val="24"/>
          <w:szCs w:val="24"/>
        </w:rPr>
        <w:t xml:space="preserve"> или </w:t>
      </w:r>
      <w:r w:rsidRPr="006639C7">
        <w:rPr>
          <w:rFonts w:ascii="Times New Roman" w:hAnsi="Times New Roman" w:cs="Times New Roman"/>
          <w:i/>
          <w:iCs/>
          <w:sz w:val="24"/>
          <w:szCs w:val="24"/>
        </w:rPr>
        <w:t>будет</w:t>
      </w:r>
      <w:r w:rsidRPr="006639C7">
        <w:rPr>
          <w:rFonts w:ascii="Times New Roman" w:hAnsi="Times New Roman" w:cs="Times New Roman"/>
          <w:sz w:val="24"/>
          <w:szCs w:val="24"/>
        </w:rPr>
        <w:t>. Кажется им, что если может быть, то и будет. Но где же подвиг и желание пройти все стены?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Представим себе землю, наполненную беспроволочными станциями. Но лишь немногие будут высокого напряжения. Только они будут направлять жизнь планеты. Так же точно существуют духи высокого напряжения, сложившие свои аккумуляторы в прежних появлениях. Отличительная черта их будет твердое сознание нерастворяемости своего внутреннего "Я", откуда рождается понятие высшей свободы. И к станции большого напряжения примыкает сеть мелких станций, принимающих ее постоянные волны. Так дух высокого напряжения питает окружающее и подходит на одинокую башню, царящую над пространством. Оттого люди притягиваются с малых лет к таким магнитам, даже отягощая их.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Подвиг не есть отказ, но есть вмещение и движение. Так, когда Говорил - </w:t>
      </w:r>
      <w:r w:rsidRPr="006639C7">
        <w:rPr>
          <w:rFonts w:ascii="Times New Roman" w:hAnsi="Times New Roman" w:cs="Times New Roman"/>
          <w:i/>
          <w:iCs/>
          <w:sz w:val="24"/>
          <w:szCs w:val="24"/>
        </w:rPr>
        <w:t>отказавшийся</w:t>
      </w:r>
      <w:r w:rsidRPr="006639C7">
        <w:rPr>
          <w:rFonts w:ascii="Times New Roman" w:hAnsi="Times New Roman" w:cs="Times New Roman"/>
          <w:sz w:val="24"/>
          <w:szCs w:val="24"/>
        </w:rPr>
        <w:t xml:space="preserve">, нужно понять - </w:t>
      </w:r>
      <w:r w:rsidRPr="006639C7">
        <w:rPr>
          <w:rFonts w:ascii="Times New Roman" w:hAnsi="Times New Roman" w:cs="Times New Roman"/>
          <w:i/>
          <w:iCs/>
          <w:sz w:val="24"/>
          <w:szCs w:val="24"/>
        </w:rPr>
        <w:t>вместивший</w:t>
      </w:r>
      <w:r w:rsidRPr="006639C7">
        <w:rPr>
          <w:rFonts w:ascii="Times New Roman" w:hAnsi="Times New Roman" w:cs="Times New Roman"/>
          <w:sz w:val="24"/>
          <w:szCs w:val="24"/>
        </w:rPr>
        <w:t>. Невозможно представить сущность отказа, ибо около гнездится запрещение, но вмещение показывает сознательно понимание.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отказалась Владычица от миров? Ибо Она вместила величие построения будущего, и тогда ничто не может остановить рост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Верность - качество высокого напряжения, и явление вмещения делает истинный подвиг радостным получением. Так может развиться подвиг, ибо светлое получение ведет за собою следующее.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Верно изображали подвижников плывущими, так волна мировой энергии несет ставших в ее течение. Опять надо помнить различие между угрозою и заботою.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Я предупредил одного знатного наездника научиться соскакивать на скаку с коня, он считал это противным обычаям его страны степной. Но когда бешеный конь занес его на стремнину берега, пришлось неумело соскочить и оставиться хромым.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легко приобщиться верностью к мировой волне. Только к радости стремимся.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Устремитесь в будущее мимо сажи настоящего.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Умейте - надо не разрушать, но собрать лучшее терпение.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Ужасно видеть, как мало число тех, кто пойдет по призыву, минуя отговорки и сетования. Можно дать людям самое ценное, но в час призыва они забудут все уже полученное.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можно думать о Новом Мире, когда старый ими не осознан! У ежа много игл, но ими он царем не станет.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Указанная помощь Наша может процвести, когда принята теми, кому послана. У Нас радость, когда Рука не отринута.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Не живите на доходы от денег. Эта прибыль нечистая.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Лучшее перемещение благ в обмене вещей или в крайности можно допустить в обмен на деньги, оборачиваемые непосредственно.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будьте недовольными, разве на самих себя - этим уничтожите рабство слуг. Не повторяйте дважды, что можете сказать один раз. Не ходите одним путем, ибо даже камень порога износился. Не плавайте, где можно лететь. Не оборачивайтесь, где надо спешить. Не изорвите рта злоречием, где надо пройти молча. Не лучами покройтесь, но сталью подвига. Не седло нужно, где крылья растут. Не кулак, но молот гвоздь заколачивает. Не лук, но стрела достигнет цели. Не Моим Господом, но Твоим. Не чертою заградитесь, но огнем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Думайте, что ничто не принадлежит вам, тем легче не повредите вещи. Думайте, как лучше украсить каждое место, тем вернее убережетесь от сора. Думайте, насколько каждая новая вещь должна быть лучше старой, тем утвердите лестницу восхождения. Думайте, как прекрасно завтра, тем приучитесь обращаться вперед. Думайте, как жестоко явление животных, тем начнете жалеть низшее. Думайте, насколько мала земля, тем улучшите понимание соотношений. Думайте, как красно солнце, скрываясь за сферою земли, тем воздержитесь от раздражения. Думайте, как белы голуби на свете луча, тем укрепите надежду. Думайте, как сине небо, тем приблизитесь к вечности. Думайте, как черна мгла, тем воздержитесь от холода отступления. Думайте мужественно о Ликах Высших, тем проведете черту единения. Думайте, какое счастье идти по коре планеты, насыщая ее сознанием духа. Думайте, какое счастье проходить под лучами созвездий, являясь средоточием лучей десятков тысячелетий.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Думайте о Нашей Руке Водящей неусыпно, тем протянете нить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Когда кто-нибудь заступит дорогу, отойди в молчании, если знаешь свой путь. Когда надо ночлег найти, припаси добрую весть хозяину. Когда придет час ухода, найди привет оставшимся, если широк путь твой. Когда расцветает дерево при дороге, не ломай его, может быть придаст радость после идущему. Когда слышишь зов привета, не посоли его. Когда слышишь поющую птицу, не тряси дерево. Когда видишь приходящих детей, скажи - мы ждали вас. Когда торопишься к обеду, ступай по сухим камням. Когда думаешь отдохнуть, утверди положение мысли. Когда принимаешь приятное, не заноси в свою записную книгу. Когда думаешь об обиде, оглянись, где сор на полу.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"Лучше принять нужное посланное, нежели прятаться от посланного. Лучше не раскрашивать ярко ворота на пыльную дорогу. Лучше пустить коня на огород, нежели пустить на камни. Лучше простить урядника, нежели судиться с приставом.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Лучше уступить морковь, нежели лишиться гороха. Лучше уснуть на доске, нежели на муравейнике. Лучше достать дельные порицания, нежели ухмыляться патоке. Лучше дружить с ослом, нежели слушать лису. Лучше позвать врача, нежели пустить кровь демону. Лучше пугаться мучениями прошлого, нежели сомневаться в будущем. Лучше судить утром и прощать вечером. Лучше думать днем и летать ночью". - Так сказано в книге "Жемчужина сновидений", писанной в Китае.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Учение новых возможностей жизни привлекает практичные головы. И когда явление будет возможно, оно будет принято, как фотографии на расстоянии. Приятно осознать, как два мира соединятся на глазах человечества. Условие чистоты духовной будет познано, как материальное понимание жизни. И снова, как в древнейшие времена жречества, но в применении народном, заблестит огонь познания. Главное, надо привести в равновесие силы природы видимой и Мощь Источников Невидимых.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Согласить можно легко аппарат науки видимой с проводами Мира Высшего. Например, слышание легко поймется, как беспроволочный телефон, который скоро будет установлен. Но именно тогда обратят внимание на различное качество сообщений и, сравнивая особенности посредника, поймут практичность духовности.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фотография никогда не заменит творчества, так никогда физический аппарат не заменит духовность. Можно находить особый вред феноменов, ибо разряд насильственно скомканной материи порождает ненавистную атмосферу метущихся электронов. Ничто так не поражает организм, как ненужные феномены.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Я радуюсь видеть, как молнии прозрений народного блага сверкают среди мыслей ваших. Нужно бросать в пространство эти мысли. Если бы каждый день уделить полчаса будущему!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Истинное приветствие Наше получит костер ваших помыслов.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Пусть пропадают вещи обихода, но пусть Страна будущего облекается в плоть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Что же чище омоет дух, нежели мысли о благе других? Что же лучше закалит броню твердости, нежели желание других провести к свету? Что же лучшую улыбку соткет, нежели сознание видеть самого последнего ребенка смеющимся? Так Прошу думать о будущем. Каждый день бросит жемчужину в ожерелье Матери Мира. И так кратко и незамысловато думайте, как украсить очаг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нужно сравнивать с прошлым, ибо морщина прошлого - обычно гнездо ошибки. Можно плыть мимо чужих берегов, любоваться нужно лишь миром света, данного всем живущим. Свет - лучший мост между видимым и Незримым.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не в огне вечера, но в блеске Солнца можно мыслить о будущем, тогда капли росы праны озаряют мыслящий лоб.</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Пусть новые страны так же уразумеют мощь обращения чистого сердца. Пусть поймут - лживость мыслей является препятствием к достижению обращения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Скажите всем, кто думает быть с Нами, чтобы соблюли мысль. Подвиг рождается чистыми мыслями. Никакое показанное действие не даст плода, если оно не вознесено крыльями радужной мысли. Понимаю, как трудно ловить блох мышления, потому Твержу - проветривайте изгибы мозга, чтобы маленькие скакуны не имели повода поселить свое потомство. Дар мохнатого мышления порождает маленьких насекомых и отрезает лучшие пути. Насекомые тела делают человека избегаемым, насколько же насекомые духа должны отталкивать!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мысли текут широко, тогда даже неприятное направление их может не быть окончательно вредным. Но когда мышление похоже на содержание капли болотной воды, тогда нет возможности явить лик Нового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Утвердить надо мышление, надо запомнить твердо четыре правила данных. Надо помнить, надо избежать путанных мыслей.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Очень Прошу подчеркнуть красоту неба и связать ее с мыслями о будущем.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Можно узнавать сроки народов по волнам понимания религии. Там, где видимое неверие, там уже близка жатва Господня. Но где лицемерное благолепие, там меч готов. Пример Савла будет назиданием.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в день годового праздника, Мы понимаем, как самый бродяга оборванец может явить подвиг и как хитон может покрывать смердящие язвы. Так видим новое деление мира. Можно многое простить оборванцам, но слепота золотых палат не может опустить чашу справедливости.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Запишите легенду - уже Говорил, что понимать язык можно внутренним сознанием. Качество это было оповещено через высокую жрицу и дало прекрасное последствие. Послы дальних стран говорили ей на своем языке, и она понимала их. Создалось предание о вечном языке.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народ захотел толпами убедиться в понимании. Были приведены многие чужестранцы, и жрица была сведена с восьмого этажа, несмотря на протесты. Но ничто не было явлено перед народом, и чужестранцы напрасно твердили свои речи. Так была загублена одна из лучших возможностей. Но ее можно будет применить, изучая качество ауры, ибо это мост блага и заразы.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Могущество понимания даже родного языка зависит не от уха, но от касания другими центрами через ауру. Потому лучше сказать - понял, нежели - услышал.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вопрос ауры не столько важен цветом, сколько - внутренним напряжением.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Рука Моя не устанет вести, так же и вы идите - каждый силою всею. Правильно приложить силу к трудному, ибо все легкое несоизмеримо с грядущим.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Что говорит мать сыну перед походом? "Не дай себя в обиду". - Так и Мои воины поймут, как биться в одиночку.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Пусть цепь круга лишь облегчает, но находчивость испытывается одиночеством.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Редко Мы предпочитаем водные пути. Стихия воды противоположна магнетизму гор. Стрелы молний пронзают воду без нарастания последствий. Мы же стараемся изолировать каждый ток. Металлы предпочитаются не по ценности, но по сопротивлению. Не надо носить медные вещи. Древние знали, насколько бронза полезнее. Так же цинк не должен быть более в обиходе. Не только зараза прикосновения, но канал металла приносит болезнь, потому надо уничтожить медные деньги, лучше самое мелкое серебро.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Преступную спекуляцию надо преследовать неуклонно, ибо Земля больна спекуляцией. Каждая эпоха имеет свою болезнь - теперь болезнь спекуляцией. Не надо думать, что человечество всегда было подвержено этой болезни. Но она - признак существенной перемены, ибо постепенно пройти не может, и нужен пароксизм эволюции, чтоб разбить заразу.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IV</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Молитва есть осознание вечности. В молитве заключены Красота, Любовь, Дерзание, Отвага, Самоотверженность, Неуклонность, Устремление. Но, если в молитве заключается суеверие, страх и сомнение, то такое заклинание относится ко временам фетишизма.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следует молиться? Можно проводить часы в устремлении, но существует молниеносная молитва. Так без слов мгновенно человек ставит себя в непрерывность всей цепи в Беспредельность. Решая соединиться с Беспредельностью, человек, как бы вдыхает эманации эфира и без механики повторений получает лучшее замыкание тока. Так в молчании, не тратя времени, можно получить струю освежения.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развитая духовность может в едином вздохе поднять сознание человеческое. Но Мы должны твердить, ибо о ней будут спрашивать.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нужно заклинаний, не нужно выпрашиваний, не нужно пыли смирения, не нужно угроз, ибо уносим себя в дальние миры, в хранилища возможности и знаний. Чувствуем, что нам они назначены и прикасаемся дерзновенно.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поймите Завет: "Не молитесь всяко, но в духе".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Если начнем разлагать материю, мы увидим, как атомы, освобожденные, начнут располагаться по их основному тону и, уходя в эфир, образуют радугу, которая звучит музыкою сфер.</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целая планета разлагается, то, конечно, следствие будет - радуга. Можно это наблюдать на каждом разложении видимой материи.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 Наш посылает мириады очищенных атомов, которые окутывают человека, если около него нет астрального вихря. Это основание спокойствия духа, иначе остатки кармы заслоняют предмет посылки. И низшие духи разрывают луч, подобно обезьянам, рвущим драгоценную ткань без всякой пользы, ибо атомы материи непригодны для метущихся оболочек.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помнить это, соединяя дух в молитве с Беспредельностью.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Теперь только запомните, что в случае опасности вы должны опоясать себя сознанием личной неуязвимости и затем посылать сознание навстречу Моему Лучу.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Мысленно представить, как искра бежит к Моему току. Такая взаимность усиливает ток и хороша при уставании. Могут быть в пути разные случайности, когда взаимный ток особенно полезен. Лучше усиливать каждую возможность.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Стесненный и угрожаемый Акбар говорил своим вождям: "Чем менее волнуется вещество, тем яснее отражение вершин". После смотра войска Акбар сказал: "Четвертая часть сделана, видел сытых людей, - остальное увидим после дня зноя, после дня дождя, после бессонной ночи".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Теперь если спросят: "Признаете ли Астрологию?" - Отвечайте: "Разве вы отрицаете медицину?"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спросят: "Настаиваете ли на жизни духа?" - Отвечайте: "Разве вы отрицаете развитие материи?"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спросят: "Почему печетесь об истлевших Учителях?" - Отвечайте: "Неужели наука вам еще не доступна?"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спросят: "Кажется, не прочь вы читать пергаменты?" - Отвечайте: "Сходите в школу, поговорим потом".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спросят: "Как вы представляете себе мироздание?" - Отвечайте: "Как каплю воды".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спросят: "Почему сами Учителя признавали?" - Отвечайте: "Ибо Он Сам обратился к нам для развития 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Укажу качества взыскующих Общее Благо. Первое - постоянство устремления. Второе - способность вмещения, ибо плох коммунист отрицающий, но ищущий правды достоин Общего Блага. Третье - уменье трудиться, ибо большинство не знает ценности времени. Четвертое - желание помочь без предрассудков и присвоения. Пятое - отказ от собственности и принятие на хранение плодов творчества других. Шестое - изгнание страха. Седьмое - бодрствование явить среди тьмы. Так нужно сказать тем, кто, обуянный страхом, покрывается отрицанием.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Указать нужно, что миллионы людей ждут открытия врат. Узы тягости не заменить оковами боязни. Сравнить можно боязнь с проказою, обе покрывают человека инеем отвратительности.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Серые сумерки приниженности сложили лохматое понимание жизни. Теперь оно должно кончиться в грозе и буре.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Никакое ясновидение не равняется знанию духа. Истина может приходить через это знание. Понимание нужд времени идет лишь этим путем.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Пророческий экстаз минует точность времени и места, но знание духа предвидит качество события. И путь знания духа цветет без видимых признаков, но основан на открытии центров.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 жрецов знание духа считалось высшим проявлением, ибо не могло быть достигнуто никакими телесными упражнениями, но слагалось наслоениями прежних жизней. Потому уход за знанием духа выражается не упражнениями, но лишь улучшением условий жизни сосудов, питающих нервы. Главное внимание надо обратить на давление крови, ибо, когда нервы поглощают эманации белых шариков, тогда обратная поляризация особенно восстает.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Еще спросят: "Кто больше, Христос или Будда?" - Отвечайте: "Невозможно измерить дальние миры. Можем лишь восхищаться их сиянием". Луч Христа так же питает землю, как и радуга Будды несет утверждение закона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Новый Мир явит утверждение смелого познания. Так Образы Учителей войдут в жизнь Друзьями. Указ Учителей будет на полке любимых книг.</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в срок уничтожения денег заменить их власть утверждением помощи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Знание, наконец, должно научно построить мост устремления к духу.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Позорное существование Обществ Психических Изысканий должно замениться суждением смелым и правдивым.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можно сидеть с ханжами и лжецами, отлично берегущими свой карман!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Подвиг должен быть явлен и освобожден от пыли предрассудков.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Разве можно приличному человеку заниматься подвигом? У него не хватает места на груди уместить все людские награды. Он не знает, как вместить все дедушкины обычаи. Но обычай делает обычным. Потому Прошу взглянуть на небо, как бы в первый раз.</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Прошу ужаснуться сору городов как бы в первый раз.</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Прошу помыслить о Христе и Будде как бы в первый раз.</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Прошу посмотреть на себя как бы в первый раз.</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Прошу представить Новый Мир как бы в первый раз. Малейшая соринка собственности дня минувшего, как жернов на шее.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Неожиданность - сестра подвижности. Подвижность - сестра подвига. Подвиг - брат победы. Ибо каждый подвиг заключает в себе победу, может быть, незримую, но движущую глубокие пространства.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Что страдает больше всего? Конечно, соизмеримость!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Столько Говорил о ней, но нужно снова к старому следу вернуться.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немногие, чувствующие значение соизмеримости, помнят о ней лишь в каких-то особых случаях. Когда тонешь, тогда лучше правила припоминаются. Гораздо значительнее помнить их в жизни среди обихода. Самые маленькие мысли будут унесены вихрем правильного суждения. Хорошо или худо, полезно или вредно - само отберется, ибо там, где большие деревья, не виден кустарник.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приложить усилия изменить пыльные хлопоты в прекрасный подвиг, то сразу корявый терновник превратится в мачтовую рощу. Когда можно перебросить мысль к пределам чудес, тогда не будем долго говорить о дырявой подошве.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Очень Советую уничтожить пересуды, ведь целая половина дня освободится. Останется одиноко чашка кофе или стакан пива. Время еды должно быть сокращено, чтоб сохранить облик человекообразия. Нет худшей несоизмеримости, как пересуживать за столом пустяки. Нет худшей несоизмеримости, как клеветать мелким горошком. Нет худшей несоизмеримости, как отложить зовущее действие. Нет худшей несоизмеримости, как явить обиду подобно мелкому торговцу. Нет худшей несоизмеримости, как освободить себя от ответственности. Нет худшей несоизмеримости, как прекратить мышление о красоте. Соизмеримость подобна колонне, держащей дом.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заботимся об окраске помещения, неужели разрушим столб Свода.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Основательно усвойте соизмеримость.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Если соизмеримость не соблюдена, разрушается и решимость.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Наша решимость - до последней черты.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та решимость, которая идет удобно и соответствует личным привычкам. Не та решимость, которая полезна телу. Наша решимость пределами духа ограждена. Потому невозможно преградить Наше устремление. Воители и собиратели идут Нашей решимостью.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робость мешает, то лучше сжечь пройденные мосты. Если скупость мешает, то лучше забросить кошель через следующую реку. Если тупоумие мешает, то лучше пустить коней самих идти. Если злопамятство мешает, то лучше повесить чучело врага между ушами коня. Помочь решимости может лишь красота. Тогда думать о кошеле и о враге покажется детскою прихотью.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середина магнита влечет к себе, так основное качество решимости - непобедимость. Конечно, непобедимость решимости убеждает и является непреложным условием истинных мистерий. Мистерия должна быть рассматриваема - как действо жизни ведущее. Так Наша решимость связана с понятием ведущим. Примените решимость.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Решимость обусловливает закон оккультных граней.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камень для выявления внутреннего огня режется гранями. Так же путь к Свету разделяется четкими чертами. Конечно, вместо грани всегда можно устроить осыпь мелкого щебня, но это плачевно.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Разумный путь распадается на разделы около тысячи дней в каждом.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Эти трехлетия, подобные по внешности, совершенно отличны по качествам духовного сознания. Чем резче черта, тем планомернее путь.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Обычно первый год трехлетия является подготовительным, второй действующим, третий уже смутно тягостным преддверием.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Начнем новую грань. Можно ее назвать - "бездомие земное". Нужно отринуть все былые соображения и ринуться в пустыню тишины бесконечной, где грозы и вихри обовьют куполом сияющим.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Среди гроз явится новая ткань. Пусть будущая грань называется Светоносной - так будем ее строить. Мужественно отвернем коней в туман пустыни. Принцип бездомного хождения должен быть пройден. Подобно ходили все искавшие. Можно приветствовать эту грань, когда предел стран стирается.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Об оккультном убийстве. Незримых убийств несравненно больше, нежели кровавых. По ненависти, по невежеству, из страха люди сеют отравленные стрелы, сила которых бывает велика. Одно из лучших средств защиты - понятие оккультного круга. Но лучшее лекарство должно быть принимаемо по точным указаниям.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Мощь круга настолько велика, что даже звездные знаки могут быть изменены. Известно, что круг изменял смерть и болезнь.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значения круга должно быть охраняемо, как всякий настроенный инструмент. Нельзя забывать, что каждое действие между членами круга должно быть осмотрительным. Каждая польза может обратиться во вред, если допущено бросание камней по братским огородам.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как можете знать, куда попадет неразумно брошенный камень? Часто состояние аур относит камень, и вместо ноги он попадает в висок.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необходимо камни убрать из обращения и всеми силами беречь сокровище круга - Я Предупредил.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Качества действия.</w:t>
      </w:r>
      <w:r w:rsidRPr="006639C7">
        <w:rPr>
          <w:rFonts w:ascii="Times New Roman" w:hAnsi="Times New Roman" w:cs="Times New Roman"/>
          <w:sz w:val="24"/>
          <w:szCs w:val="24"/>
        </w:rPr>
        <w:t xml:space="preserve"> Если действие малое, то оно нуждается в помощи разных рукотворных вещей. Когда же действие становится великим, оно не нуждается в земных предметах. Это </w:t>
      </w:r>
      <w:r w:rsidRPr="006639C7">
        <w:rPr>
          <w:rFonts w:ascii="Times New Roman" w:hAnsi="Times New Roman" w:cs="Times New Roman"/>
          <w:i/>
          <w:iCs/>
          <w:sz w:val="24"/>
          <w:szCs w:val="24"/>
        </w:rPr>
        <w:t>первый</w:t>
      </w:r>
      <w:r w:rsidRPr="006639C7">
        <w:rPr>
          <w:rFonts w:ascii="Times New Roman" w:hAnsi="Times New Roman" w:cs="Times New Roman"/>
          <w:sz w:val="24"/>
          <w:szCs w:val="24"/>
        </w:rPr>
        <w:t xml:space="preserve"> пробный камень действия.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маг говорит о целой аптеке, значит его действие очень малого плана.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Второе</w:t>
      </w:r>
      <w:r w:rsidRPr="006639C7">
        <w:rPr>
          <w:rFonts w:ascii="Times New Roman" w:hAnsi="Times New Roman" w:cs="Times New Roman"/>
          <w:sz w:val="24"/>
          <w:szCs w:val="24"/>
        </w:rPr>
        <w:t xml:space="preserve"> качество действия - его </w:t>
      </w:r>
      <w:r w:rsidRPr="006639C7">
        <w:rPr>
          <w:rFonts w:ascii="Times New Roman" w:hAnsi="Times New Roman" w:cs="Times New Roman"/>
          <w:i/>
          <w:iCs/>
          <w:sz w:val="24"/>
          <w:szCs w:val="24"/>
        </w:rPr>
        <w:t>подвижность</w:t>
      </w:r>
      <w:r w:rsidRPr="006639C7">
        <w:rPr>
          <w:rFonts w:ascii="Times New Roman" w:hAnsi="Times New Roman" w:cs="Times New Roman"/>
          <w:sz w:val="24"/>
          <w:szCs w:val="24"/>
        </w:rPr>
        <w:t>. Подобно вихрю первичной материи, истинное действие должно трепетать возможностями. Только полет может закончить светоносную проявленную мысль.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Третье</w:t>
      </w:r>
      <w:r w:rsidRPr="006639C7">
        <w:rPr>
          <w:rFonts w:ascii="Times New Roman" w:hAnsi="Times New Roman" w:cs="Times New Roman"/>
          <w:sz w:val="24"/>
          <w:szCs w:val="24"/>
        </w:rPr>
        <w:t xml:space="preserve"> качество действия - его </w:t>
      </w:r>
      <w:r w:rsidRPr="006639C7">
        <w:rPr>
          <w:rFonts w:ascii="Times New Roman" w:hAnsi="Times New Roman" w:cs="Times New Roman"/>
          <w:i/>
          <w:iCs/>
          <w:sz w:val="24"/>
          <w:szCs w:val="24"/>
        </w:rPr>
        <w:t>неожиданность</w:t>
      </w:r>
      <w:r w:rsidRPr="006639C7">
        <w:rPr>
          <w:rFonts w:ascii="Times New Roman" w:hAnsi="Times New Roman" w:cs="Times New Roman"/>
          <w:sz w:val="24"/>
          <w:szCs w:val="24"/>
        </w:rPr>
        <w:t>. Каждое, поразившее умы, действие было следствием неожиданного пути мышления.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Четвертое</w:t>
      </w:r>
      <w:r w:rsidRPr="006639C7">
        <w:rPr>
          <w:rFonts w:ascii="Times New Roman" w:hAnsi="Times New Roman" w:cs="Times New Roman"/>
          <w:sz w:val="24"/>
          <w:szCs w:val="24"/>
        </w:rPr>
        <w:t xml:space="preserve"> качество действия - его </w:t>
      </w:r>
      <w:r w:rsidRPr="006639C7">
        <w:rPr>
          <w:rFonts w:ascii="Times New Roman" w:hAnsi="Times New Roman" w:cs="Times New Roman"/>
          <w:i/>
          <w:iCs/>
          <w:sz w:val="24"/>
          <w:szCs w:val="24"/>
        </w:rPr>
        <w:t>неуловимость</w:t>
      </w:r>
      <w:r w:rsidRPr="006639C7">
        <w:rPr>
          <w:rFonts w:ascii="Times New Roman" w:hAnsi="Times New Roman" w:cs="Times New Roman"/>
          <w:sz w:val="24"/>
          <w:szCs w:val="24"/>
        </w:rPr>
        <w:t>. Только это качество защищает действие от пагубных нападений.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Пятое</w:t>
      </w:r>
      <w:r w:rsidRPr="006639C7">
        <w:rPr>
          <w:rFonts w:ascii="Times New Roman" w:hAnsi="Times New Roman" w:cs="Times New Roman"/>
          <w:sz w:val="24"/>
          <w:szCs w:val="24"/>
        </w:rPr>
        <w:t xml:space="preserve"> качество действия - его </w:t>
      </w:r>
      <w:r w:rsidRPr="006639C7">
        <w:rPr>
          <w:rFonts w:ascii="Times New Roman" w:hAnsi="Times New Roman" w:cs="Times New Roman"/>
          <w:i/>
          <w:iCs/>
          <w:sz w:val="24"/>
          <w:szCs w:val="24"/>
        </w:rPr>
        <w:t>убедительность</w:t>
      </w:r>
      <w:r w:rsidRPr="006639C7">
        <w:rPr>
          <w:rFonts w:ascii="Times New Roman" w:hAnsi="Times New Roman" w:cs="Times New Roman"/>
          <w:sz w:val="24"/>
          <w:szCs w:val="24"/>
        </w:rPr>
        <w:t>. Как каждая молния связывает Наше сознание с Космосом, так же каждое действие должно поражать, как сверкание меча.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Шестое</w:t>
      </w:r>
      <w:r w:rsidRPr="006639C7">
        <w:rPr>
          <w:rFonts w:ascii="Times New Roman" w:hAnsi="Times New Roman" w:cs="Times New Roman"/>
          <w:sz w:val="24"/>
          <w:szCs w:val="24"/>
        </w:rPr>
        <w:t xml:space="preserve"> качество действия - его </w:t>
      </w:r>
      <w:r w:rsidRPr="006639C7">
        <w:rPr>
          <w:rFonts w:ascii="Times New Roman" w:hAnsi="Times New Roman" w:cs="Times New Roman"/>
          <w:i/>
          <w:iCs/>
          <w:sz w:val="24"/>
          <w:szCs w:val="24"/>
        </w:rPr>
        <w:t>законность</w:t>
      </w:r>
      <w:r w:rsidRPr="006639C7">
        <w:rPr>
          <w:rFonts w:ascii="Times New Roman" w:hAnsi="Times New Roman" w:cs="Times New Roman"/>
          <w:sz w:val="24"/>
          <w:szCs w:val="24"/>
        </w:rPr>
        <w:t>. Только сознание основ эволюции мира подвинет действие в непреложности.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i/>
          <w:iCs/>
          <w:sz w:val="24"/>
          <w:szCs w:val="24"/>
        </w:rPr>
        <w:t>Седьмое</w:t>
      </w:r>
      <w:r w:rsidRPr="006639C7">
        <w:rPr>
          <w:rFonts w:ascii="Times New Roman" w:hAnsi="Times New Roman" w:cs="Times New Roman"/>
          <w:sz w:val="24"/>
          <w:szCs w:val="24"/>
        </w:rPr>
        <w:t xml:space="preserve"> качество действия - его </w:t>
      </w:r>
      <w:r w:rsidRPr="006639C7">
        <w:rPr>
          <w:rFonts w:ascii="Times New Roman" w:hAnsi="Times New Roman" w:cs="Times New Roman"/>
          <w:i/>
          <w:iCs/>
          <w:sz w:val="24"/>
          <w:szCs w:val="24"/>
        </w:rPr>
        <w:t>чистое отправление</w:t>
      </w:r>
      <w:r w:rsidRPr="006639C7">
        <w:rPr>
          <w:rFonts w:ascii="Times New Roman" w:hAnsi="Times New Roman" w:cs="Times New Roman"/>
          <w:sz w:val="24"/>
          <w:szCs w:val="24"/>
        </w:rPr>
        <w:t>. Путем его можно двигать тяжести без утомления.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одинаково понять действие тела и духа. Ибо после всего сказанного все-таки действие мысли не оценивается.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Хочу сказать именно тем, кто верит материи. Мысль ваша напитана эманациями нервных центров и по удельному весу тяжелее многих микроорганизмов. Разве мысль ваша не материя? Как же точно должны мы взвешивать наши мысли! За них мы так же ответственны, как человек, злоупотребивший угаром. Проще думать от материи, ибо где же ее граница? Так учение духа станет рядом с материей. Так отрицающие дух станут отрицать и материю.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Качества ожидания.</w:t>
      </w:r>
      <w:r w:rsidRPr="006639C7">
        <w:rPr>
          <w:rFonts w:ascii="Times New Roman" w:hAnsi="Times New Roman" w:cs="Times New Roman"/>
          <w:sz w:val="24"/>
          <w:szCs w:val="24"/>
        </w:rPr>
        <w:t xml:space="preserve"> Высшее ожидание есть ожидание эволюции мира. Обычные ожидания делятся на темные, сонные и зоркие. Хаос темных приносит только вред пространству. Сонные ожидания, как тлеющие угли. Зоркие ожидания являют готовность принять новое в каждый час.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Уже говорил - умейте желать, также Скажу - умейте ожидать. Сумейте очистить качество ожидания. Через бурю, как негасимый светильник, несите ожидание.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Внутреннее качество ожидания - его возрастаемость. С чем можно сочетать этот признак, нежели с эволюцией мира?! Такое ожидание должно проникнуть всю нашу жизнь. Дóлжно трепетом действия наполнить нашу работу. Ибо в этом соединении лучшее и красивейшее.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Входя в дом метущихся, скажите: "Ожидайте эволюцию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Спросят: "Как же вы упоминаете Создателя, Которого не знаете?" - Скажите: "Исторически и научно знаем Великих Учителей, которые создавали качество нашего сознания".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"Признавая влияние идеологии Учителей, не стесняете ли вашу свободу?" - Скажите: "Качество свободы замечательно, если она существует, ее ничем ограничить нельзя". Можно заковать тело, но сознание ничто не может умалить, кроме безобразия. Когда касаемся высот свободы, нужно оградиться от безобразия. Если хотим возвеличить материю, мудро надо мыслить о Красоте.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Красоте явится Беспредельность. В Красоте озарятся учения Искателей духа. В Красоте не убоимся явить правду свободы. В Красоте зажжем сияние каждой капли воды. В Красоте материю претворим в радугу.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Нет безобразия, которое не утонет в лучах радуги разложения. Нет оков, которые не разложатся в свободе Красоты.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найдем слова коснуться мироздания? Как скажем об эволюции форм? Как поднять сознание к изучению оснований? Как подвинуть человечество к научному осознанию миров?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Каждое осознание рождается в Красоте.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Умейте мыслить явносияюще, и ничто пугающее не коснется вас. Запомните - не Имеем Запретов.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Сказано: хула на Духа хуже всего, - ибо говорящий против Духа являет себя невеждою!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Сказано про святых, но кто же может называться этим необъясненным понятием?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Творящие чудеса будут учеными магами. Блюдущие свою жизнь будут практичными людьми.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отказавшиеся сознательно от личного и перенесшие сознание в понятие эволюции мира, могут в Нашем понимании называться подвижниками. Необходимо, чтобы этот процесс совершенствовался сознательно, вне случайности внешних условий.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Невозможно насильно насадить религию опять - она станет кощунственным уродством.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Путь отказа от безобразия жизни позовет дух на правдивые искания. Затем очевидность связи миров заставит научно задуматься.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Эта дума несказуемая является началом духовной дисциплины. Эти искания, лишенные личного начала, пробуждают рефлекс действия - оно называется подвигом.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Вообще, лучше слово </w:t>
      </w:r>
      <w:r w:rsidRPr="006639C7">
        <w:rPr>
          <w:rFonts w:ascii="Times New Roman" w:hAnsi="Times New Roman" w:cs="Times New Roman"/>
          <w:i/>
          <w:iCs/>
          <w:sz w:val="24"/>
          <w:szCs w:val="24"/>
        </w:rPr>
        <w:t>святой</w:t>
      </w:r>
      <w:r w:rsidRPr="006639C7">
        <w:rPr>
          <w:rFonts w:ascii="Times New Roman" w:hAnsi="Times New Roman" w:cs="Times New Roman"/>
          <w:sz w:val="24"/>
          <w:szCs w:val="24"/>
        </w:rPr>
        <w:t xml:space="preserve"> заменить названием вполне определительным - </w:t>
      </w:r>
      <w:r w:rsidRPr="006639C7">
        <w:rPr>
          <w:rFonts w:ascii="Times New Roman" w:hAnsi="Times New Roman" w:cs="Times New Roman"/>
          <w:i/>
          <w:iCs/>
          <w:sz w:val="24"/>
          <w:szCs w:val="24"/>
        </w:rPr>
        <w:t>подвижник</w:t>
      </w:r>
      <w:r w:rsidRPr="006639C7">
        <w:rPr>
          <w:rFonts w:ascii="Times New Roman" w:hAnsi="Times New Roman" w:cs="Times New Roman"/>
          <w:sz w:val="24"/>
          <w:szCs w:val="24"/>
        </w:rPr>
        <w:t>.</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подвига не прекратится в жизни, и не лицемерно Мы сможем определить очевидные явления.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рукотворить подвиг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Пророк есть человек, обладающий духовной дальнозоркостью. Так же, как на физическом плане есть близорукость и дальнозоркость, так же просто надо отнестись к качеству дальнозоркости духа. Было бы совершенно невежественно отрицать пророчества.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Было бы совершенно глупо порицать пророков. Если научно и беспристрастно исследуем случайно сохранившиеся пророчества, что же увидим? Найдем людей, вопреки личной выгоде, заглянувших в следующую страницу истории, ужаснувшихся и предупредивших народ.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Среди так называемых пророчеств не найдете личных помыслов, не найдете преступного своекорыстия, не найдете клеветы. Символы изображений объясняются окраской далеких стекол.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же ученые найдут время научно исследовать пророчества и сопоставить их исторически? Прекрасная книга для молодого ученого!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 друзья, пора научиться культурно подходить к очевидным явлениям. Иначе будущие достижения окажутся электронами в люльке младенцев. Ваши мундиры и тоги не закрывают вашего боязливого младенчества.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Спрóсите - кто сложил ваши чины и названия? Поистине ужаснулись бы увидеть этих первоначальников вашей удовлетворенности. Карлики своекорыстия пытались заслонить гигантов Общего Блага. Из орденов ваших не подвязки, но привязи домашних животных можно сплести - и сидите на привязи! И сияние Нового Мира не проникает в нору вашу! Но пусть вихрь разметет корни, скрывающие Зарю!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Ничего нет прекраснее Восхода - и Восход бывает с Востока!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Неужели вам трудно понять смысл астрологии?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не хватает знания, Предлагаю сделать опят. Нужно взять четыре организма: растение, рыбу, птицу и животное. Скажем - лилия, карп, голубь, собака. Запасти по семи экземпляров и для каждого деления устроить помещение, лишенное дневного света и напитанное цветным лучом электричества. Стекла надо взять наиболее близкие цветам радуги. На ночь можно лишь понижать степень света. Так можно наблюдать около четырех месяцев. После чего даже слепой поймет разницу следствий. При этом еще будет отсутствовать главное условие звездного луча, его химический состав. Невозможно не понять значение физического воздействия тел планет.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Взор и ожидания человечества должны быть обращены к дальним мирам. Потому все касающееся этого предмета должно быть изучаемо без предрассудков. Если нужны точные знания, то астрономия ими поражает.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Можно Указы давать, можно обещать и устрашать, но лишь понимание движет. Что может заменить сознание применимости?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Скажут: "Как красиво! Как мощно! Как величественно!" - Но все эти порывы, как блуждающие огни над болотом и так же гаснут, как поверхностно зарождаются. Чистые, но поверхностные мысли подобны радужным пылинкам - первый ветер уносит их в пространство. Ценность таких пылинок ничтожна.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Ценим мысль, породившую решение. Решение оценивается качеством применимости. Применимость судима знанием духа, тогда получается действие, которому можно радоваться. Кто же радуется, тот и верит. Даже вера должна быть обоснована - так учение может жить.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считаем хорошо. Мы прикладываем прочно. Если обвинят в расчетливости, и это не отклоняйте. Ибо расчетливость противоположна безумию, а безумие противоположно знанию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какой бы круг мы себе не назначили, мы все-таки вернемся к великому знанию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чую, но знаю - не суеверие, но непреложность. Когда же касаемся непреложности, тогда касаемся как бы магнита планеты, - тогда прочно стоим.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Избегайте однообразия, как в месте, так и в труде. Именно однообразие соответствует величайшему заблуждению - понятию собственности. Раб собственности теряет прежде всего подвижность духа. Таков раб перестает понимать, что каждый день труда должен быть окрашен особым качеством духа. Такой раб не может переменить место, ибо дух его будет безвыездно в своем доме земном. Спросите себя - легко ли вам передвигаться? Легко ли вам переменять качество труда? Если легко, то, значит, вы можете понять ценность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каждая поездка заставляет вас писать духовное завещание и перемена труда делает вас несчастным, значит надо принять лекарство. Следует тогда предписать самые опасные поездки и назначить смену самого разнообразного труда. Разовьется мужество и находчивость, ибо первопричина - страх. Зародыш чувства собственности - тоже страх. Хотя бы чем-нибудь прикрепиться к земле. Точно жалкая лачуга может явиться достаточным якорем для духа! Точно груда собственных вещей может защищать от молнии! Периодически вредные игрушки собственности отнимались от человечества, но отец лжи - страх - опять ткет свою паутину и опять боязни измышления. Потому отменим страх. С ним уйдет собственность и скука.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Сколько нового здоровья в разнообразии места и труда!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Нирвана есть качество вмещения всех действий - насыщенность объемлемости. Трепетом озаренности притекают истинные знания. Языки не имеют более точного определения этого процесса. Спокойствие - лишь внешний признак, не выражающий сущности состояния.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Будда упоминал о покое, но лишь это внешнее условие было усвоено слушателями. Ибо слушали все-таки люди, которым покой звучит близко. Действие, как заслуга, мало понятно.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Вы любите научное построение - Мы также. Если вы слышали теорию вихревых колец, теорию волн, теорию магнетизма, притяжения и отталкивания, то вы должны понять, что на земле существуют места очень разного значения, даже тупые головы задумывались о странной судьбе многих городов. Комбинация физика, астрохимика, биолога и астролога дала бы лучший ответ без всякой мистики. Создание больших городов должно быть определено осмотрительно. Менее всего имеет значение современная политика, ибо это понятие лишено научности и красоты.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Измеряя условия будущего города, не заслонитесь кажущимся обширным понятием, мелочи часто показательнее.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Также при выборе сотрудников обращайте внимание на подробности при малых действиях.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Установив сущность человека через зрачок глаза, Мы облекаем его привычками малых действий. Менее всего придавайте значение словам, как водам текущим. Малые действия, напитывающие всю жизнь, лучше обозначают свойство человека - из них вырастают большие. Мы не очень верим подвигам случайным. Со страху можно совершить подвиг мужества.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Нужны сознательные действия, лишь они ведут к Нирване.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Представим себе человека, присвоившего мысль, что глаза его видят различно. Конечно, он будет прав, но одною этой мыслью он разрушит свое зрение. Координация рефлексов трудна, но только она обеспечивает работу аппарата. Разница глаз дает выпуклость изображению.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же и две различных правды могут срастись в здоровом организме. Человек, обуянный мыслью о различных правдах, подобен человеку, задумавшемуся о различии глаз: он теряет выпуклость представления.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За окном раздался зов - один работник отмахнулся: "Не мешай, я занят!" Другой обещал прийти, но забыл. Третий пришел после работы, но место уже было пусто. Четвертый при зове затрепетал и, сложив орудия, немедля вышел: "Я здесь!" Это называется трепетом чуткости.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это трепетание, озаренное сознанием дня и ночи, ведет к знанию духа, поверх рассудка открывает врата трепетанием, слышанным даже человеческими аппаратами.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сможете не заглушить в себе трепет чуткости - благо вам!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Спросите композитора - любит ли он унисонные хоры и симфонии? Он назовет ваш вопрос бессмыслицей, ибо в унисоне нет симфонии. Для нового тона композитор готов привлечь самый неожиданный инструмент. Так же при создании группы не удивляйтесь кажущемуся разнообразию членов. Не рождением, не привычками, не ошибками, но духом прикасаются они. Духом невесомым, незримым и неслышным соединяются они в хор. Потому не упрекайте кого-то за тембр голоса - важно его качество.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Радостно сознавать, что качество может быть всегда улучшаемо, если есть дисциплина духа.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В верованиях и законах порицается: предательство, клевета и оскорбление, но не указывается, почему эти действия вредны по существу; потому эти порицания имеют вид запрета. Но всякий запрет относителен и неубедителен. Вред и польза должны быть показаны по сущности.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Вред предательства, клеветы и оскорбления легко показать на обычном примере. Конечно, вред будет не преданному, но предателю.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Весь мир делится по границе личного и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мы действуем в сфере Общего Блага искренними помыслами, то за нами стоит весь резервуар космических накоплений. Эта чаша лучших подвигов начинает действовать по незримому лучу.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Представьте себе, что полная злобы свеча пытается опалить вас, вы еще не приняли мер, но из-за вас уже приближается мощный смоляной факел. Произведите этот опят и увидите, как свеча тает, обугливается и потухает. Не наказание, но законам природы послушное следствие.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Предают, клевещут и оскорбляют носителей Общего Блага, но не завидна доля этих опаляющих огней. Потому предательство, клевета и оскорбление не практичны.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не думайте о мщении - еще древние образно сказали: "Мне отмщение и Аз воздам". Легка ли жизнь предателя?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же в верованиях и законах сказано против кражи, но опять это звучит запретом. Между тем надо указать, что кража вредна, как понятие, усиливающее чувство собственности. Кража вредит эволюции мира, но не завидна доля вредящих мировой эволюции. Они отсылают себя далеко назад.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важно, что какой-то предмет перейдет в другие руки, но важно, что два человека испытают приступ чувства собственности.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Закон о краже несовершенен, ибо главные кражи: знания, идеи творчества - не могут быть предусмотрены.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Кража уничтожается с исчезновением частной собственности.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В верованиях и законах много осуждается невоздержание, но опять без объяснения. Практичность воздержания пищи и слов можно видеть на протяжении нескольких месяцев. Конечно, Мы по-прежнему против изуверства и истязаний, тело знает меру топлива. О половом воздержании надо сказать подробнее, слишком много места уделено этому вопросу современным мышлением.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Очень древние мистерии говорили: "Lingam есть сосуд мудрости", - но со временем это знание превратилось в безобразные фаллические культы, и религия начала что-то запрещать, неизвестно во имя чего. Между тем следовало сказать просто - факт зарождения настолько чудесен, что нельзя обойти его обычными мерами.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взвесить, можно разложить на малейшие частицы, но все же остается неуловимая и несказуемая субстанция, незаменимая так же, как жизненная сила зерна. В свое время Мы обратим внимание на некоторые поразительные качества этой субстанции, которая может быть зрима, но теперь должны согласиться, что такая необыкновенная субстанция должна быть очень ценной, и должна иметь какие-то важные качества - даже глупец это поймет. Лучшее доказательство, конечно, опыт. Если Мы сравним двух индивидуумов, из которых один тратит жизненную субстанцию, а другой сознательно бережет ее, то поразимся, насколько аппарат духа второго развивается чувствительнее. Качество работ становится совершенно другим, и количество замыслов и идей растет. Центры солнечного сплетения и мозга как бы подогреваются невидимым огнем. Поэтому воздержание не есть патологический отказ, но есть разумное действие. Дать жизнь - не значит выбросить весь запас жизненной субстанции.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бы люди на первой ступени хотя бы вспомнили о ценности жизненной субстанции, то этим значительно сократилась бы необходимость запретов. Запрещение должно быть опровергнуто - это закон устремления. Но незаменимая ценность будет охраняема - это закон сохранения.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Правдивее посмотрим на вещи - все незаменимое будет в первых местах сохраняемости.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можем ли бросать драгоценность в пространство? Конечно, эта сила приобщиться к стихиям, откуда она с таким трудом извлечена - вместо сотрудничества эволюции получаются отбросы, подлежащие переработке.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Итак, представим себе воздержание, как Крылья!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Два признака подлинности Учения: первый - устремление к Общему Благу; второй - принятие всех бывших Учений, ответивших первому признаку. Надо заметить, что первоначальная форма Учения не содержит отрицательных положений. Но суеверные последователи вместо блага начинают ограждать Заветы отрицаниями. Получается губительная формула: "наша вера лучшая" или "мы верные, они же все неверные". Отсюда один шаг до крестовых походов, до инквизиции и до кровавых морей во Имя Тех, Кто осуждал убийства. Нет вреднее занятия, нежели навязывание веры.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Кто хочет идти с Нами, должен прежде всего отрицание забыть и нести обновленную жизнь свободно, без принуждений других. Привлекаются люди красотою и светлым знанием. Только вместилище надежды, только расцветившее жизнь, только явившее действие Учение может помочь истинной эволюции. Ведь не рынок жизнь, где выгодно покупается вход в Царствие Небесное. Ведь не могила жизнь, где дрожат за справедливость Неведомого Судии!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Ученые предложили по их мнению остроумное утешение: "Человек начинает умирать с момента рождения". - Утешение скудное и траурное.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же Говорим - человек рождается вечно, в особенности же в момент так называемой смерти.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Служители искаженных религий поощряют своих питомцев покупкою мест на кладбище, где при заблаговременной заботе они будут лежать выгоднее и почетнее других более бедных, и тем не заслуживающих длинных молитв. Ладан им, бедным, будет поддельным, и певчие будут петь очень скверно.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Скажите же, наконец, какое подлинное Учение заповедало это уродство?! Поистине довольно могил, кладбищ и запугиваний!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знать, как светло смотрели Учителя на переход к будущим проявлениям и менее всего заботились о месте на кладбище.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Признак отношения к смерти очень важен для характера Учения, в нем заключается понимание перевоплощения.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Прошу отнестись к перевоплощениям строго научно. Если вы можете предложить другую конструкцию мироздания, Мы оставим за вами место профессора в семинарии и Обещаем похоронить по первому разряду, ведь вы собирались действительно умереть в глазах просвещенных.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Прочтите внимательно Писания вами напечатанных Учителей, и вы убедитесь, как дружно во все века Они Говорят о смене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Путь Света покажется, когда научно и без предрассудков посмотреть отважитесь.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Отважные с Нами - Отважным Отрада!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14.</w:t>
      </w:r>
      <w:r w:rsidRPr="006639C7">
        <w:rPr>
          <w:rFonts w:ascii="Times New Roman" w:hAnsi="Times New Roman" w:cs="Times New Roman"/>
          <w:sz w:val="24"/>
          <w:szCs w:val="24"/>
        </w:rPr>
        <w:t xml:space="preserve"> Действие духа неисчислимо быстро. Мысль есть рефлекс духа, и потому движение мысли неимоверно быстро.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через многие ступени по скале медленности начинается истечение быстроты света.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значение духа велико, то какую же ценность имеет дитя духа - мысль?! Какое значение имеет мысль, показывает даже не сложный аппарат, изучающий спектр ауры. Меняют окраску ауры не только осознанные мысли, но в такой же мере действуют и летающие мухи нашего резервуара духа, не доходящие до рассудка и памяти.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Всюду говорится об одинаковости значения мысли или действия - установить этот легко: возьмите действие на спектр ауры мысли об убийстве или само убийство - следствие будет одинаково. Трудно усвоить людям, что мысль имеет то же воздействие, как и поступок.</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кто желает принять участие в эволюции мира, тот должен понять значение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мысль трансформироваться в физический цвет, то и воздействие на расстоянии также очевидно, как излучение волн света. Надо подходить к теории силы мысли научно. Не следует относиться к исключительным личностям этот закон, общий всем.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главное следствие будет непрактичность лжи и лицемерия, а также бережливость к своим близким. Нехитрые ученые знают, что одной мимолетной мыслью физически окрашивается целая аура. Казалось, совершенно тайная мысль, а следствие ее - физический цвет, научно установленный.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Измеритель аур дает большое доказательство для невежд.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 цивилизованными невеждами Мы должны обращаться как с детьми. Обожженный палец их учит обхождению огнем. Говорим о предрассудках, но любой министр не знает, что за зверь предрассудок. - Пойдем к радости!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Говорят, что труд может быть утомителен и даже вреден для здоровья. Так говорят ленивые и неподвижные люди.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Поймите: труд, правильно распределенный, по природе своей не может утомлять. Только понять, как правильно сменить группу нервов, и никакая усталость недоступна. Не пытайтесь найти отдых в безделье. Безделье есть лишь микроб усталости. После напряжения могут заболеть мускулы, но стоит погрузиться в безделье - и вы почувствуете всю боль. Тогда как, вызвав работу противоположных центров, вы совершенно минуете рефлекс бывших напряжений. Конечно, подразумевается большая подвижность, которая развивается сознательным опытом.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врач предписывает разнообразное лечение, находится время и возможность выполнить, также можно найти разумную смену труда, - это касается всех родов труда.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Худо находить неподвижность ума, которая мешает работе высших центров.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Нужно запомнить, что некоторые положения тела должны быть избегаемы или по крайней мере сменяемы. Согбенность мешает солнечному сплетению, если на вытянутых ногах. Закинутая голова мешает центрам мозга. Протянутые руки вперед отягощают центр аорты. Лежание на спине мешает центрам кундалини, хотя и возбуждает их. Ясное мышление стремительно приходит, когда положение света изменено. Стоит повернуться к свету или отвернуться, воздействие будет ощутимо. Прежде всего запомните, что каждое положение имеет свое преимущество, но если превратится во флюгер для чужого ветра, то система восхождения будет нарушена.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Удача не покинет стремящихся, ибо трудно попасть в стрелу на полете. Как быстры сроки сужденных, но в движении надо различать день вчерашний от дня грядущего.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Народы восстали, уходят цари - случайность ли? Только слепой не замечает движения эволюции. Каждое молодое сердце трепещет предчувствием новых форм. В эти моменты каждая новая форма, хотя бы несовершенная, ценнее полированной старой. Чтоб назвать себя солнценосцем, надо забыть о мраке. Как же не поддержать стремящихся к солнцу? Им легче пояснить значение солнечной праны. Солнечный луч для них осветит новые недра - только надо принять.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позванный получает всю чашу. Если он не примет вестника, он получит часть сужденного. Если ему не вместить этой части, ему будет дана частица разделенная - так каждый отмерит.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сказать избравшим частицу разделенную: "Самомалые, по привычке легкомыслия изгнали вы себя из сада! Чуйте, как легко было принять вестника чаши. Вместе с ним посадили бы малое дерево великой свободы. Как тяжко заглядывать теперь в глаза прохожих, искать к вам постучавшегося. Легкое сегодня, завтра недоступно. Потому окружитесь всею зоркостью".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Указ можно повторить, но нельзя глаза насильно открыть. Спящий пусть спит!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можно ли спать при сверкании неба и колебании всей земли?!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Вспомним несколько случаев, много раз повторенных в разных жизнях. - Ждали Вестника десять лет, но за день до Его прихода закрыли дверь. Или, избрав частицу разделенную, вообразили, что все допущено и позволено. Или, избрав частицу, впали в блаженное бездействие, удивляясь, как худеет частица. Или, избрав частицу, удумали сохранить старые привычки - пусть за одною пазухой лежит часть блага, за другою можно сохранить милых тараканов. Или, избрав частицу, решили только на минуту выскочить из поезда, забыв, что прыжок на ходу губительно относит назад. Или, избрав частицу, удумали клеветать на брата, забыв, что клевета больно бьет по лбу.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Спрóсите - как же поступить, чтобы не замарать частицу избранную? Могу дать совет: вместо частицы примите всю чашу Общего Блага. Этот прием защитит вас от всех нечистот. Вместо боязливого раздумья решите принять, как опыт, на семь лет план Общего Блага. Если совет Мой плох, успеете снова завести своих тараканов.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Кому Чаша Общего Блага покажется тяжкою, тому Скажу: Учение - не кедровые орешки в сахаре, Учение - не серебряные бирюльки. Учение есть мощная серебряная руда, назначенная и сбереженная. Учение есть целебная смола, открытая и устремленная.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Скажу шатающемуся: только берегись стать предателем, ибо судьба даже малого предателя ужасна! Трудящемуся Скажу: привлечь малую силу - уже большая заслуга, но привлечь великую силу - уже светлое достижение. Истинно трудящемуся не тяжела чаша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будете искать сотрудников, не смущаясь, ищите. Руки рабочие могут скрывать Вестника; цвет кожи может быть от горних снегов.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Истины Вестник не будет кричать на базаре.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собирайте приметы - время близко!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Усвоив признаки Вестника, Напомним признаки сотрудников: без предрассудков, подвижные в действии, молодые духом, пучины не боящиеся. Хорошо не забыть неизвестных и сирот.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пора сказать признаки пути к Нам. Прежде всего, ясно ли принимаете существование Учителей? Когда вы читаете о нахождении яиц динозавра, вы легко принимаете сообщение. Так же легко примете сообщение о новом виде обезьяны; о жизнеспособности зерен в гробницах пирамид; о неизвестном металле; о новом племени потомков потерпевших кораблекрушение. Целый ряд сообщений, выходящий из вашего обихода, вы примите легко.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же трудно принять, что группа, получившая знания путем упорного труда, может объединиться во имя Общего Блага? Опытное знание помогло найти удобное место, где токи позволяют легче сообщаться в разных направлениях.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Вы, конечно, слышали рассказы путешественников о нахождении в пещерах неизвестных йогов. Если вы продолжите этот факт в направлении обширного действенного знания, вы легко дойдете до ощущения группы Учителей 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найти путь к Нашим Лабораториям? Без зова никто не дойдет. Без Проводника никто не пройдет! В то же время нужно личное неукротимое устремление и в то же время готовность на трудности пути. По обычаю приходящий должен известную часть пути пройти одиноко.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бывшие в непосредственном сношении с Нами перед приходом не ощущают Наших вестей, так должно быть по-человечески.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одиноко приходящие, кроме глубоких причин, разделяются на два вида: лично стремящиеся и вызываемые для поручения.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Никто без особого Указания не узнает бывших у Нас.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Вестник Наш не кричит на базаре, то и бывшие у Нас умеют хранить Общее Благо.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Главный признак Нашего Зова - когда вас, как крылья, непреложно несут. Так примите Нашу Общину Знания и Красоты. И будьте уверены, что можно обыскать все ущелья, но непрошеный гость путь не найдет.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Много раз бывали Мы в ваших городах, нельзя назвать Нас ушедшими от Мира. Ведь и вы выносите обсерватории за город и заботитесь о предоставлении спокойствия ученым. Примите Наше соображение и не сетуйте на отсутствие точного адреса.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Помните Работающих для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Неминуемо встретитесь с особым типом людей, которые приходят в бешенство при упоминании об Учителях. Они готовы поверить наглой биржевой спекуляции; готовы поверить любому мошенничеству, но идея Общего Блага им недоступна.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Пристально посмотрите этим людям в зрачок, в нем найдете бегающую тень и не долго выдержат они ваш взгляд - это тайные дугпа. Часто они опаснее своих явных собратьев.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если им прислать кошель денег, они вспомнят несуществующего должника. Даже если удержать их от гибели, они напишут благодарность в полицию. Даже если бы привести этих, с виду благонамеренных, людей до самой границы Нашего Поселения, они объявят виденное миражом. Если бы они делали это по невежеству, но причина гораздо хуже.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Берегитесь их! Главное, детей берегите. От них детские язвы. Они идут в школу. Для них исторический факт и закон знания не существуют. Встречая язвенных детей, спросите о качестве учителей.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когда близится важное время, нужно омыть возможно больше детей, они будут думать о городах будущего. Нужно им дать правдивую книгу о подвижниках Общего Блага, но книга эта еще не написана. Поддельны книги детей, поддельны игрушки, поддельны улыбки воспитателей. Среди сплошной подделки можно ли ожидать правдивости?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Советую явить время для детей. Пусть тащат сами бревна своего города.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Говорил о тайных дугпа к сведению - заниматься ими не стоит, это просто сор для каждого стремящегося работника.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если вы детям покажете Наше Поселение, они с радостью пройдут по всем лабораториям и обсерваториям. Наши призматические зеркала доставят им радость незабываемую, ибо они любят все настоящее, а Мы стремимся к Правде.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Давайте детям лишь настоящие вещи!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Из Нашей Общины сеем Мы зерна Общего Блага по всем частям Света. Спросите - как сохранить Устав Общины? Вы уже слышали многие признаки Нашей Работы, теперь запомните не к сведению, но к немедленному применению. Если отказ от личного приближает, то отказ от действия Общего Блага удаляет безмерно, - это правило Общины.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 подвижности ума очень легко сохранить личное при устремлении к Общему Благу.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Спрóсите - почему нужно столько испытаний? В Общине все достигается опытом, потому правильно считать испытания ростом. Испытания лежат, как пороги врат прекрасных.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Уберите воздыхание и плаксивые лица, когда говорят об испытаниях.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отказ от Общего Блага свалит в яму даже великана.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Кто имел преимущество слышать Говор Наш, может засвидетельствовать, как деловито и разнообразно проходит время Наше. Для увеличения возможностей пришлось отказаться от долгих построений речи, изыскивая в разных веках лучшие и краткие определительные. В трехминутное время надо уметь дать выпукло содержание трехчасовой речи.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Говорю это, не боясь негодования адвокатов и проповедников.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Оценить сокровище времени можно лишь при работе Общего Блага. Менее всего можно красть время вашего брата. Украсть без смысла время то же, что и кража идей.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 испытанию можно добавить, что даже ребенка можно спросить - что считаешь наиболее важным сейчас? Понимая течение мысли, можно по ответу увидеть подлинный облик. Печально смотреть на прячущих свои мысли. Мысль - молния!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jc w:val="center"/>
        <w:rPr>
          <w:rFonts w:ascii="Times New Roman" w:hAnsi="Times New Roman" w:cs="Times New Roman"/>
          <w:b/>
          <w:bCs/>
          <w:sz w:val="24"/>
          <w:szCs w:val="24"/>
        </w:rPr>
      </w:pPr>
      <w:r w:rsidRPr="006639C7">
        <w:rPr>
          <w:rFonts w:ascii="Times New Roman" w:hAnsi="Times New Roman" w:cs="Times New Roman"/>
          <w:b/>
          <w:bCs/>
          <w:sz w:val="24"/>
          <w:szCs w:val="24"/>
        </w:rPr>
        <w:t>VI</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w:t>
      </w:r>
      <w:r w:rsidRPr="006639C7">
        <w:rPr>
          <w:rFonts w:ascii="Times New Roman" w:hAnsi="Times New Roman" w:cs="Times New Roman"/>
          <w:sz w:val="24"/>
          <w:szCs w:val="24"/>
        </w:rPr>
        <w:t xml:space="preserve"> Посвятивший себя курятнику несет последствия яиц. Посвятивший себя части мира колеблется с почвою.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xml:space="preserve">Люди испортили значение слова </w:t>
      </w:r>
      <w:r w:rsidRPr="006639C7">
        <w:rPr>
          <w:rFonts w:ascii="Times New Roman" w:hAnsi="Times New Roman" w:cs="Times New Roman"/>
          <w:i/>
          <w:iCs/>
          <w:sz w:val="24"/>
          <w:szCs w:val="24"/>
        </w:rPr>
        <w:t>гармония</w:t>
      </w:r>
      <w:r w:rsidRPr="006639C7">
        <w:rPr>
          <w:rFonts w:ascii="Times New Roman" w:hAnsi="Times New Roman" w:cs="Times New Roman"/>
          <w:sz w:val="24"/>
          <w:szCs w:val="24"/>
        </w:rPr>
        <w:t>. В это слово внесено нечто клерикальное, фалда хитона, иммортелька несуществующей любви и даже вязаный чулок. Лучше без арф заменить это высушенное понятие более энергичным - скажем - чуткость Сотрудничества. Без нее Община жить не может. Нарушение ее вызывает обиженность; обиженность порождает тупость.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Человек, угнетенный обиженностью, привлекается к одной точке.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Становясь неподвижным, человек неминуемо тупеет. Тупость как ржавчина поглощает часть основного вещества.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Все вибрирует, волнуется и дышит среди озарений молний.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дни великих построений не допустите ржавого якоря; ржавчине не выдержать омывающий вихрь!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w:t>
      </w:r>
      <w:r w:rsidRPr="006639C7">
        <w:rPr>
          <w:rFonts w:ascii="Times New Roman" w:hAnsi="Times New Roman" w:cs="Times New Roman"/>
          <w:sz w:val="24"/>
          <w:szCs w:val="24"/>
        </w:rPr>
        <w:t xml:space="preserve"> Может спросить врач: "Если аура - явление физическое, то не может ли она быть растима извне физически?"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 известной степени он был прав.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уже слышали о внешних ударах, поражающих ауру; также точно может быть создана тепличная атмосфера, залечивающая ауру, но условия теплицы всюду одинаковы и не пригодны для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же, как и организм должен вырабатываться изнутри, вне внешних условий, также стойкость и смысл ауры растет лишь изнутри.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Телесные условия особенно пригодны для ширины ауры. Рука дающая не зависит от количества даваемого.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3.</w:t>
      </w:r>
      <w:r w:rsidRPr="006639C7">
        <w:rPr>
          <w:rFonts w:ascii="Times New Roman" w:hAnsi="Times New Roman" w:cs="Times New Roman"/>
          <w:sz w:val="24"/>
          <w:szCs w:val="24"/>
        </w:rPr>
        <w:t xml:space="preserve"> Вижу молодого ученого, который собрал заветы всех Учений Востока и сказал себе - вот выберу отовсюду наставления жизни, отброшу все гимны и поклоны, забуду разницу во времени и ошибки клеветников и переводчиков, наиболее простое кажется наиболее основным. Из этих осколков сложу здесь одну жизнь - это жизнь Востока, несмотря на отрывочность. Эта жизнь будет мудра и полна действиями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Отчего все Учения зародились в Азии? Какие магниты там собрали поступательную энергию духа? Для смерча нужно содействие сверху и снизу. Где же крыльям будущего отвечает наибольшая древность?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Древность Атлантиды может ответить полету запланетному. Ворота эти так широки, что остальное хозяйство войдет легко!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4.</w:t>
      </w:r>
      <w:r w:rsidRPr="006639C7">
        <w:rPr>
          <w:rFonts w:ascii="Times New Roman" w:hAnsi="Times New Roman" w:cs="Times New Roman"/>
          <w:sz w:val="24"/>
          <w:szCs w:val="24"/>
        </w:rPr>
        <w:t xml:space="preserve"> Может ли Наша Община вмешиваться в дела мира и оказывать действенную помощь?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Каждая Община лишена эгоизма в вульгарном значении и во имя Общего Блага имеет касание в решении мировых дел. Как стрелы, вонзаются посылки Общины в мозг человечества.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литературе научной можно проследить ряд воздействий как психических, так и материальных. Известны случаи посылок важного значения предметов. Известны присылки денежных сумм. Известны предупреждения об опасности. Известны письма о решении дел. Известны встречи под разными образами.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 Нас бывали пароходные билеты и костюмы разных стран.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имели разные имена и являлись, когда обстоятельства повелительно требовали.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Уже Вижу, как кто-то негодует и называет сказанное баснями. Между тем на его глазах общежитие университета получило жертву от неизвестного; его знакомому был принесен ценный бюст от неизвестного.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Наш посланник просил королеву поступить по законам времени. Наш посланник советовал молодому изобретателю. Наш посланник провел начинающего ученого. И можно указать список лиц, получивших денежные переводы. Это все факты, засвидетельствованные физическими документами.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это кажется кому-то мистическим и таинственным? Когда каждый в меньшей мере то же делал. Раз принцип Общего Блага заложен в человечестве, то, продолжая его, получим Общину сильную опытом.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слепой не замечает, куда повернулась спираль эволюции! И Мы, существующие, посылаем помощь молодым духом.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5.</w:t>
      </w:r>
      <w:r w:rsidRPr="006639C7">
        <w:rPr>
          <w:rFonts w:ascii="Times New Roman" w:hAnsi="Times New Roman" w:cs="Times New Roman"/>
          <w:sz w:val="24"/>
          <w:szCs w:val="24"/>
        </w:rPr>
        <w:t xml:space="preserve"> Если Наша срединная Община имеет значение для мировых построений, то и общины, учреждаемые Нами, имеют влияние на эволюцию мира. Рассмотрим главные виды этих разбросанных общин.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Первый - общины несознательные, которые вырабатывают приемлемый вид общежития. Можно найти их среди рабочих, земледельцев, учащихся, реже в семьях.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Второй вид общины знает о плане земной эволюции, но не привязывая этот план к определенному действию и сроку: кружки политических идеалистов, некоторые оккультные организации, ученые сообщества, реже всего клерикальные конгрегации.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Третий вид общины знает не только план эволюции, но и срок и действие. Конечно, эти общины редки и получают Наши Указания.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Побывавший у Нас научается молчанию. Так же трудно распознать участников Общины третьего вида. Говорливее второй вид Общины, они говорят уже много об Общем Благе.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Истинно, век черный кончится возглашением Общины! Сергий рубил ее топором. Бёмэ колотил молоточком. Учитель Будда руками слагал. Христос мост ей приготовил. Самый древний Учитель сказал: "Не вижу вещей, которыми владею!"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остается послать на Нас карательную экспедицию, но она не пройдет, ибо Владеем некоторыми научными средствами.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О газах.</w:t>
      </w:r>
      <w:r w:rsidRPr="006639C7">
        <w:rPr>
          <w:rFonts w:ascii="Times New Roman" w:hAnsi="Times New Roman" w:cs="Times New Roman"/>
          <w:sz w:val="24"/>
          <w:szCs w:val="24"/>
        </w:rPr>
        <w:t xml:space="preserve"> Хотя в эту книгу не вошло, но Я уже называл несколько мощных составов. Прекрасное, неповторяемое время смены долгого тягостного века!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6.</w:t>
      </w:r>
      <w:r w:rsidRPr="006639C7">
        <w:rPr>
          <w:rFonts w:ascii="Times New Roman" w:hAnsi="Times New Roman" w:cs="Times New Roman"/>
          <w:sz w:val="24"/>
          <w:szCs w:val="24"/>
        </w:rPr>
        <w:t xml:space="preserve"> Можно рассказать поучительный случай, как неожиданный полезный сотрудник достиг Нашу Общину.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Вы уже знаете, что перед окончательным поступлением к Нам бывают особые приступы физической слабости, - это объясняется волнообразным состоянием центров; возможны обмороки, спазмы, тоска и боль разных центров.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Один Наш Друг напрасно вышел по горной тропе и, привычный к переходам, зашел за границу, предохраняемую; там Он впал в глубокий обморок. Что же показали Наши дальнозоркие аппараты? Друг лежит на очень опасном обрыве, к нему спешит отбившийся от каравана участник экспедиции Географического Общества, сам голодный и обессиленный, подымает Нашего Друга, который очень высок ростом, и несет Его по тропе.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Только напряжением нервов можно объяснить, как он мог поднять эту ношу.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Наши посланные дошли, сам путешественник впал в еще более глубокий обморок. Непомерная ноша сделала его сотрудником.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Теперь он заведует охраною путей и занимается историческими исследованиями. От часто повторяет: не бойтесь непомерной Ноши. Конечно, он имел повод оказаться в Наших горах.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врагов надо поставить в связь с особым болезненным состоянием, о котором Я упоминал. Человечески легко понять, насколько кому-то неприятна Наша Община. Не надо быть колдуном, чтоб представить, как кто-то старается преградить путь; но эти враги - не ваши и не Наши, но враги просвещения, неизбежны и неуклонны. Потому Советуем брать вещи, как они есть, и не бояться Ноши непомерной.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7.</w:t>
      </w:r>
      <w:r w:rsidRPr="006639C7">
        <w:rPr>
          <w:rFonts w:ascii="Times New Roman" w:hAnsi="Times New Roman" w:cs="Times New Roman"/>
          <w:sz w:val="24"/>
          <w:szCs w:val="24"/>
        </w:rPr>
        <w:t xml:space="preserve"> При образовании новых общин надо иметь в виду одно докучливое, особенное отличие людское - Говорю о зависти. Из соревнования постепенно поднимается ехидна зависти, в том же гнезде ложь и лицемерие.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Ехидна мала ростом, и рождение ее иногда уследить невозможно, потому при образовании общины надо предусмотреть разницу между членами ее и показать, почему члены общины неповторяемы и несравнимы, как члены тела.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Скоро будет время, когда Мое Учение не легко достигнет общин в разных странах.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 выхода третьей книги надо не только усвоить вторую, но и применить ее в жизни.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Уже Знаю, как поверхностно прочтена многими первая книга. Кто-то сделал из нее сонник и гадалку; кто-то принял ее, как успокоительные капли. Но мало кто принял ее, как неотложный призыв к эволюции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Во второй книге понявшие призыв первой найдут признаки желанной работы.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Появление мировых Событий положит книгу на рабочий стол. За этим столом можно встретиться. Ноша непомерная делается иногда пером крыла.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8.</w:t>
      </w:r>
      <w:r w:rsidRPr="006639C7">
        <w:rPr>
          <w:rFonts w:ascii="Times New Roman" w:hAnsi="Times New Roman" w:cs="Times New Roman"/>
          <w:sz w:val="24"/>
          <w:szCs w:val="24"/>
        </w:rPr>
        <w:t xml:space="preserve"> При занятиях общинных не предавайтесь мыслям о недавнем прошлом - или будущее, или мудрость веков. Осколки и пыль шелухи прошлого слишком наполняют пространство. Притянутые мысли магнитом сплетают нечистые феномены, которые трудно изгонять. Изгнанные из одного угла, они перекочуют в другой, пока сознательным ударом воли они снова не будут обращены в пыль.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Практичнее мыслить о будущем - эти мысли обращаются к солнечной пране. Магнит таких мыслей может принять части космической пыли. Эта пыль дальних миров благодатна для новообразований. Если астрономия - география, то космическая пыль - история. И каждый аэролит - археологический предмет.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Историческое сведение о почитании Соломоном особого Аэролита имеет научное основание. Так часто сказка обращается в страницу научного труда.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Ведь и Галилей в свое время рассказывал опасные сказки. Неужели вы желаете уподобиться кардиналам - противникам Галилея?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приучиться мыслить о будущем. Когда собираетесь, надо посылать мысли о будущем. - Чище будут собрания.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9.</w:t>
      </w:r>
      <w:r w:rsidRPr="006639C7">
        <w:rPr>
          <w:rFonts w:ascii="Times New Roman" w:hAnsi="Times New Roman" w:cs="Times New Roman"/>
          <w:sz w:val="24"/>
          <w:szCs w:val="24"/>
        </w:rPr>
        <w:t xml:space="preserve"> Еще несколько советов. Поспешить и опоздать одинаково худо, но если выбирать, то поспешить все же лучше. Также лучше пропустить, нежели добавить.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явлена в общине жалоба, то община обращается в полицейское управление.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в общине появляется себялюбие, то община становится зоологическим садом.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в общине Мое не творится Учение, значит, явлен кто-то, прикрывающийся.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Каждый вошедший может выйти, но вышедший берет с собою нажитую истинную собственность. Если иногда непомерная Ноша легка, как перо, то часто золотник неправды тяжелее пуда.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ярости сравнения с участниками общины приводит к ужасному явлению поражения.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Тяжек путь тем, кто не вошел легко, будучи позван. Прошу не обессиливать себя.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В напряженном темпе работы скрыто замечательное оккультное качество. Никаким напряжением воли нельзя достичь результатов напряжений работы. Темп и насыщенность ритма могут сблизиться с космическим напряжением.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10.</w:t>
      </w:r>
      <w:r w:rsidRPr="006639C7">
        <w:rPr>
          <w:rFonts w:ascii="Times New Roman" w:hAnsi="Times New Roman" w:cs="Times New Roman"/>
          <w:sz w:val="24"/>
          <w:szCs w:val="24"/>
        </w:rPr>
        <w:t xml:space="preserve"> Вы уже слышали о насыщенности ритма работы, как бы об особенном качестве, лишь иногда владеющем людьми. Благодетельность его имеет более глубокое значение, нежели может казаться. Еще древние мистерии знали два выражения: одно - работать в волне Великой Природы, другое - работать с биением сердца Матери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Изучавшие глубокие предметы должны были знать работу насыщенного ритма, ничто не должно было мешать им. Учитель Будда очень заботился, чтоб последователи знали о сменах ритма. Он советовал перед большими достижениями не покой, но работу насыщенного ритма - запомните это.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Среди задач будущей эволюции, после одиночной работы, надо перейти к организации более сложных организмов.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Приходилось видеть примеры работы насыщенного ритма в отдельных личностях или в очень малых общинах, но толпа или собрание людей не умеют употребить полезность этого принципа. Старо сказать: будьте осторожны с толпою, но также старо сказать - надо дух толпы научить работать. Внешность работы может быть очень различна, но пусть ощущается ритм - работа будет совершенно иная качеством.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бы большинство современных семей не являлись рассадниками пошлости, то именно они могли бы быть проводниками общего духа. Но механические матери и отцы умеют лишь лепетать: "Делайте, как все!"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Учите малых строить свои города.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11.</w:t>
      </w:r>
      <w:r w:rsidRPr="006639C7">
        <w:rPr>
          <w:rFonts w:ascii="Times New Roman" w:hAnsi="Times New Roman" w:cs="Times New Roman"/>
          <w:sz w:val="24"/>
          <w:szCs w:val="24"/>
        </w:rPr>
        <w:t xml:space="preserve"> </w:t>
      </w:r>
      <w:r w:rsidRPr="006639C7">
        <w:rPr>
          <w:rFonts w:ascii="Times New Roman" w:hAnsi="Times New Roman" w:cs="Times New Roman"/>
          <w:b/>
          <w:bCs/>
          <w:sz w:val="24"/>
          <w:szCs w:val="24"/>
        </w:rPr>
        <w:t>О рукописях.</w:t>
      </w:r>
      <w:r w:rsidRPr="006639C7">
        <w:rPr>
          <w:rFonts w:ascii="Times New Roman" w:hAnsi="Times New Roman" w:cs="Times New Roman"/>
          <w:sz w:val="24"/>
          <w:szCs w:val="24"/>
        </w:rPr>
        <w:t xml:space="preserve"> Значение рукописей совершенно забыто.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Даже самый простой врач понимает, что инфекция может быть передана на клочке бумаги.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Благочестивые короли и святейшие кардиналы этим не раз увеличивали свое благосостояние. Так же знаете опыты современных гипнотизеров, когда по приказу читаются закрытые письма. Даже в цирках это показывают без добавления платы.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Значит, внешнее и внутреннее значение рукописи велико.</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Одним трением руки можно заставить прыгать пробочные фигурки. Подумайте, сколько энергии запечатлевается на листе бумаги при кооперации центров.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наблюдать излучения энергии из концов пальцев. В темноте эти зарницы могут быть зримы. В случае особо сильных эманаций можно видеть даже днем голубой свет. Вместе с излучением наслаивается на бумагу неистребимая энергия, подобная воздействию слова и мысли.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условные знаки букв несет письмо, но могучую инфекцию человеческой сущности. С этой точки понимания одно письмо лучше подержать в руках, перечитывая, к другому же лучше не прикасаться. Конечно, по миру летают многие пустые листы, на которых не осталось искр человеческого сознания.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 же понять разницу? - Знанием духа, тем самым, которое решает, где мы можем применить рукопожатие.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Рукопись - это рукопожатие на расстоянии.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12.</w:t>
      </w:r>
      <w:r w:rsidRPr="006639C7">
        <w:rPr>
          <w:rFonts w:ascii="Times New Roman" w:hAnsi="Times New Roman" w:cs="Times New Roman"/>
          <w:sz w:val="24"/>
          <w:szCs w:val="24"/>
        </w:rPr>
        <w:t xml:space="preserve"> Могут спросить: как дойти до последних Врат? Мы знаем законы и признаки; мы не теряем времени; мы помним, как хранить Учение, как же быть, если мы найдем Врата запертыми?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Для ответа обратимся опять к Мистериям древнего Египта, ведь эти Мистерии были научными путями жизни. Принимаемый член должен был, не замедляя ритма, дойти до Учителя.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Пред ним лежала светящаяся черта, и он должен был следовать, не уклоняясь и не задевая черту. Помещения, проходимые, были освещены разными цветными огнями. Иногда черта почти исчезала. Но, наконец, черта начинала сверкать, и как бы ослепительный луч уходил под тяжелую запертую дверь. Дверь была как бы неприступна - без замка. Полосы и бляхи различных металлов украшали и укрепляли 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Робкий духом смущался и нарушал ритм шага, но знавший значение непреложности шел прочно. Но когда тело его ударялось об твердыню, она распадалась, и он входил в последний Покой. Этот непреложный удар нашей земной оболочки необходим для создания ритма восхождения.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Знание духа указывает нам, как размер цели создает размер возможностей. И символ распадения тяжкой двери лучше всего показывает, как надо действовать. Современные мудрецы смеются над пробитием стены любом, но древние египтяне сделали прекрасный символ мощи нашей сущности, - потому идите чертою луча.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умейте начать новое, усвоив прежнее. Умейте не замечать насмешки мужеству вашему, ибо знаете, куда идете.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Опять приступят с вопросом: как быть с препятствиями?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Кому семья мешает, кому нелюбимое занятие, кому бедность, кому нападки врагов.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Добрый всадник любит изощряться на неученых конях и предпочитает препятствие рва ровной дороге. Всякое препятствие должно быть рождением возможности.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Явление затруднения перед препятствием все-таки происходит от страха. В какой бы чепчик не нарядился трус, Мы должны найти страницу о страхе. Друзья! Пока нам препятствия не являются рождением возможностей, до тех пор мы не понимаем Учения.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Удача лежит в расширенном сознании, невозможно приблизится при наличии страха. Луч мужества поведет поверх препятствий, ибо теперь, когда мир знает - семя крови растет, семя знания растет, семя красоты растет!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путь усеян костями, можно идти смело; если народы говорят на разных языках, значит, можно открыть душу; если надо спешить, значит, где-то новый кров готов.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Будьте благословенны, препятствия, вами мы растем!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13.</w:t>
      </w:r>
      <w:r w:rsidRPr="006639C7">
        <w:rPr>
          <w:rFonts w:ascii="Times New Roman" w:hAnsi="Times New Roman" w:cs="Times New Roman"/>
          <w:sz w:val="24"/>
          <w:szCs w:val="24"/>
        </w:rPr>
        <w:t xml:space="preserve"> Могут справедливо спросить: как обращаться с животными? - Или жестокость к ним применяется; или сентиментально из них делают паразитов; или делают аппараты для механических скрещиваний.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Конечно, мера отношения к животным должна быть установлена по единству мирового ритма - мера везде подобна. Если человек должен быть сотрудником эволюции, то и животные должны отвечать этому закону. Роды, не отвечающие эволюции, вымирают. Приспособленные к эволюции должны поддерживать способность своею работою.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Надо изучать истинную полезность животных. Напрасно думают, что вырожденные плезиозавры нужны для будущего. Бабушкино платье очень трогательно в музее, но не применимо в жизни. Счастье миров может слагаться и без бегемотов и носорогов, очень отвечавших складкам бывших напластований. Если известного рода люди являются подражанием бегемотов, то - та же эволюция.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Животные должны работать, должны завоевывать право на жизнь; отсюда жестокость и сентиментальность не применимы. И нельзя не любить все жизненно трудящееся.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15.</w:t>
      </w:r>
      <w:r w:rsidRPr="006639C7">
        <w:rPr>
          <w:rFonts w:ascii="Times New Roman" w:hAnsi="Times New Roman" w:cs="Times New Roman"/>
          <w:sz w:val="24"/>
          <w:szCs w:val="24"/>
        </w:rPr>
        <w:t xml:space="preserve"> Надо и животным работать, потому как сознательно надо применить труд человеческий! Различать труд не будем. Различие лишь по сознательности и бессмысленности. Усмотреть также нужно различие между возрастом духа. Усмотреть можно разницу устремления духа недавнего сравнительно с духом старым.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Недавний дух не имеет глубоких восприятий, которые наносятся опытом жизней, но часто он менее эгоистичен и легче поддается эволюции.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Старый дух получает иногда подобие водной воронки, которая притягивает в преображение личного "Я" Сущее.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Когда такой нарыв образовался, единственное исцеление может быть через подвиг.</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Подвиг, прекрасный и яркий, помогает возобновлению тонкого тела. Пока такой старый дух стремится к подвигу, значит, он жизнеспособен.</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есть омертвение тела, то должно быть и омертвение духа. Мертвый член вовремя можно удалить, но гангрена духа может быть удалена лишь ударом.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Искра удара рождает подвиг. Конечно, предпочтителен подвиг, выросший сознательно, когда все существо знает, что живет Учитель Света.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знали маленькую девочку, у которой вспыхивало непреложно это знание, и даже болезнь не могла уничтожить это знание духа. Формы преломлялись, но сущность оставалась незыблемой. Так продолжайте сущность в Бесконечность.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16.</w:t>
      </w:r>
      <w:r w:rsidRPr="006639C7">
        <w:rPr>
          <w:rFonts w:ascii="Times New Roman" w:hAnsi="Times New Roman" w:cs="Times New Roman"/>
          <w:sz w:val="24"/>
          <w:szCs w:val="24"/>
        </w:rPr>
        <w:t xml:space="preserve"> Какое внешнее условие является необходимым для качества работы? - Свет. Только свет делает работу производительной и полезной. Бабочка может летать, пока ее радужная пыльца не истощена. У человека имеется та же радужная сила, и она воспринимает посредством фотоплазмы мощь света. Различные плазмы являются посредниками между видимым и невидимым. Фотоплазма, будучи эманацией нервной системы, образует радужную пыльцу, принимающую лучи света и проводящую их в нервные каналы.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Лучшие соединения со светом получаются утром, потому не закрывайте утреннего света. Работайте при свете, решайте при свете, судите при свете, тужите при свете, радуйтесь при свете. - Ничего не сравнить со световой волною. Даже самое лучшее электричество, даже самое голубое дает в восемь тысяч раз меньше, нежели луч солнца.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Скоро изучение фотоплазмы даст новое направление приемам труда. Можно видеть, как кипит пыльца фотоплазмы и маленькими воронками уносит полученное сокровище в поры кожи.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только просторность рабочих помещений, но и правильный доступ света должны быть изучаемы. Лучи солнца должны быть оценены как мировое сокровище.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Тот же ученый легко разберется в течении лучей прочих небесных светил.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Почему люди должны миновать сужденные им сокровища мироздания?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Световые, магнитные вихри составляют ритм планет. Неужели их нельзя применить, как падение водопада? Неистощимы предоставленные силы!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Иван Стотысячный, возьми свою долю! Скоро, когда попытка обратится в завоевание, семя Общего Блага даст каждому мощь луча.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 будем помнить, начиная утреннюю работу и мужественно продолжая ее в Бесконечность.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17.</w:t>
      </w:r>
      <w:r w:rsidRPr="006639C7">
        <w:rPr>
          <w:rFonts w:ascii="Times New Roman" w:hAnsi="Times New Roman" w:cs="Times New Roman"/>
          <w:sz w:val="24"/>
          <w:szCs w:val="24"/>
        </w:rPr>
        <w:t xml:space="preserve"> Человечеству особенно трудно понять соотношение между качеством работы и бесконечностью. Обыватель полагает, что высшее качество работы ведет к конечности. Для него качество заключается в законченности, которую Мы называем мертвенностью. Совершенно невозможно объяснить обывателю, что высшее качество стремится в бесконечность. Именно в незаконченности высшего напряжения лежит нахождение знания. Нужно найти мужество работать для бесконечности. Можно развить в себе постоянное учение, которое важно не перечислением фактов, но расширением сознания.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важно, каким путем нарастает сознание, но объем его позволяет вмещать размер великих событий.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Какое учение приводит скорее к расширению сознания? Совершенно индивидуально надо пускать людей на этот луг. - Каждому своя трава. Лишь бы внутренний огонь соответствовал человеческому достоинству. Сонные, самомнительные, ярые подозрением и сомнением не найдут пищу.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Скажите ученикам и друзьям: пусть учатся; пусть учатся в напряжении духа; пусть учатся в раскрытых глазах; пусть учатся совершенно бесконечно, ибо конца нет. Это простое утверждение наполняет многих ужасом.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Мы с теми, кто скажет: в бесконечности свет, и целые века сияют, как нить жемчуга.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Учась, не умалим.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18.</w:t>
      </w:r>
      <w:r w:rsidRPr="006639C7">
        <w:rPr>
          <w:rFonts w:ascii="Times New Roman" w:hAnsi="Times New Roman" w:cs="Times New Roman"/>
          <w:sz w:val="24"/>
          <w:szCs w:val="24"/>
        </w:rPr>
        <w:t xml:space="preserve"> Собирая учеников, думайте, с чего начать. Ошибка обычная в том, что начинают с азбуки, не считаясь с природою ученика. Наше правило дать, наряду с начальным положением, фрагменты высших возможностей.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Также не надо забывать любимую игру Будды с учениками в минуту отдыха, когда Учитель бросал в пространство одно слово, по которому ученики строили целую мысль. Нет более мудрого испытания состояния сознания.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Представьте, если Учитель скажет: "Смерть!", - полагая смерть пошлости, а ученик воскликнет: "Смерть бедным!"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Такие одинокие слова могут, как вехи, соткать весь рисунок духа. По этому узору можно увидеть, какие огни горят.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Представится случай сказать - ваше сознание желало смерть бедным, потому ушло направленное к вам богатство; и рядом с этим примитивным законом можно бросить искру об эволюции дальних миров.</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Сопоставление эволюции миров с маленьким обиходом может дать удар просветительный. Самое трудное, когда ученик хочет нарастить дух, посещая класс методики. Он может открыть магазин анонсов на глянцевитой бумаге и, стуча карандашом, перечислить не примененные им рецепты.</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не устроители похоронных процессий и зоологических садов. Желающие идти за Нами, идите так же насыщенно и светло, как неудержима жизнь, и любите всякое расширение сознания, ибо это первая цель.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Можно все простить, по плесень сознания хуже трупного разложения.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19.</w:t>
      </w:r>
      <w:r w:rsidRPr="006639C7">
        <w:rPr>
          <w:rFonts w:ascii="Times New Roman" w:hAnsi="Times New Roman" w:cs="Times New Roman"/>
          <w:sz w:val="24"/>
          <w:szCs w:val="24"/>
        </w:rPr>
        <w:t xml:space="preserve"> Даже в детских журналах помещают фотографии с нежданными лицами, никому не знакомыми. Даже механическая пластинка берет больше глаз. Может быть и лучше - глазу не верят, но полны уважения к пластинке.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Астральные гости, помимо внимания к ним, толпятся в средине жизни. Конечно, им не всегда легко проникнуть к различным людям; тогда наши земные гости служат проводниками. Различные слои трудно сообщаются, но аура, оставленная пришедшими или слугами, составляет мост для невидимых гостей. Достоинство их очень различное - от касания мотылька до пасти тигра.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практичнее меньше допускать людей в спальню и рабочую комнату, если ваша собственная аура уже достаточно стойкая.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Особенно опасны воспитатели детей, приходящие в самом ужасном обществе. Лучшие посылки часто парализуются присутствием нянек и сиделок. Потому самодеятельность всегда полезна.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еще надо обращать внимание на секретарей. Они погубили столько дел.</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Сами, сами, сами, - и можно быть спокойным за качество своей эманации.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"Отчего ему, а не мне?" - так шепчет зависть после полуночи. Вытесните этого гада из начинаний ваших. Рост духа не терпит насилия. Этим объясняется медленная эволюция человечества. Нельзя заставить дух расти. Даже нельзя понудить непрошеными советами. Можно лишь отвечать на стук чуткого сердца.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пошлете самый очевидный совет - зависть губит здоровье, то и он без сознания духа вызовет лишь новое лицемерие.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будут светлы пути личного нарастания духа. Каждая капля океана дает свою радугу, потому как прекрасно сияние Космоса! И потому, как бережно надо давать ответы, ибо они имеют в виду личный дух.</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говорили против современных церквей, но нельзя общо сказать против священнослужителей. Мы знали прекрасного Ксендза, но вместо кардинальства, он был перемещен в самый убогий приход.</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Мы знали восторженного Раввина, но его признавали сумасшедшим. Знали светлого Священника, но его уделом стал ссыльно-пьяный монастырь.</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Знаю культурного Епископа в Америке, но его жизнь не сладка.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Каждая мысль Общего Блага преследуется нещадно, между тем лишь рост личного духа может наполнить сокровищницу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Это соответствие личного духа с Общим мировым Благом и составляет Красоту Космоса.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Если каждое растение имеет свою незаменимую особенность, то как же особенно нужно обращаться к каждому духу человеческому?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Такое трепетание чуткости должно быть знаком Наших учеников, и тогда даже не слово, но простое прикосновение может проливать Свет.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 не только днем, но и ночью касаться можно и нести помощь просвещения.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Просвещайтесь расширением сознания, как дальние путники накопляют знания пылью радуги всего мира.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20.</w:t>
      </w:r>
      <w:r w:rsidRPr="006639C7">
        <w:rPr>
          <w:rFonts w:ascii="Times New Roman" w:hAnsi="Times New Roman" w:cs="Times New Roman"/>
          <w:sz w:val="24"/>
          <w:szCs w:val="24"/>
        </w:rPr>
        <w:t xml:space="preserve"> Чистые мысли, как озон пространства. Воистину ими можно наполнять окружающее, но лишь в определенном аккорде. Бросить чистую мысль и покрыть ее десятком вожделений - равно ужасающему диссонансу. Аккорд понимается рядом звучащих посылок. Потому в самодеятельности мы ценим последовательный ряд действий. Не случайное благое восклицание, но сознательный процесс деятельности дает преимущество. Один попугай умел кричать: "Благой Учитель!" - но этим не улучшил свои возможности. Один медведь случайно оставил свою добычу на пороге голодающего, но не перестал быть зверем. Пчела случайно прорвала нарыв больного, но не заработала себе блаженства. Даже змея однажды своим ядом спасла жизнь. Только </w:t>
      </w:r>
      <w:r w:rsidRPr="006639C7">
        <w:rPr>
          <w:rFonts w:ascii="Times New Roman" w:hAnsi="Times New Roman" w:cs="Times New Roman"/>
          <w:i/>
          <w:iCs/>
          <w:sz w:val="24"/>
          <w:szCs w:val="24"/>
        </w:rPr>
        <w:t>сознательность</w:t>
      </w:r>
      <w:r w:rsidRPr="006639C7">
        <w:rPr>
          <w:rFonts w:ascii="Times New Roman" w:hAnsi="Times New Roman" w:cs="Times New Roman"/>
          <w:sz w:val="24"/>
          <w:szCs w:val="24"/>
        </w:rPr>
        <w:t xml:space="preserve"> и </w:t>
      </w:r>
      <w:r w:rsidRPr="006639C7">
        <w:rPr>
          <w:rFonts w:ascii="Times New Roman" w:hAnsi="Times New Roman" w:cs="Times New Roman"/>
          <w:i/>
          <w:iCs/>
          <w:sz w:val="24"/>
          <w:szCs w:val="24"/>
        </w:rPr>
        <w:t>непреложность</w:t>
      </w:r>
      <w:r w:rsidRPr="006639C7">
        <w:rPr>
          <w:rFonts w:ascii="Times New Roman" w:hAnsi="Times New Roman" w:cs="Times New Roman"/>
          <w:sz w:val="24"/>
          <w:szCs w:val="24"/>
        </w:rPr>
        <w:t xml:space="preserve"> дают последствия. Улыбка подвига легка, считайте. И подвиг, выросший из непреложности, сияет, как солнце дающее. Как плод сладкий не зависит от оболочки, так пусть и ваша деятельность протекает вне толпы. Лишь, минуя толпы, вы дойдете к народам. Могу представить, как подъезжает на моторе современный министр или Папа Римский к Нашим Башням. Чего больше: комизма или драмы? Во всяком случае простой монгол найдется поступить достойнее, ибо в нем не порван нерв восприятия.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Друзья! Храните чистый канал восприятия. В этом горниле куются чистые мысли. Смотрите на чистые мысли не как на диковинного Небожителя, сходящего по праздникам, но как на трапезу ваших трудовых будней!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b/>
          <w:bCs/>
          <w:sz w:val="24"/>
          <w:szCs w:val="24"/>
        </w:rPr>
        <w:t>22.</w:t>
      </w:r>
      <w:r w:rsidRPr="006639C7">
        <w:rPr>
          <w:rFonts w:ascii="Times New Roman" w:hAnsi="Times New Roman" w:cs="Times New Roman"/>
          <w:sz w:val="24"/>
          <w:szCs w:val="24"/>
        </w:rPr>
        <w:t xml:space="preserve"> Первая книга звала к подвигу красоты, простоты и бесстрашия; вторая книга дает качество и признаки работы, утверждающей расширение сознания.</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Идея Общины и Общего Блага является первым признаком расширения сознания. Можно понять, что качество работы дается не к сведению, но к исполнению.</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Не для успокоения эта книга, но для труда восставшего духа. И устремляйтесь к работе возможно лучше. И каждую работу оберните лучшей эманацией.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Сделавший наиболее радостно наиболее скучную работу будет твердым победителем, ибо он поборет тяготу скуки. Ведь каждый путь, даже путь к Нашей Общине имеет трудные переходы. И размер сознания измеряется не среди цветов, но над пропастью. Работа бесконечного совершенствования заповедана Нами. И в минуту трудности думайте о Нас, зная, что беспроволочный аппарат не замедлит соединить вас.</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Но умейте думать и умейте различать минуту действительной трудности.</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Часто люди принимают счастье за бедствие, и обратно. Расширение сознания утвердит знание духа - это знание приведет к Нашей Общине.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Будет ли Третья Книга? Конечно, будет, когда пройдет в жизнь работа, указанная во Второй.</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Третья Книга должна касаться Нашей Общины, но можно ли говорить о Нашей Общине, если сознание не вмещает понятие общины вообще?</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Потому, если хотите выявить в жизнь Нашу Общину, вы должны раньше выявить вашу собственную. Мы же вам поможем.</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Наблюдайте без предрассудков течение мировых событий - и вы увидите Руку Нашу.</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Настало время поворота эволюции, и собраны силы. Умейте приложить лучшую работу и в этой работе примите привет.</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Привет всем искателям Общего Блага!</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Pr="006639C7" w:rsidRDefault="00DA00F5" w:rsidP="006639C7">
      <w:pPr>
        <w:spacing w:before="100" w:beforeAutospacing="1" w:after="100" w:afterAutospacing="1" w:line="240" w:lineRule="auto"/>
        <w:rPr>
          <w:rFonts w:ascii="Times New Roman" w:hAnsi="Times New Roman" w:cs="Times New Roman"/>
          <w:sz w:val="24"/>
          <w:szCs w:val="24"/>
        </w:rPr>
      </w:pPr>
      <w:r w:rsidRPr="006639C7">
        <w:rPr>
          <w:rFonts w:ascii="Times New Roman" w:hAnsi="Times New Roman" w:cs="Times New Roman"/>
          <w:sz w:val="24"/>
          <w:szCs w:val="24"/>
        </w:rPr>
        <w:t> </w:t>
      </w:r>
    </w:p>
    <w:p w:rsidR="00DA00F5" w:rsidRDefault="00DA00F5"/>
    <w:sectPr w:rsidR="00DA00F5" w:rsidSect="000147C2">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9C7"/>
    <w:rsid w:val="000147C2"/>
    <w:rsid w:val="000C7B91"/>
    <w:rsid w:val="00102887"/>
    <w:rsid w:val="004A6B3E"/>
    <w:rsid w:val="006639C7"/>
    <w:rsid w:val="00D109BE"/>
    <w:rsid w:val="00DA00F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C2"/>
    <w:pPr>
      <w:spacing w:after="200" w:line="276" w:lineRule="auto"/>
    </w:pPr>
    <w:rPr>
      <w:rFonts w:cs="Calibri"/>
      <w:lang w:val="en-US" w:eastAsia="en-US"/>
    </w:rPr>
  </w:style>
  <w:style w:type="paragraph" w:styleId="Heading3">
    <w:name w:val="heading 3"/>
    <w:basedOn w:val="Normal"/>
    <w:link w:val="Heading3Char"/>
    <w:uiPriority w:val="99"/>
    <w:qFormat/>
    <w:rsid w:val="006639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639C7"/>
    <w:rPr>
      <w:rFonts w:ascii="Times New Roman" w:hAnsi="Times New Roman" w:cs="Times New Roman"/>
      <w:b/>
      <w:bCs/>
      <w:sz w:val="27"/>
      <w:szCs w:val="27"/>
    </w:rPr>
  </w:style>
  <w:style w:type="paragraph" w:styleId="NormalWeb">
    <w:name w:val="Normal (Web)"/>
    <w:basedOn w:val="Normal"/>
    <w:uiPriority w:val="99"/>
    <w:semiHidden/>
    <w:rsid w:val="00663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499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115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Biser</cp:lastModifiedBy>
  <cp:revision>4</cp:revision>
  <dcterms:created xsi:type="dcterms:W3CDTF">2015-01-04T10:43:00Z</dcterms:created>
  <dcterms:modified xsi:type="dcterms:W3CDTF">2015-02-22T16:58:00Z</dcterms:modified>
</cp:coreProperties>
</file>